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5" w:rsidRDefault="007449A5" w:rsidP="00B95CB7">
      <w:pPr>
        <w:pStyle w:val="Akapitzlist1"/>
        <w:ind w:left="0"/>
      </w:pPr>
    </w:p>
    <w:p w:rsidR="007449A5" w:rsidRPr="007D4D92" w:rsidRDefault="007449A5" w:rsidP="00486994">
      <w:pPr>
        <w:pStyle w:val="BodyText"/>
        <w:spacing w:line="276" w:lineRule="auto"/>
        <w:jc w:val="center"/>
        <w:rPr>
          <w:b/>
        </w:rPr>
      </w:pPr>
      <w:r w:rsidRPr="007D4D92">
        <w:rPr>
          <w:b/>
        </w:rPr>
        <w:t>Polska Agencja Rozwoju Przedsiębiorczości</w:t>
      </w:r>
    </w:p>
    <w:p w:rsidR="007449A5" w:rsidRPr="007D4D92" w:rsidRDefault="007449A5" w:rsidP="00486994">
      <w:pPr>
        <w:spacing w:after="120" w:line="276" w:lineRule="auto"/>
        <w:jc w:val="center"/>
      </w:pPr>
      <w:r w:rsidRPr="007D4D92">
        <w:t>ul. Pańska 81/83</w:t>
      </w:r>
    </w:p>
    <w:p w:rsidR="007449A5" w:rsidRPr="007D4D92" w:rsidRDefault="007449A5" w:rsidP="00486994">
      <w:pPr>
        <w:spacing w:after="120" w:line="276" w:lineRule="auto"/>
        <w:jc w:val="center"/>
      </w:pPr>
      <w:r w:rsidRPr="007D4D92">
        <w:t>00-834 Warszawa</w:t>
      </w:r>
    </w:p>
    <w:p w:rsidR="007449A5" w:rsidRPr="007D4D92" w:rsidRDefault="007449A5" w:rsidP="00486994">
      <w:pPr>
        <w:spacing w:after="120" w:line="276" w:lineRule="auto"/>
        <w:jc w:val="both"/>
      </w:pPr>
    </w:p>
    <w:p w:rsidR="007449A5" w:rsidRPr="007D4D92" w:rsidRDefault="007449A5" w:rsidP="00486994">
      <w:pPr>
        <w:spacing w:after="120" w:line="276" w:lineRule="auto"/>
        <w:jc w:val="both"/>
      </w:pPr>
    </w:p>
    <w:p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r w:rsidRPr="007D4D92">
        <w:rPr>
          <w:b/>
          <w:bCs/>
        </w:rPr>
        <w:t>Regulamin konkursu</w:t>
      </w:r>
    </w:p>
    <w:p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r w:rsidRPr="007D4D92">
        <w:rPr>
          <w:b/>
          <w:bCs/>
        </w:rPr>
        <w:t>w ramach</w:t>
      </w:r>
    </w:p>
    <w:p w:rsidR="007449A5" w:rsidRPr="007D4D92" w:rsidRDefault="007449A5" w:rsidP="00486994">
      <w:pPr>
        <w:spacing w:after="120" w:line="276" w:lineRule="auto"/>
        <w:jc w:val="center"/>
      </w:pPr>
      <w:r w:rsidRPr="007D4D92">
        <w:rPr>
          <w:b/>
          <w:bCs/>
        </w:rPr>
        <w:t>Programu Operacyjnego Inteligentny Rozwój 2014-2020</w:t>
      </w:r>
    </w:p>
    <w:p w:rsidR="007449A5" w:rsidRPr="007D4D92" w:rsidRDefault="007449A5" w:rsidP="00486994">
      <w:pPr>
        <w:spacing w:after="120" w:line="276" w:lineRule="auto"/>
        <w:jc w:val="center"/>
      </w:pP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>Oś priorytetowa III  Wsparcie innowacji w przedsiębiorstwach</w:t>
      </w: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>Działanie 3.1: Finansowanie innowacyjnej działalności MŚP z wykorzystaniem kapitału podwyższonego ryzyka</w:t>
      </w: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rFonts w:ascii="Calibri" w:hAnsi="Calibri"/>
          <w:b/>
          <w:bCs/>
          <w:sz w:val="32"/>
          <w:szCs w:val="32"/>
          <w:lang w:eastAsia="en-US"/>
        </w:rPr>
      </w:pP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b/>
          <w:bCs/>
        </w:rPr>
      </w:pPr>
      <w:r w:rsidRPr="00895504">
        <w:rPr>
          <w:b/>
          <w:bCs/>
        </w:rPr>
        <w:t>Poddziałanie 3.1.5 Wsparcie MŚP w dostępie do rynku kapitałowego – 4 Stock</w:t>
      </w:r>
    </w:p>
    <w:p w:rsidR="007449A5" w:rsidRDefault="007449A5" w:rsidP="00486994">
      <w:pPr>
        <w:spacing w:after="120" w:line="276" w:lineRule="auto"/>
        <w:jc w:val="center"/>
        <w:rPr>
          <w:b/>
          <w:bCs/>
          <w:i/>
          <w:i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Cs/>
        </w:rPr>
      </w:pPr>
      <w:r w:rsidRPr="007D4D92">
        <w:rPr>
          <w:bCs/>
        </w:rPr>
        <w:t xml:space="preserve">Kwota przeznaczona na dofinansowanie </w:t>
      </w:r>
      <w:r>
        <w:rPr>
          <w:bCs/>
        </w:rPr>
        <w:t>projektów</w:t>
      </w:r>
    </w:p>
    <w:p w:rsidR="007449A5" w:rsidRPr="007D4D92" w:rsidRDefault="007449A5" w:rsidP="00486994">
      <w:pPr>
        <w:spacing w:after="120" w:line="276" w:lineRule="auto"/>
        <w:rPr>
          <w:bCs/>
        </w:rPr>
      </w:pPr>
      <w:r w:rsidRPr="007D4D92" w:rsidDel="00893B64">
        <w:rPr>
          <w:bCs/>
        </w:rPr>
        <w:t xml:space="preserve"> </w:t>
      </w:r>
    </w:p>
    <w:p w:rsidR="007449A5" w:rsidRPr="00CB48C0" w:rsidRDefault="007449A5" w:rsidP="00486994">
      <w:pPr>
        <w:spacing w:after="120" w:line="276" w:lineRule="auto"/>
        <w:jc w:val="center"/>
        <w:rPr>
          <w:bCs/>
          <w:i/>
        </w:rPr>
      </w:pPr>
      <w:r w:rsidRPr="00CB48C0">
        <w:rPr>
          <w:bCs/>
        </w:rPr>
        <w:t xml:space="preserve">- </w:t>
      </w:r>
      <w:r w:rsidRPr="00CB48C0">
        <w:t>zlokalizowanych w województwie mazowieckim wynosi:</w:t>
      </w:r>
      <w:r w:rsidRPr="00CB48C0">
        <w:rPr>
          <w:b/>
          <w:bCs/>
        </w:rPr>
        <w:t xml:space="preserve"> </w:t>
      </w:r>
      <w:r>
        <w:rPr>
          <w:b/>
          <w:bCs/>
        </w:rPr>
        <w:t>994 600,00</w:t>
      </w:r>
      <w:r w:rsidRPr="00CB48C0">
        <w:rPr>
          <w:b/>
          <w:bCs/>
        </w:rPr>
        <w:t xml:space="preserve"> zł</w:t>
      </w:r>
      <w:r w:rsidRPr="00CB48C0">
        <w:rPr>
          <w:bCs/>
        </w:rPr>
        <w:t xml:space="preserve"> </w:t>
      </w:r>
    </w:p>
    <w:p w:rsidR="007449A5" w:rsidRPr="007D4D92" w:rsidRDefault="007449A5" w:rsidP="00486994">
      <w:pPr>
        <w:spacing w:after="120" w:line="276" w:lineRule="auto"/>
        <w:jc w:val="center"/>
      </w:pPr>
      <w:r w:rsidRPr="00CB48C0">
        <w:t xml:space="preserve">- zlokalizowanych w województwie innym niż mazowieckie wynosi: </w:t>
      </w:r>
      <w:r>
        <w:rPr>
          <w:b/>
          <w:bCs/>
        </w:rPr>
        <w:t>9 005 400,00</w:t>
      </w:r>
      <w:r w:rsidRPr="00CB48C0">
        <w:rPr>
          <w:b/>
          <w:bCs/>
        </w:rPr>
        <w:t xml:space="preserve"> zł</w:t>
      </w:r>
    </w:p>
    <w:p w:rsidR="007449A5" w:rsidRPr="007D4D92" w:rsidRDefault="007449A5" w:rsidP="00486994">
      <w:pPr>
        <w:spacing w:after="120" w:line="276" w:lineRule="auto"/>
        <w:rPr>
          <w:b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Cs/>
        </w:rPr>
      </w:pPr>
      <w:r w:rsidRPr="007D4D92">
        <w:rPr>
          <w:bCs/>
        </w:rPr>
        <w:t>nr konkursu</w:t>
      </w:r>
      <w:r>
        <w:rPr>
          <w:bCs/>
        </w:rPr>
        <w:t>:</w:t>
      </w:r>
      <w:r w:rsidRPr="007D4D92">
        <w:rPr>
          <w:bCs/>
        </w:rPr>
        <w:t xml:space="preserve"> 1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Rok: 2015</w:t>
      </w:r>
    </w:p>
    <w:p w:rsidR="007449A5" w:rsidRDefault="007449A5" w:rsidP="008B7934">
      <w:pPr>
        <w:spacing w:after="120" w:line="276" w:lineRule="auto"/>
        <w:jc w:val="center"/>
        <w:rPr>
          <w:b/>
        </w:rPr>
      </w:pPr>
    </w:p>
    <w:p w:rsidR="007449A5" w:rsidRPr="007D4D92" w:rsidRDefault="007449A5" w:rsidP="008B7934">
      <w:pPr>
        <w:spacing w:after="120" w:line="276" w:lineRule="auto"/>
        <w:jc w:val="center"/>
      </w:pPr>
    </w:p>
    <w:p w:rsidR="007449A5" w:rsidRPr="00B96837" w:rsidRDefault="007449A5" w:rsidP="00486994">
      <w:pPr>
        <w:spacing w:after="120" w:line="276" w:lineRule="auto"/>
        <w:ind w:left="2836" w:firstLine="709"/>
        <w:rPr>
          <w:b/>
          <w:bCs/>
          <w:iCs/>
        </w:rPr>
      </w:pPr>
      <w:r>
        <w:rPr>
          <w:b/>
          <w:bCs/>
          <w:iCs/>
        </w:rPr>
        <w:t>Data zatwierdzenia: ……..</w:t>
      </w:r>
    </w:p>
    <w:p w:rsidR="007449A5" w:rsidRDefault="007449A5">
      <w:pPr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  <w:r>
        <w:rPr>
          <w:b/>
        </w:rPr>
        <w:t>§ 1</w:t>
      </w:r>
    </w:p>
    <w:p w:rsidR="007449A5" w:rsidRDefault="007449A5">
      <w:pPr>
        <w:jc w:val="center"/>
        <w:rPr>
          <w:b/>
        </w:rPr>
      </w:pPr>
      <w:r>
        <w:rPr>
          <w:b/>
        </w:rPr>
        <w:t>Podstawy prawne</w:t>
      </w:r>
    </w:p>
    <w:p w:rsidR="007449A5" w:rsidRDefault="007449A5">
      <w:pPr>
        <w:jc w:val="center"/>
        <w:rPr>
          <w:b/>
        </w:rPr>
      </w:pPr>
    </w:p>
    <w:p w:rsidR="007449A5" w:rsidRDefault="007449A5" w:rsidP="00486994">
      <w:pPr>
        <w:numPr>
          <w:ilvl w:val="0"/>
          <w:numId w:val="4"/>
          <w:numberingChange w:id="0" w:author="Unknown" w:date="2015-12-08T12:53:00Z" w:original="%1:1:0:."/>
        </w:numPr>
        <w:spacing w:after="120" w:line="276" w:lineRule="auto"/>
        <w:jc w:val="both"/>
      </w:pPr>
      <w:bookmarkStart w:id="1" w:name="_Toc184626567"/>
      <w:bookmarkStart w:id="2" w:name="_Toc191362038"/>
      <w:bookmarkStart w:id="3" w:name="_Toc206253473"/>
      <w:r>
        <w:t>Niniejszy regulamin został przygotowany na podstawie:</w:t>
      </w:r>
    </w:p>
    <w:p w:rsidR="007449A5" w:rsidRDefault="007449A5" w:rsidP="00486994">
      <w:pPr>
        <w:numPr>
          <w:ilvl w:val="0"/>
          <w:numId w:val="6"/>
          <w:numberingChange w:id="4" w:author="Unknown" w:date="2015-12-08T12:53:00Z" w:original="%1:1:0:)"/>
        </w:numPr>
        <w:spacing w:after="120" w:line="276" w:lineRule="auto"/>
        <w:jc w:val="both"/>
      </w:pPr>
      <w:r>
        <w:t xml:space="preserve">art. 41 ust. 1 ustawy z dnia 11 lipca 2014 r. </w:t>
      </w:r>
      <w:r w:rsidRPr="006732A1">
        <w:t>o zasadach realizacji programów w zakresie polityki spójności finansowanych w perspektywie finansowej 2014 -</w:t>
      </w:r>
      <w:r>
        <w:t xml:space="preserve"> </w:t>
      </w:r>
      <w:r w:rsidRPr="006732A1">
        <w:t>2020</w:t>
      </w:r>
      <w:r>
        <w:t xml:space="preserve"> (Dz.U. poz. 1146 z późn. zm.) zwanej </w:t>
      </w:r>
      <w:r w:rsidRPr="006732A1">
        <w:rPr>
          <w:b/>
        </w:rPr>
        <w:t>„ustawą wdrożeniową”</w:t>
      </w:r>
      <w:r>
        <w:t>;</w:t>
      </w:r>
    </w:p>
    <w:p w:rsidR="007449A5" w:rsidRPr="00580550" w:rsidRDefault="007449A5" w:rsidP="00486994">
      <w:pPr>
        <w:numPr>
          <w:ilvl w:val="0"/>
          <w:numId w:val="6"/>
          <w:numberingChange w:id="5" w:author="Unknown" w:date="2015-12-08T12:53:00Z" w:original="%1:2:0:)"/>
        </w:numPr>
        <w:spacing w:after="120" w:line="276" w:lineRule="auto"/>
        <w:jc w:val="both"/>
      </w:pPr>
      <w:r>
        <w:t>wytycznych ministra właściwego ds. rozwoju regionalnego w zakresie trybów wyboru projektów na lata 2014-2020</w:t>
      </w:r>
      <w:r w:rsidRPr="006732A1">
        <w:rPr>
          <w:iCs/>
        </w:rPr>
        <w:t>;</w:t>
      </w:r>
    </w:p>
    <w:p w:rsidR="007449A5" w:rsidRDefault="007449A5" w:rsidP="00580550">
      <w:pPr>
        <w:numPr>
          <w:ilvl w:val="0"/>
          <w:numId w:val="6"/>
          <w:numberingChange w:id="6" w:author="Unknown" w:date="2015-12-08T12:53:00Z" w:original="%1:3:0:)"/>
        </w:numPr>
        <w:spacing w:after="120" w:line="276" w:lineRule="auto"/>
        <w:jc w:val="both"/>
      </w:pPr>
      <w:r w:rsidRPr="00B96837">
        <w:t>rozporządzeni</w:t>
      </w:r>
      <w:r>
        <w:t>a</w:t>
      </w:r>
      <w:r w:rsidRPr="00B96837">
        <w:t xml:space="preserve"> Ministra Infrastruktury i Rozwoju z dnia 10 lipca 2015 r.</w:t>
      </w:r>
      <w:r w:rsidRPr="00B96837">
        <w:rPr>
          <w:i/>
        </w:rPr>
        <w:t xml:space="preserve"> </w:t>
      </w:r>
      <w:r w:rsidRPr="00B96837">
        <w:t xml:space="preserve">w sprawie udzielania przez Polską Agencję Rozwoju Przedsiębiorczości pomocy finansowej </w:t>
      </w:r>
      <w:r w:rsidRPr="00B96837">
        <w:br/>
        <w:t>w ramach Programu Operacyjnego Inteligentny Rozwój 2014-2020</w:t>
      </w:r>
      <w:r w:rsidRPr="00B96837">
        <w:rPr>
          <w:i/>
        </w:rPr>
        <w:t xml:space="preserve"> </w:t>
      </w:r>
      <w:r w:rsidRPr="00B96837">
        <w:t>(</w:t>
      </w:r>
      <w:r>
        <w:t xml:space="preserve">Dz. U. </w:t>
      </w:r>
      <w:r w:rsidRPr="00B96837">
        <w:t>poz. 1027)</w:t>
      </w:r>
      <w:r>
        <w:t>,</w:t>
      </w:r>
      <w:r w:rsidRPr="00B96837">
        <w:t xml:space="preserve"> zwanego </w:t>
      </w:r>
      <w:r w:rsidRPr="00B96837">
        <w:rPr>
          <w:b/>
        </w:rPr>
        <w:t>„rozporządzeniem”</w:t>
      </w:r>
      <w:r>
        <w:rPr>
          <w:iCs/>
        </w:rPr>
        <w:t>;</w:t>
      </w:r>
    </w:p>
    <w:p w:rsidR="007449A5" w:rsidRPr="00B96837" w:rsidRDefault="007449A5" w:rsidP="00486994">
      <w:pPr>
        <w:numPr>
          <w:ilvl w:val="0"/>
          <w:numId w:val="6"/>
          <w:numberingChange w:id="7" w:author="Unknown" w:date="2015-12-08T12:53:00Z" w:original="%1:4:0:)"/>
        </w:numPr>
        <w:spacing w:after="120" w:line="276" w:lineRule="auto"/>
        <w:jc w:val="both"/>
      </w:pPr>
      <w:r>
        <w:t>porozumienia</w:t>
      </w:r>
      <w:r>
        <w:rPr>
          <w:i/>
        </w:rPr>
        <w:t xml:space="preserve"> </w:t>
      </w:r>
      <w:r>
        <w:rPr>
          <w:rFonts w:eastAsia="Arial Unicode MS"/>
          <w:color w:val="000000"/>
        </w:rPr>
        <w:t xml:space="preserve">nr 1/MG-PARP/2015 z dnia 7 maja 2015 r. </w:t>
      </w:r>
      <w:r>
        <w:rPr>
          <w:color w:val="000000"/>
        </w:rPr>
        <w:t xml:space="preserve">w sprawie powierzenia realizacji Programu Operacyjnego Inteligentny Rozwój na lata 2014-2020, zawartego pomiędzy Skarbem Państwa - Ministrem </w:t>
      </w:r>
      <w:r w:rsidRPr="00B96837">
        <w:rPr>
          <w:color w:val="000000"/>
        </w:rPr>
        <w:t>Gospodarki</w:t>
      </w:r>
      <w:r>
        <w:rPr>
          <w:color w:val="000000"/>
        </w:rPr>
        <w:t xml:space="preserve"> a</w:t>
      </w:r>
      <w:r w:rsidRPr="00E879F4">
        <w:rPr>
          <w:color w:val="000000"/>
        </w:rPr>
        <w:t xml:space="preserve"> </w:t>
      </w:r>
      <w:r>
        <w:rPr>
          <w:color w:val="000000"/>
        </w:rPr>
        <w:t>Polską Agencją Rozwoju Przedsiębiorczości</w:t>
      </w:r>
      <w:r w:rsidRPr="00B96837">
        <w:rPr>
          <w:color w:val="000000"/>
        </w:rPr>
        <w:t>.</w:t>
      </w:r>
      <w:r w:rsidRPr="00B96837">
        <w:rPr>
          <w:bCs/>
        </w:rPr>
        <w:t xml:space="preserve"> </w:t>
      </w:r>
    </w:p>
    <w:p w:rsidR="007449A5" w:rsidRPr="00B96837" w:rsidRDefault="007449A5" w:rsidP="00486994">
      <w:pPr>
        <w:numPr>
          <w:ilvl w:val="0"/>
          <w:numId w:val="4"/>
          <w:numberingChange w:id="8" w:author="Unknown" w:date="2015-12-08T12:53:00Z" w:original="%1:2:0:."/>
        </w:numPr>
        <w:spacing w:after="120" w:line="276" w:lineRule="auto"/>
        <w:jc w:val="both"/>
      </w:pPr>
      <w:r w:rsidRPr="00B96837">
        <w:rPr>
          <w:bCs/>
        </w:rPr>
        <w:t xml:space="preserve">Poddziałanie </w:t>
      </w:r>
      <w:r w:rsidRPr="00B96837">
        <w:t>realizowane</w:t>
      </w:r>
      <w:r w:rsidRPr="00B96837">
        <w:rPr>
          <w:i/>
        </w:rPr>
        <w:t xml:space="preserve"> </w:t>
      </w:r>
      <w:r w:rsidRPr="00B96837">
        <w:t>jest w szczególności zgodnie z następującymi regulacjami krajowymi:</w:t>
      </w:r>
    </w:p>
    <w:p w:rsidR="007449A5" w:rsidRDefault="007449A5" w:rsidP="00486994">
      <w:pPr>
        <w:numPr>
          <w:ilvl w:val="0"/>
          <w:numId w:val="5"/>
          <w:numberingChange w:id="9" w:author="Unknown" w:date="2015-12-08T12:53:00Z" w:original="%1:1:0:)"/>
        </w:numPr>
        <w:spacing w:after="120" w:line="276" w:lineRule="auto"/>
        <w:jc w:val="both"/>
      </w:pPr>
      <w:r w:rsidRPr="00B96837">
        <w:t>Programem Operacyjnym Inteligentny Rozwój 2014-2020, zatwierdzonym decyzją Komisji Europejskiej z dnia 12 lutego 2015 r., zwanym „</w:t>
      </w:r>
      <w:r w:rsidRPr="00CE69E2">
        <w:rPr>
          <w:b/>
        </w:rPr>
        <w:t>POIR</w:t>
      </w:r>
      <w:r w:rsidRPr="00B96837">
        <w:t xml:space="preserve">”; </w:t>
      </w:r>
    </w:p>
    <w:p w:rsidR="007449A5" w:rsidRPr="00B96837" w:rsidRDefault="007449A5" w:rsidP="004353A9">
      <w:pPr>
        <w:numPr>
          <w:ilvl w:val="0"/>
          <w:numId w:val="5"/>
          <w:numberingChange w:id="10" w:author="Unknown" w:date="2015-12-08T12:53:00Z" w:original="%1:2:0:)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:rsidR="007449A5" w:rsidRDefault="007449A5" w:rsidP="00223F4D">
      <w:pPr>
        <w:pStyle w:val="ListParagraph"/>
        <w:widowControl w:val="0"/>
        <w:numPr>
          <w:ilvl w:val="0"/>
          <w:numId w:val="5"/>
          <w:numberingChange w:id="11" w:author="Unknown" w:date="2015-12-08T12:53:00Z" w:original="%1:3:0:)"/>
        </w:numPr>
        <w:shd w:val="clear" w:color="auto" w:fill="FFFFFF"/>
        <w:suppressAutoHyphens w:val="0"/>
        <w:spacing w:after="120" w:line="276" w:lineRule="auto"/>
        <w:ind w:left="714" w:hanging="357"/>
        <w:jc w:val="both"/>
      </w:pPr>
      <w:r w:rsidRPr="00B96837">
        <w:t>Umową Partnerstwa przyjętą przez Radę Ministrów w dniu 8 stycznia 2014 r. zatwierdzoną przez Komisję Europejską w dniu 23 maja 2014 r.;</w:t>
      </w:r>
    </w:p>
    <w:p w:rsidR="007449A5" w:rsidRDefault="007449A5" w:rsidP="00223F4D">
      <w:pPr>
        <w:numPr>
          <w:ilvl w:val="0"/>
          <w:numId w:val="5"/>
          <w:numberingChange w:id="12" w:author="Unknown" w:date="2015-12-08T12:53:00Z" w:original="%1:4:0:)"/>
        </w:numPr>
        <w:spacing w:after="120" w:line="276" w:lineRule="auto"/>
        <w:ind w:left="714" w:hanging="357"/>
        <w:jc w:val="both"/>
      </w:pPr>
      <w:r w:rsidRPr="00B96837">
        <w:t xml:space="preserve">ustawą z dnia 9 listopada 2000 r. o utworzeniu Polskiej Agencji Rozwoju Przedsiębiorczości </w:t>
      </w:r>
      <w:r w:rsidRPr="00B96837">
        <w:rPr>
          <w:iCs/>
        </w:rPr>
        <w:t>(Dz. U. z 2014 r., poz. 1804</w:t>
      </w:r>
      <w:r>
        <w:rPr>
          <w:iCs/>
        </w:rPr>
        <w:t xml:space="preserve"> z późn. zm.</w:t>
      </w:r>
      <w:r w:rsidRPr="00B96837">
        <w:rPr>
          <w:iCs/>
        </w:rPr>
        <w:t>)</w:t>
      </w:r>
      <w:r>
        <w:rPr>
          <w:iCs/>
        </w:rPr>
        <w:t>,</w:t>
      </w:r>
      <w:r w:rsidRPr="00B96837">
        <w:t xml:space="preserve"> zwaną „</w:t>
      </w:r>
      <w:r w:rsidRPr="00CE69E2">
        <w:rPr>
          <w:b/>
        </w:rPr>
        <w:t>ustawą o PARP”</w:t>
      </w:r>
      <w:r w:rsidRPr="00CE69E2">
        <w:rPr>
          <w:b/>
          <w:iCs/>
        </w:rPr>
        <w:t>;</w:t>
      </w:r>
      <w:r w:rsidRPr="00B96837">
        <w:rPr>
          <w:iCs/>
        </w:rPr>
        <w:t xml:space="preserve"> </w:t>
      </w:r>
    </w:p>
    <w:p w:rsidR="007449A5" w:rsidRPr="00B96837" w:rsidRDefault="007449A5" w:rsidP="00486994">
      <w:pPr>
        <w:numPr>
          <w:ilvl w:val="0"/>
          <w:numId w:val="5"/>
          <w:numberingChange w:id="13" w:author="Unknown" w:date="2015-12-08T12:53:00Z" w:original="%1:5:0:)"/>
        </w:numPr>
        <w:spacing w:after="120" w:line="276" w:lineRule="auto"/>
        <w:jc w:val="both"/>
      </w:pPr>
      <w:r w:rsidRPr="00B96837">
        <w:rPr>
          <w:iCs/>
        </w:rPr>
        <w:t>ustawą</w:t>
      </w:r>
      <w:r w:rsidRPr="00B96837">
        <w:rPr>
          <w:i/>
          <w:iCs/>
        </w:rPr>
        <w:t xml:space="preserve"> </w:t>
      </w:r>
      <w:r w:rsidRPr="00B96837">
        <w:rPr>
          <w:iCs/>
        </w:rPr>
        <w:t>z dnia 27 sierpnia 2009 r. o finansach publicznych</w:t>
      </w:r>
      <w:r w:rsidRPr="00B96837">
        <w:rPr>
          <w:i/>
          <w:iCs/>
        </w:rPr>
        <w:t xml:space="preserve"> </w:t>
      </w:r>
      <w:r w:rsidRPr="00B96837">
        <w:rPr>
          <w:iCs/>
        </w:rPr>
        <w:t>(Dz. U. z 2013 r., poz. 885, z późn. zm.);</w:t>
      </w:r>
    </w:p>
    <w:p w:rsidR="007449A5" w:rsidRDefault="007449A5" w:rsidP="00223F4D">
      <w:pPr>
        <w:numPr>
          <w:ilvl w:val="0"/>
          <w:numId w:val="5"/>
          <w:numberingChange w:id="14" w:author="Unknown" w:date="2015-12-08T12:53:00Z" w:original="%1:6:0:)"/>
        </w:numPr>
        <w:spacing w:after="120" w:line="276" w:lineRule="auto"/>
        <w:ind w:left="714" w:hanging="357"/>
        <w:jc w:val="both"/>
      </w:pPr>
      <w:r w:rsidRPr="00B96837">
        <w:t>ustawą z dnia 30 kwietnia 2004 r. o postępowaniu w sprawach dotyczących pomocy publicznej (Dz. U. z 2007 r., Nr 59, poz. 404, z późn. zm.);</w:t>
      </w:r>
    </w:p>
    <w:p w:rsidR="007449A5" w:rsidRDefault="007449A5" w:rsidP="00223F4D">
      <w:pPr>
        <w:numPr>
          <w:ilvl w:val="0"/>
          <w:numId w:val="5"/>
          <w:numberingChange w:id="15" w:author="Unknown" w:date="2015-12-08T12:53:00Z" w:original="%1:7:0:)"/>
        </w:numPr>
        <w:spacing w:after="120" w:line="276" w:lineRule="auto"/>
        <w:ind w:left="714" w:hanging="357"/>
        <w:jc w:val="both"/>
      </w:pPr>
      <w:r w:rsidRPr="00B96837">
        <w:t>ustawą z dnia 17 lutego 2005 r. o informatyzacji działalności podmiotów realizujących zadania publiczne (Dz.U. z 2014 r., poz. 1114);</w:t>
      </w:r>
    </w:p>
    <w:p w:rsidR="007449A5" w:rsidRPr="00B96837" w:rsidRDefault="007449A5" w:rsidP="004353A9">
      <w:pPr>
        <w:numPr>
          <w:ilvl w:val="0"/>
          <w:numId w:val="5"/>
          <w:numberingChange w:id="16" w:author="Unknown" w:date="2015-12-08T12:53:00Z" w:original="%1:8:0:)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 xml:space="preserve">rozporządzeniem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  <w:t>z udziałem środków europejskich (Dz. U. Nr 223, poz. 1786, z późn. zm.), zwanym  „</w:t>
      </w:r>
      <w:r w:rsidRPr="00251FBF">
        <w:rPr>
          <w:b/>
          <w:lang w:eastAsia="en-US"/>
        </w:rPr>
        <w:t>rozporządzeniem w sprawie zaliczek</w:t>
      </w:r>
      <w:r w:rsidRPr="00251FBF">
        <w:rPr>
          <w:lang w:eastAsia="en-US"/>
        </w:rPr>
        <w:t>”;</w:t>
      </w:r>
    </w:p>
    <w:p w:rsidR="007449A5" w:rsidRPr="008B7934" w:rsidRDefault="007449A5" w:rsidP="00486994">
      <w:pPr>
        <w:numPr>
          <w:ilvl w:val="0"/>
          <w:numId w:val="5"/>
          <w:numberingChange w:id="17" w:author="Unknown" w:date="2015-12-08T12:53:00Z" w:original="%1:9:0:)"/>
        </w:numPr>
        <w:spacing w:after="120" w:line="276" w:lineRule="auto"/>
        <w:jc w:val="both"/>
      </w:pPr>
      <w:r>
        <w:t>wytycznymi ministra właściwego do spraw rozwoju regionalnego w zakresie kwalifikowalności wydatków w ramach Europejskiego Funduszu Rozwoju Regionalnego, Europejskiego Funduszu Społecznego oraz Funduszu Spójności na lata 2014-2020;</w:t>
      </w:r>
    </w:p>
    <w:p w:rsidR="007449A5" w:rsidRPr="00B96837" w:rsidRDefault="007449A5" w:rsidP="00486994">
      <w:pPr>
        <w:numPr>
          <w:ilvl w:val="0"/>
          <w:numId w:val="5"/>
          <w:numberingChange w:id="18" w:author="Unknown" w:date="2015-12-08T12:53:00Z" w:original="%1:10:0:)"/>
        </w:numPr>
        <w:spacing w:after="120" w:line="276" w:lineRule="auto"/>
        <w:jc w:val="both"/>
      </w:pPr>
      <w:r>
        <w:rPr>
          <w:iCs/>
        </w:rPr>
        <w:t>wytycznymi ministra właściwego do spraw rozwoju regionalnego w zakresie kwalifikowalności wydatków w ramach Programu Operacyjnego Inteligentny Rozwój 2014-2020</w:t>
      </w:r>
    </w:p>
    <w:p w:rsidR="007449A5" w:rsidRDefault="007449A5" w:rsidP="00486994">
      <w:pPr>
        <w:numPr>
          <w:ilvl w:val="0"/>
          <w:numId w:val="4"/>
          <w:numberingChange w:id="19" w:author="Unknown" w:date="2015-12-08T12:53:00Z" w:original="%1:3:0:."/>
        </w:numPr>
        <w:spacing w:after="120" w:line="276" w:lineRule="auto"/>
        <w:jc w:val="both"/>
      </w:pPr>
      <w:r>
        <w:rPr>
          <w:bCs/>
        </w:rPr>
        <w:t xml:space="preserve">Poddziałanie </w:t>
      </w:r>
      <w:r>
        <w:t>realizowane jest w szczególności zgodnie z następującymi regulacjami unijnymi:</w:t>
      </w:r>
    </w:p>
    <w:p w:rsidR="007449A5" w:rsidRDefault="007449A5" w:rsidP="00223F4D">
      <w:pPr>
        <w:pStyle w:val="Default"/>
        <w:numPr>
          <w:ilvl w:val="1"/>
          <w:numId w:val="4"/>
          <w:numberingChange w:id="20" w:author="Unknown" w:date="2015-12-08T12:53:00Z" w:original="%2:1:0:)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Parlamentu Europejskiego i Rady (UE) nr 1303/2013 z dnia </w:t>
      </w:r>
      <w:r>
        <w:rPr>
          <w:rFonts w:ascii="Times New Roman" w:hAnsi="Times New Roman"/>
          <w:color w:val="auto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 347 z 20.12.2013, str. 320 z późn. zm.) zwanym </w:t>
      </w:r>
      <w:r w:rsidRPr="00DF6D4A">
        <w:rPr>
          <w:rFonts w:ascii="Times New Roman" w:hAnsi="Times New Roman"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</w:t>
      </w:r>
      <w:r>
        <w:rPr>
          <w:rFonts w:ascii="Times New Roman" w:hAnsi="Times New Roman"/>
          <w:b/>
          <w:bCs/>
          <w:color w:val="auto"/>
        </w:rPr>
        <w:t>ogólnym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0E4F7C">
        <w:rPr>
          <w:rFonts w:ascii="Times New Roman" w:hAnsi="Times New Roman"/>
          <w:bCs/>
          <w:color w:val="auto"/>
        </w:rPr>
        <w:t xml:space="preserve">; </w:t>
      </w:r>
    </w:p>
    <w:p w:rsidR="007449A5" w:rsidRDefault="007449A5" w:rsidP="00223F4D">
      <w:pPr>
        <w:pStyle w:val="Default"/>
        <w:numPr>
          <w:ilvl w:val="1"/>
          <w:numId w:val="4"/>
          <w:numberingChange w:id="21" w:author="Unknown" w:date="2015-12-08T12:53:00Z" w:original="%2:2:0:)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Parlamentu Europejskiego i Rady (UE) nr 1301/2013 z dnia </w:t>
      </w:r>
      <w:r>
        <w:rPr>
          <w:rFonts w:ascii="Times New Roman" w:hAnsi="Times New Roman"/>
          <w:color w:val="auto"/>
        </w:rPr>
        <w:br/>
        <w:t xml:space="preserve">17 grudnia 2013 r. w sprawie Europejskiego Funduszu Rozwoju Regionalnego i przepisów szczególnych dotyczących celu „Inwestycje na rzecz wzrostu i zatrudnienia” oraz w sprawie uchylenia rozporządzenia (WE) nr 1080/2006 (Dz. Urz. UE L 347 z 20.12.2013, str. 289), zwanym </w:t>
      </w:r>
      <w:r w:rsidRPr="00BC6108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nr </w:t>
      </w:r>
      <w:r w:rsidRPr="00BC6108">
        <w:rPr>
          <w:rFonts w:ascii="Times New Roman" w:hAnsi="Times New Roman"/>
          <w:b/>
          <w:color w:val="auto"/>
        </w:rPr>
        <w:t>1301/2013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C52BFD">
        <w:rPr>
          <w:rFonts w:ascii="Times New Roman" w:hAnsi="Times New Roman"/>
          <w:bCs/>
          <w:color w:val="auto"/>
        </w:rPr>
        <w:t>;</w:t>
      </w:r>
    </w:p>
    <w:p w:rsidR="007449A5" w:rsidRDefault="007449A5" w:rsidP="00223F4D">
      <w:pPr>
        <w:pStyle w:val="Default"/>
        <w:numPr>
          <w:ilvl w:val="1"/>
          <w:numId w:val="4"/>
          <w:numberingChange w:id="22" w:author="Unknown" w:date="2015-12-08T12:53:00Z" w:original="%2:3:0:)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Komisji (UE) nr 651/2014 z dnia 17 czerwca 2014 r. uznającym niektóre rodzaje pomocy za zgodne z rynkiem wewnętrznym w stosowaniu art. 107 i 108 Traktatu (Dz. Urz. UE L 187  z 26.06.2014, str. 1), zwanym </w:t>
      </w:r>
      <w:r w:rsidRPr="006732A1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color w:val="auto"/>
        </w:rPr>
        <w:t xml:space="preserve">rozporządzeniem KE nr </w:t>
      </w:r>
      <w:r w:rsidRPr="00BC6108">
        <w:rPr>
          <w:rFonts w:ascii="Times New Roman" w:hAnsi="Times New Roman"/>
          <w:b/>
          <w:bCs/>
          <w:color w:val="auto"/>
        </w:rPr>
        <w:t>651/2014”</w:t>
      </w:r>
      <w:r w:rsidRPr="00C52BFD">
        <w:rPr>
          <w:rFonts w:ascii="Times New Roman" w:hAnsi="Times New Roman"/>
          <w:bCs/>
          <w:color w:val="auto"/>
        </w:rPr>
        <w:t>;</w:t>
      </w:r>
    </w:p>
    <w:p w:rsidR="007449A5" w:rsidRDefault="007449A5" w:rsidP="00223F4D">
      <w:pPr>
        <w:pStyle w:val="Default"/>
        <w:numPr>
          <w:ilvl w:val="1"/>
          <w:numId w:val="4"/>
          <w:numberingChange w:id="23" w:author="Unknown" w:date="2015-12-08T12:53:00Z" w:original="%2:4:0:)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08.03.2014, str. 65 z późn. zm).</w:t>
      </w:r>
    </w:p>
    <w:p w:rsidR="007449A5" w:rsidRDefault="007449A5">
      <w:pPr>
        <w:jc w:val="center"/>
        <w:rPr>
          <w:b/>
        </w:rPr>
      </w:pP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 xml:space="preserve">§ 2 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Określenia i skróty</w:t>
      </w:r>
    </w:p>
    <w:p w:rsidR="007449A5" w:rsidRDefault="007449A5" w:rsidP="00486994">
      <w:pPr>
        <w:pStyle w:val="Default"/>
        <w:spacing w:after="120" w:line="276" w:lineRule="auto"/>
      </w:pPr>
    </w:p>
    <w:p w:rsidR="007449A5" w:rsidRDefault="007449A5" w:rsidP="00486994">
      <w:pPr>
        <w:pStyle w:val="Default"/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Użyte w regulaminie </w:t>
      </w:r>
      <w:r>
        <w:rPr>
          <w:rFonts w:ascii="Times New Roman" w:hAnsi="Times New Roman"/>
          <w:lang w:eastAsia="en-US"/>
        </w:rPr>
        <w:t>określenia i skróty oznaczają</w:t>
      </w:r>
      <w:r>
        <w:rPr>
          <w:rFonts w:ascii="Times New Roman" w:hAnsi="Times New Roman"/>
          <w:color w:val="auto"/>
        </w:rPr>
        <w:t>:</w:t>
      </w:r>
    </w:p>
    <w:p w:rsidR="007449A5" w:rsidRDefault="007449A5" w:rsidP="00223F4D">
      <w:pPr>
        <w:pStyle w:val="Default"/>
        <w:numPr>
          <w:ilvl w:val="0"/>
          <w:numId w:val="19"/>
          <w:numberingChange w:id="24" w:author="Unknown" w:date="2015-12-08T12:53:00Z" w:original="%1:1:0:)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beneficjent - </w:t>
      </w:r>
      <w:r>
        <w:rPr>
          <w:rFonts w:ascii="Times New Roman" w:hAnsi="Times New Roman"/>
        </w:rPr>
        <w:t>podmiot, o którym  mowa w art. 2 pkt 1 ustawy wdrożeniowej;</w:t>
      </w:r>
    </w:p>
    <w:p w:rsidR="007449A5" w:rsidRDefault="007449A5" w:rsidP="00223F4D">
      <w:pPr>
        <w:pStyle w:val="Default"/>
        <w:numPr>
          <w:ilvl w:val="0"/>
          <w:numId w:val="19"/>
          <w:numberingChange w:id="25" w:author="Unknown" w:date="2015-12-08T12:53:00Z" w:original="%1:2:0:)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lang w:eastAsia="en-US"/>
        </w:rPr>
        <w:t xml:space="preserve">Centrum Pomocy PARP – </w:t>
      </w:r>
      <w:r>
        <w:rPr>
          <w:rFonts w:ascii="Times New Roman" w:hAnsi="Times New Roman"/>
          <w:lang w:eastAsia="en-US"/>
        </w:rPr>
        <w:t>zakładkę na stronie internetowej PARP, w której zamieszczone są informacje pomocnicze w zakresie procedury konkursowej;</w:t>
      </w:r>
    </w:p>
    <w:p w:rsidR="007449A5" w:rsidRDefault="007449A5" w:rsidP="00223F4D">
      <w:pPr>
        <w:pStyle w:val="Default"/>
        <w:numPr>
          <w:ilvl w:val="0"/>
          <w:numId w:val="19"/>
          <w:numberingChange w:id="26" w:author="Unknown" w:date="2015-12-08T12:53:00Z" w:original="%1:3:0:)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dni robocze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dni z wyłączeniem sobót i dni ustawowo wolnych od pracy;</w:t>
      </w:r>
    </w:p>
    <w:p w:rsidR="007449A5" w:rsidRDefault="007449A5" w:rsidP="00223F4D">
      <w:pPr>
        <w:pStyle w:val="Default"/>
        <w:numPr>
          <w:ilvl w:val="0"/>
          <w:numId w:val="19"/>
          <w:numberingChange w:id="27" w:author="Unknown" w:date="2015-12-08T12:53:00Z" w:original="%1:4:0:)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Generator Wniosków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lang w:eastAsia="en-US"/>
        </w:rPr>
        <w:t xml:space="preserve">narzędzie informatyczne udostępnione za pośrednictwem strony internetowej PARP umożliwiające wnioskodawcy utworzenie indywidualnego profilu </w:t>
      </w:r>
      <w:r w:rsidRPr="00384119">
        <w:rPr>
          <w:rFonts w:ascii="Times New Roman" w:hAnsi="Times New Roman"/>
          <w:color w:val="auto"/>
          <w:lang w:eastAsia="en-US"/>
        </w:rPr>
        <w:t>w systemie informatycznym PARP oraz złożenie wniosku o dofinansowanie w konkursie przeprowadzanym w ramach poddziałania;</w:t>
      </w:r>
    </w:p>
    <w:p w:rsidR="007449A5" w:rsidRDefault="007449A5" w:rsidP="00223F4D">
      <w:pPr>
        <w:pStyle w:val="Default"/>
        <w:numPr>
          <w:ilvl w:val="0"/>
          <w:numId w:val="19"/>
          <w:numberingChange w:id="28" w:author="Unknown" w:date="2015-12-08T12:53:00Z" w:original="%1:5:0:)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84119">
        <w:rPr>
          <w:rFonts w:ascii="Times New Roman" w:hAnsi="Times New Roman" w:cs="Times New Roman"/>
          <w:b/>
          <w:bCs/>
          <w:color w:val="auto"/>
        </w:rPr>
        <w:t>Instytucja Pośrednicząca</w:t>
      </w:r>
      <w:r w:rsidRPr="00384119">
        <w:rPr>
          <w:rFonts w:ascii="Times New Roman" w:hAnsi="Times New Roman" w:cs="Times New Roman"/>
          <w:b/>
          <w:color w:val="auto"/>
        </w:rPr>
        <w:t xml:space="preserve"> (IP) –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84119">
        <w:rPr>
          <w:rFonts w:ascii="Times New Roman" w:hAnsi="Times New Roman" w:cs="Times New Roman"/>
          <w:color w:val="auto"/>
        </w:rPr>
        <w:t xml:space="preserve">podmiot, o którym mowa w art. 2 pkt. 9 ustawy wdrożeniowej. W przypadku poddziałania funkcję Instytucji Pośredniczącej pełni </w:t>
      </w:r>
      <w:r>
        <w:rPr>
          <w:rFonts w:ascii="Times New Roman" w:hAnsi="Times New Roman" w:cs="Times New Roman"/>
          <w:color w:val="auto"/>
        </w:rPr>
        <w:t>M</w:t>
      </w:r>
      <w:r w:rsidRPr="00384119">
        <w:rPr>
          <w:rFonts w:ascii="Times New Roman" w:hAnsi="Times New Roman" w:cs="Times New Roman"/>
          <w:color w:val="auto"/>
        </w:rPr>
        <w:t xml:space="preserve">inister </w:t>
      </w:r>
      <w:r>
        <w:rPr>
          <w:rFonts w:ascii="Times New Roman" w:hAnsi="Times New Roman" w:cs="Times New Roman"/>
          <w:color w:val="auto"/>
        </w:rPr>
        <w:t>Rozwoju</w:t>
      </w:r>
      <w:r w:rsidRPr="00384119">
        <w:rPr>
          <w:rFonts w:ascii="Times New Roman" w:hAnsi="Times New Roman" w:cs="Times New Roman"/>
          <w:color w:val="auto"/>
        </w:rPr>
        <w:t>;</w:t>
      </w:r>
    </w:p>
    <w:p w:rsidR="007449A5" w:rsidRDefault="007449A5" w:rsidP="00223F4D">
      <w:pPr>
        <w:pStyle w:val="Default"/>
        <w:numPr>
          <w:ilvl w:val="0"/>
          <w:numId w:val="19"/>
          <w:numberingChange w:id="29" w:author="Unknown" w:date="2015-12-08T12:53:00Z" w:original="%1:6:0:)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384119">
        <w:rPr>
          <w:rFonts w:ascii="Times New Roman" w:hAnsi="Times New Roman"/>
          <w:b/>
          <w:bCs/>
          <w:color w:val="auto"/>
        </w:rPr>
        <w:t xml:space="preserve">Instytucja Wdrażająca (IW) </w:t>
      </w:r>
      <w:r w:rsidRPr="00384119">
        <w:rPr>
          <w:rFonts w:ascii="Times New Roman" w:hAnsi="Times New Roman"/>
          <w:b/>
          <w:color w:val="auto"/>
        </w:rPr>
        <w:t xml:space="preserve">– </w:t>
      </w:r>
      <w:r w:rsidRPr="00061C0A">
        <w:rPr>
          <w:rFonts w:ascii="Times New Roman" w:hAnsi="Times New Roman"/>
          <w:color w:val="auto"/>
        </w:rPr>
        <w:t>po</w:t>
      </w:r>
      <w:r w:rsidRPr="00384119">
        <w:rPr>
          <w:rFonts w:ascii="Times New Roman" w:hAnsi="Times New Roman"/>
          <w:color w:val="auto"/>
        </w:rPr>
        <w:t>dmiot, o którym mowa w art. 2 pkt 10 ustawy wdrożenio</w:t>
      </w:r>
      <w:r w:rsidRPr="001E269D">
        <w:rPr>
          <w:rFonts w:ascii="Times New Roman" w:hAnsi="Times New Roman"/>
        </w:rPr>
        <w:t xml:space="preserve">wej. W </w:t>
      </w:r>
      <w:r w:rsidRPr="00061C0A">
        <w:rPr>
          <w:rFonts w:ascii="Times New Roman" w:hAnsi="Times New Roman"/>
          <w:bCs/>
        </w:rPr>
        <w:t>przypadku poddziałania funk</w:t>
      </w:r>
      <w:r w:rsidRPr="00061C0A">
        <w:rPr>
          <w:rFonts w:ascii="Times New Roman" w:hAnsi="Times New Roman"/>
        </w:rPr>
        <w:t>c</w:t>
      </w:r>
      <w:r w:rsidRPr="00384119">
        <w:rPr>
          <w:rFonts w:ascii="Times New Roman" w:hAnsi="Times New Roman"/>
        </w:rPr>
        <w:t>ję</w:t>
      </w:r>
      <w:r w:rsidRPr="001E269D">
        <w:rPr>
          <w:rFonts w:ascii="Times New Roman" w:hAnsi="Times New Roman"/>
        </w:rPr>
        <w:t xml:space="preserve"> Instytucji Wdrażającej pełni Polska Agencja Rozwoju Przedsiębiorczości (PARP);</w:t>
      </w:r>
    </w:p>
    <w:p w:rsidR="007449A5" w:rsidRDefault="007449A5" w:rsidP="00223F4D">
      <w:pPr>
        <w:pStyle w:val="Default"/>
        <w:numPr>
          <w:ilvl w:val="0"/>
          <w:numId w:val="19"/>
          <w:numberingChange w:id="30" w:author="Unknown" w:date="2015-12-08T12:53:00Z" w:original="%1:7:0:)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1E269D">
        <w:rPr>
          <w:rFonts w:ascii="Times New Roman" w:hAnsi="Times New Roman"/>
          <w:b/>
        </w:rPr>
        <w:t xml:space="preserve">Instytucja Zarządzająca (IZ) </w:t>
      </w:r>
      <w:r w:rsidRPr="001E269D">
        <w:rPr>
          <w:rFonts w:ascii="Times New Roman" w:hAnsi="Times New Roman"/>
        </w:rPr>
        <w:t>– instytucję, o której mowa w art. 2 pkt 11 ustawy wdrożeniow</w:t>
      </w:r>
      <w:r w:rsidRPr="001E269D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</w:rPr>
        <w:t>j. W przypadku poddziałania funkcję Instytucji Zarządzającej pełni Minister Rozwoju;</w:t>
      </w:r>
    </w:p>
    <w:p w:rsidR="007449A5" w:rsidRDefault="007449A5" w:rsidP="00223F4D">
      <w:pPr>
        <w:pStyle w:val="Default"/>
        <w:numPr>
          <w:ilvl w:val="0"/>
          <w:numId w:val="19"/>
          <w:numberingChange w:id="31" w:author="Unknown" w:date="2015-12-08T12:53:00Z" w:original="%1:8:0:)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353A9">
        <w:rPr>
          <w:rFonts w:ascii="Times New Roman" w:hAnsi="Times New Roman" w:cs="Times New Roman"/>
          <w:b/>
        </w:rPr>
        <w:t xml:space="preserve">Komisja Oceny Projektów (KOP) </w:t>
      </w:r>
      <w:r w:rsidRPr="004353A9">
        <w:rPr>
          <w:rFonts w:ascii="Times New Roman" w:hAnsi="Times New Roman" w:cs="Times New Roman"/>
          <w:color w:val="auto"/>
        </w:rPr>
        <w:t xml:space="preserve">– komisję, o której mowa w art. 44 ustawy wdrożeniowej. </w:t>
      </w:r>
      <w:r w:rsidRPr="00CE69E2">
        <w:rPr>
          <w:rFonts w:ascii="Times New Roman" w:hAnsi="Times New Roman" w:cs="Times New Roman"/>
          <w:lang w:eastAsia="en-US"/>
        </w:rPr>
        <w:t xml:space="preserve">W skład KOP wchodzą pracownicy PARP oraz eksperci, o których mowa </w:t>
      </w:r>
      <w:r>
        <w:rPr>
          <w:rFonts w:ascii="Times New Roman" w:hAnsi="Times New Roman" w:cs="Times New Roman"/>
          <w:lang w:eastAsia="en-US"/>
        </w:rPr>
        <w:br/>
      </w:r>
      <w:r w:rsidRPr="00CE69E2">
        <w:rPr>
          <w:rFonts w:ascii="Times New Roman" w:hAnsi="Times New Roman" w:cs="Times New Roman"/>
          <w:lang w:eastAsia="en-US"/>
        </w:rPr>
        <w:t>w art. 49 ustawy wdrożeniowej</w:t>
      </w:r>
      <w:r w:rsidRPr="004353A9">
        <w:rPr>
          <w:rFonts w:ascii="Times New Roman" w:hAnsi="Times New Roman" w:cs="Times New Roman"/>
          <w:color w:val="auto"/>
        </w:rPr>
        <w:t>;</w:t>
      </w:r>
    </w:p>
    <w:p w:rsidR="007449A5" w:rsidRDefault="007449A5" w:rsidP="00223F4D">
      <w:pPr>
        <w:pStyle w:val="Default"/>
        <w:numPr>
          <w:ilvl w:val="0"/>
          <w:numId w:val="19"/>
          <w:numberingChange w:id="32" w:author="Unknown" w:date="2015-12-08T12:53:00Z" w:original="%1:9:0:)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</w:rPr>
        <w:t>mikroprzedsiębiorca, mały lub średni przedsiębiorca –</w:t>
      </w:r>
      <w:r>
        <w:rPr>
          <w:rFonts w:ascii="Times New Roman" w:hAnsi="Times New Roman"/>
        </w:rPr>
        <w:t xml:space="preserve"> odpowiednio mikroprzedsiębiorcę, małego lub średniego przedsiębiorcę spełniającego warunki określone w załączniku I do rozporządzenia KE nr 651/2014;</w:t>
      </w:r>
    </w:p>
    <w:p w:rsidR="007449A5" w:rsidRDefault="007449A5" w:rsidP="00223F4D">
      <w:pPr>
        <w:pStyle w:val="Default"/>
        <w:numPr>
          <w:ilvl w:val="0"/>
          <w:numId w:val="19"/>
          <w:numberingChange w:id="33" w:author="Unknown" w:date="2015-12-08T12:53:00Z" w:original="%1:10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auto"/>
        </w:rPr>
        <w:t xml:space="preserve">poddziałanie - </w:t>
      </w:r>
      <w:r>
        <w:rPr>
          <w:rFonts w:ascii="Times New Roman" w:hAnsi="Times New Roman"/>
          <w:bCs/>
        </w:rPr>
        <w:t xml:space="preserve">Poddziałanie 3.1.5 </w:t>
      </w:r>
      <w:r w:rsidRPr="00CE69E2">
        <w:rPr>
          <w:rFonts w:ascii="Times New Roman" w:hAnsi="Times New Roman"/>
          <w:bCs/>
          <w:i/>
        </w:rPr>
        <w:t>Wsparcie MŚP w dostępie do rynku kapitałowego – 4 Stock</w:t>
      </w:r>
      <w:r>
        <w:rPr>
          <w:rFonts w:ascii="Times New Roman" w:hAnsi="Times New Roman"/>
          <w:bCs/>
        </w:rPr>
        <w:t>, realizowane w ramach działania 3.1</w:t>
      </w:r>
      <w:r w:rsidRPr="004353A9">
        <w:t xml:space="preserve"> </w:t>
      </w:r>
      <w:r w:rsidRPr="009246DE">
        <w:rPr>
          <w:rFonts w:ascii="Times New Roman" w:hAnsi="Times New Roman" w:cs="Times New Roman"/>
          <w:i/>
        </w:rPr>
        <w:t xml:space="preserve">Finansowanie innowacyjnej działalności MŚP </w:t>
      </w:r>
      <w:r>
        <w:rPr>
          <w:rFonts w:ascii="Times New Roman" w:hAnsi="Times New Roman" w:cs="Times New Roman"/>
          <w:i/>
        </w:rPr>
        <w:br/>
      </w:r>
      <w:r w:rsidRPr="009246DE">
        <w:rPr>
          <w:rFonts w:ascii="Times New Roman" w:hAnsi="Times New Roman" w:cs="Times New Roman"/>
          <w:i/>
        </w:rPr>
        <w:t>z wykorzystaniem kapitału podwyższonego ryzyka</w:t>
      </w:r>
      <w:r>
        <w:rPr>
          <w:rFonts w:ascii="Times New Roman" w:hAnsi="Times New Roman" w:cs="Times New Roman"/>
        </w:rPr>
        <w:t>,</w:t>
      </w:r>
      <w:r w:rsidRPr="00F33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</w:t>
      </w:r>
      <w:r w:rsidRPr="00F33C1F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Pr="00F33C1F">
        <w:rPr>
          <w:rFonts w:ascii="Times New Roman" w:hAnsi="Times New Roman"/>
        </w:rPr>
        <w:t xml:space="preserve"> priorytetow</w:t>
      </w:r>
      <w:r>
        <w:rPr>
          <w:rFonts w:ascii="Times New Roman" w:hAnsi="Times New Roman"/>
        </w:rPr>
        <w:t>ej</w:t>
      </w:r>
      <w:r w:rsidRPr="00F33C1F">
        <w:rPr>
          <w:rFonts w:ascii="Times New Roman" w:hAnsi="Times New Roman"/>
        </w:rPr>
        <w:t xml:space="preserve"> </w:t>
      </w:r>
      <w:r w:rsidRPr="00CE69E2">
        <w:rPr>
          <w:rFonts w:ascii="Times New Roman" w:hAnsi="Times New Roman"/>
          <w:i/>
        </w:rPr>
        <w:t>Wsparcie innowacji w przedsiębiorstwach</w:t>
      </w:r>
      <w:r w:rsidRPr="004353A9">
        <w:t xml:space="preserve"> </w:t>
      </w:r>
      <w:r w:rsidRPr="00CE69E2">
        <w:rPr>
          <w:rFonts w:ascii="Times New Roman" w:hAnsi="Times New Roman" w:cs="Times New Roman"/>
        </w:rPr>
        <w:t>Programu Operacyjnego Inteligentny Rozwój 2014-2020</w:t>
      </w:r>
      <w:r w:rsidRPr="00F33C1F">
        <w:rPr>
          <w:rFonts w:ascii="Times New Roman" w:hAnsi="Times New Roman"/>
        </w:rPr>
        <w:t>;</w:t>
      </w:r>
      <w:r w:rsidRPr="00F33C1F">
        <w:rPr>
          <w:rFonts w:ascii="Times New Roman" w:hAnsi="Times New Roman"/>
          <w:b/>
        </w:rPr>
        <w:t xml:space="preserve"> </w:t>
      </w:r>
    </w:p>
    <w:p w:rsidR="007449A5" w:rsidRDefault="007449A5" w:rsidP="00223F4D">
      <w:pPr>
        <w:pStyle w:val="Default"/>
        <w:numPr>
          <w:ilvl w:val="0"/>
          <w:numId w:val="19"/>
          <w:numberingChange w:id="34" w:author="Unknown" w:date="2015-12-08T12:53:00Z" w:original="%1:11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</w:rPr>
        <w:t>portal –</w:t>
      </w:r>
      <w:r>
        <w:rPr>
          <w:rFonts w:ascii="Times New Roman" w:hAnsi="Times New Roman"/>
        </w:rPr>
        <w:t xml:space="preserve"> portal internetowy, o którym mowa w art. 2 pkt 16 ustawy wdrożeniowej, dostępny pod adresem </w:t>
      </w:r>
      <w:r>
        <w:fldChar w:fldCharType="begin"/>
      </w:r>
      <w:r>
        <w:instrText>HYPERLINK "http://www.funduszeeuropejskie.gov.pl"</w:instrText>
      </w:r>
      <w:r>
        <w:fldChar w:fldCharType="separate"/>
      </w:r>
      <w:r w:rsidRPr="00CC1A1A">
        <w:rPr>
          <w:rStyle w:val="Hyperlink"/>
          <w:rFonts w:ascii="Times New Roman" w:hAnsi="Times New Roman" w:cs="Calibri"/>
          <w:u w:val="none"/>
        </w:rPr>
        <w:t>www.funduszeeuropejskie.gov.pl</w:t>
      </w:r>
      <w:r>
        <w:fldChar w:fldCharType="end"/>
      </w:r>
      <w:r w:rsidRPr="00CC1A1A">
        <w:rPr>
          <w:rFonts w:ascii="Times New Roman" w:hAnsi="Times New Roman"/>
        </w:rPr>
        <w:t>;</w:t>
      </w:r>
    </w:p>
    <w:p w:rsidR="007449A5" w:rsidRDefault="007449A5" w:rsidP="00223F4D">
      <w:pPr>
        <w:pStyle w:val="Default"/>
        <w:numPr>
          <w:ilvl w:val="0"/>
          <w:numId w:val="19"/>
          <w:numberingChange w:id="35" w:author="Unknown" w:date="2015-12-08T12:53:00Z" w:original="%1:12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projekt - </w:t>
      </w:r>
      <w:r>
        <w:rPr>
          <w:rFonts w:ascii="Times New Roman" w:hAnsi="Times New Roman"/>
        </w:rPr>
        <w:t>przedsięwzięcie, o którym mowa w art. 2 pkt 18 ustawy wdrożeniowej</w:t>
      </w:r>
      <w:r>
        <w:rPr>
          <w:rFonts w:ascii="Times New Roman" w:hAnsi="Times New Roman"/>
          <w:color w:val="auto"/>
        </w:rPr>
        <w:t xml:space="preserve">; </w:t>
      </w:r>
    </w:p>
    <w:p w:rsidR="007449A5" w:rsidRDefault="007449A5" w:rsidP="00223F4D">
      <w:pPr>
        <w:pStyle w:val="Default"/>
        <w:numPr>
          <w:ilvl w:val="0"/>
          <w:numId w:val="19"/>
          <w:numberingChange w:id="36" w:author="Unknown" w:date="2015-12-08T12:53:00Z" w:original="%1:13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strona internetowa PARP - </w:t>
      </w:r>
      <w:r>
        <w:rPr>
          <w:rFonts w:ascii="Times New Roman" w:hAnsi="Times New Roman"/>
        </w:rPr>
        <w:t>stronę internetową: www.parp.gov.pl;</w:t>
      </w:r>
      <w:r>
        <w:rPr>
          <w:rFonts w:ascii="Times New Roman" w:hAnsi="Times New Roman"/>
          <w:color w:val="auto"/>
        </w:rPr>
        <w:t xml:space="preserve"> </w:t>
      </w:r>
    </w:p>
    <w:p w:rsidR="007449A5" w:rsidRDefault="007449A5" w:rsidP="00223F4D">
      <w:pPr>
        <w:pStyle w:val="Default"/>
        <w:numPr>
          <w:ilvl w:val="0"/>
          <w:numId w:val="19"/>
          <w:numberingChange w:id="37" w:author="Unknown" w:date="2015-12-08T12:53:00Z" w:original="%1:14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460EE5">
        <w:rPr>
          <w:rFonts w:ascii="Times New Roman" w:hAnsi="Times New Roman"/>
          <w:b/>
          <w:bCs/>
          <w:color w:val="auto"/>
        </w:rPr>
        <w:t xml:space="preserve">wniosek o dofinansowanie </w:t>
      </w:r>
      <w:r w:rsidRPr="00460EE5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dokument, w którym zawarte są informacje o 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 dofinansowanie uznaje się wszystkie jego załączniki;</w:t>
      </w:r>
    </w:p>
    <w:p w:rsidR="007449A5" w:rsidRDefault="007449A5" w:rsidP="00223F4D">
      <w:pPr>
        <w:pStyle w:val="Default"/>
        <w:numPr>
          <w:ilvl w:val="0"/>
          <w:numId w:val="19"/>
          <w:numberingChange w:id="38" w:author="Unknown" w:date="2015-12-08T12:53:00Z" w:original="%1:15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auto"/>
        </w:rPr>
        <w:t xml:space="preserve">wnioskodawca - </w:t>
      </w:r>
      <w:r>
        <w:rPr>
          <w:rFonts w:ascii="Times New Roman" w:hAnsi="Times New Roman"/>
        </w:rPr>
        <w:t>podmiot, o którym mowa w art. 2 pkt 28 ustawy wdrożeniowej</w:t>
      </w:r>
      <w:r>
        <w:rPr>
          <w:rFonts w:ascii="Times New Roman" w:hAnsi="Times New Roman"/>
          <w:color w:val="auto"/>
        </w:rPr>
        <w:t>;</w:t>
      </w:r>
    </w:p>
    <w:p w:rsidR="007449A5" w:rsidRDefault="007449A5" w:rsidP="00223F4D">
      <w:pPr>
        <w:pStyle w:val="Default"/>
        <w:numPr>
          <w:ilvl w:val="0"/>
          <w:numId w:val="19"/>
          <w:numberingChange w:id="39" w:author="Unknown" w:date="2015-12-08T12:53:00Z" w:original="%1:16:0:)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B676A">
        <w:rPr>
          <w:rFonts w:ascii="Times New Roman" w:hAnsi="Times New Roman"/>
          <w:b/>
          <w:lang w:eastAsia="en-US"/>
        </w:rPr>
        <w:t xml:space="preserve">wprowadzenie do obrotu </w:t>
      </w:r>
      <w:r w:rsidRPr="00CE69E2">
        <w:rPr>
          <w:rFonts w:ascii="Times New Roman" w:hAnsi="Times New Roman"/>
          <w:lang w:eastAsia="en-US"/>
        </w:rPr>
        <w:t xml:space="preserve">– podjęcie przez Zarząd Giełdy Papierów Wartościowych uchwały w sprawie dopuszczenia danych instrumentów finansowych do obrotu na rynku regulowanym GPW lub Catalyst lub uchwały o wprowadzeniu do obrotu instrumentów finansowych w alternatywnym systemie obrotu NewConnect lub Catalyst; w przypadku zagranicznego </w:t>
      </w:r>
      <w:r>
        <w:rPr>
          <w:rFonts w:ascii="Times New Roman" w:hAnsi="Times New Roman"/>
          <w:lang w:eastAsia="en-US"/>
        </w:rPr>
        <w:t>obrotu rynku regulowanego</w:t>
      </w:r>
      <w:r w:rsidRPr="00CE69E2">
        <w:rPr>
          <w:rFonts w:ascii="Times New Roman" w:hAnsi="Times New Roman"/>
          <w:lang w:eastAsia="en-US"/>
        </w:rPr>
        <w:t xml:space="preserve"> – podjęcie stosownej decyzji przez właściwy organ podmiotu organizującego zagraniczny rynek regulowany w sprawie dopuszczenia danych instrumentów finansowych do obrotu na danym rynku regulowanym;</w:t>
      </w:r>
    </w:p>
    <w:p w:rsidR="007449A5" w:rsidRDefault="007449A5" w:rsidP="00223F4D">
      <w:pPr>
        <w:pStyle w:val="Default"/>
        <w:numPr>
          <w:ilvl w:val="0"/>
          <w:numId w:val="19"/>
          <w:numberingChange w:id="40" w:author="Unknown" w:date="2015-12-08T12:53:00Z" w:original="%1:17:0:)"/>
        </w:numPr>
        <w:tabs>
          <w:tab w:val="left" w:pos="426"/>
        </w:tabs>
        <w:spacing w:after="120" w:line="276" w:lineRule="auto"/>
        <w:ind w:left="426" w:hanging="426"/>
        <w:jc w:val="both"/>
        <w:rPr>
          <w:rStyle w:val="Strong"/>
          <w:rFonts w:ascii="Times New Roman" w:hAnsi="Times New Roman"/>
        </w:rPr>
      </w:pPr>
      <w:r>
        <w:rPr>
          <w:rFonts w:ascii="Times New Roman" w:hAnsi="Times New Roman"/>
          <w:b/>
          <w:bCs/>
          <w:color w:val="auto"/>
        </w:rPr>
        <w:t xml:space="preserve">wykonawca </w:t>
      </w:r>
      <w:r w:rsidRPr="00FD5237">
        <w:rPr>
          <w:rStyle w:val="Strong"/>
          <w:b w:val="0"/>
        </w:rPr>
        <w:t>–</w:t>
      </w:r>
      <w:r w:rsidRPr="00FD5237">
        <w:rPr>
          <w:rStyle w:val="Strong"/>
          <w:rFonts w:ascii="Times New Roman" w:hAnsi="Times New Roman"/>
          <w:b w:val="0"/>
        </w:rPr>
        <w:t xml:space="preserve"> podmiot</w:t>
      </w:r>
      <w:r>
        <w:rPr>
          <w:rStyle w:val="Strong"/>
          <w:rFonts w:ascii="Times New Roman" w:hAnsi="Times New Roman"/>
          <w:b w:val="0"/>
        </w:rPr>
        <w:t xml:space="preserve"> zewnętrzny</w:t>
      </w:r>
      <w:r w:rsidRPr="00FD5237">
        <w:rPr>
          <w:rStyle w:val="Strong"/>
          <w:rFonts w:ascii="Times New Roman" w:hAnsi="Times New Roman"/>
          <w:b w:val="0"/>
        </w:rPr>
        <w:t xml:space="preserve"> świadczący</w:t>
      </w:r>
      <w:r>
        <w:rPr>
          <w:rStyle w:val="Strong"/>
          <w:rFonts w:ascii="Times New Roman" w:hAnsi="Times New Roman"/>
          <w:b w:val="0"/>
        </w:rPr>
        <w:t xml:space="preserve"> na rzecz wnioskodawcy/beneficjenta</w:t>
      </w:r>
      <w:r w:rsidRPr="00FD5237">
        <w:rPr>
          <w:rStyle w:val="Strong"/>
          <w:rFonts w:ascii="Times New Roman" w:hAnsi="Times New Roman"/>
          <w:b w:val="0"/>
        </w:rPr>
        <w:t xml:space="preserve"> us</w:t>
      </w:r>
      <w:r>
        <w:rPr>
          <w:rStyle w:val="Strong"/>
          <w:rFonts w:ascii="Times New Roman" w:hAnsi="Times New Roman"/>
          <w:b w:val="0"/>
        </w:rPr>
        <w:t xml:space="preserve">ługę doradczą polegającą na przygotowaniu </w:t>
      </w:r>
      <w:r w:rsidRPr="006821F9">
        <w:rPr>
          <w:rFonts w:ascii="Times New Roman" w:hAnsi="Times New Roman"/>
          <w:color w:val="auto"/>
        </w:rPr>
        <w:t>dokumentacji niezbędnej do pozyskania zewnętrzn</w:t>
      </w:r>
      <w:r>
        <w:rPr>
          <w:rFonts w:ascii="Times New Roman" w:hAnsi="Times New Roman"/>
          <w:color w:val="auto"/>
        </w:rPr>
        <w:t>ego</w:t>
      </w:r>
      <w:r w:rsidRPr="006821F9">
        <w:rPr>
          <w:rFonts w:ascii="Times New Roman" w:hAnsi="Times New Roman"/>
          <w:color w:val="auto"/>
        </w:rPr>
        <w:t xml:space="preserve"> 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:rsidR="007449A5" w:rsidRDefault="007449A5" w:rsidP="00486994">
      <w:pPr>
        <w:spacing w:after="120" w:line="276" w:lineRule="auto"/>
        <w:rPr>
          <w:b/>
        </w:rPr>
      </w:pP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:rsidR="007449A5" w:rsidRDefault="007449A5" w:rsidP="00486994">
      <w:pPr>
        <w:spacing w:after="120" w:line="276" w:lineRule="auto"/>
        <w:jc w:val="center"/>
      </w:pPr>
      <w:r>
        <w:rPr>
          <w:b/>
        </w:rPr>
        <w:t>Postanowienia ogólne</w:t>
      </w:r>
    </w:p>
    <w:p w:rsidR="007449A5" w:rsidRDefault="007449A5" w:rsidP="00223F4D">
      <w:pPr>
        <w:pStyle w:val="Default"/>
        <w:numPr>
          <w:ilvl w:val="0"/>
          <w:numId w:val="7"/>
          <w:numberingChange w:id="41" w:author="Unknown" w:date="2015-12-08T12:53:00Z" w:original="%1:1:0:.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Celem konkursu jest wyłonienie projektów, które w największym stopniu przyczynią się do osiągnięcia celów POIR oraz celów działania oraz poddziałania, który polega na </w:t>
      </w:r>
      <w:r>
        <w:rPr>
          <w:rFonts w:ascii="Times New Roman" w:hAnsi="Times New Roman"/>
          <w:color w:val="auto"/>
        </w:rPr>
        <w:br/>
      </w:r>
      <w:r w:rsidRPr="006821F9">
        <w:rPr>
          <w:rFonts w:ascii="Times New Roman" w:hAnsi="Times New Roman"/>
          <w:color w:val="auto"/>
        </w:rPr>
        <w:t xml:space="preserve">wsparciu przedsiębiorstwa w zakresie przygotowania dokumentacji niezbędnej do pozyskania zewnętrznych źródeł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:rsidR="007449A5" w:rsidRDefault="007449A5" w:rsidP="00223F4D">
      <w:pPr>
        <w:pStyle w:val="Default"/>
        <w:numPr>
          <w:ilvl w:val="0"/>
          <w:numId w:val="7"/>
          <w:numberingChange w:id="42" w:author="Unknown" w:date="2015-12-08T12:53:00Z" w:original="%1:2:0:.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Wybór projektów do dofinansowania następuje w trybie konkursowym, o którym mowa </w:t>
      </w:r>
      <w:r>
        <w:rPr>
          <w:rFonts w:ascii="Times New Roman" w:hAnsi="Times New Roman"/>
          <w:color w:val="auto"/>
        </w:rPr>
        <w:br/>
        <w:t>w art. 38 ust. 1 pkt 1 ustawy wdrożeniowej.</w:t>
      </w:r>
    </w:p>
    <w:p w:rsidR="007449A5" w:rsidRDefault="007449A5" w:rsidP="00223F4D">
      <w:pPr>
        <w:numPr>
          <w:ilvl w:val="0"/>
          <w:numId w:val="7"/>
          <w:numberingChange w:id="43" w:author="Unknown" w:date="2015-12-08T12:53:00Z" w:original="%1:3:0:."/>
        </w:num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Wnioski o dofinansowanie mogą być składane w okresie od 12 stycznia 2016 r. do 31 marca 2016 r. (w ostatnim dniu naboru do godz. 16:00.00). </w:t>
      </w:r>
    </w:p>
    <w:p w:rsidR="007449A5" w:rsidRDefault="007449A5" w:rsidP="00223F4D">
      <w:pPr>
        <w:pStyle w:val="Default"/>
        <w:numPr>
          <w:ilvl w:val="0"/>
          <w:numId w:val="7"/>
          <w:numberingChange w:id="44" w:author="Unknown" w:date="2015-12-08T12:53:00Z" w:original="%1:4:0:.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Kwota </w:t>
      </w:r>
      <w:r>
        <w:rPr>
          <w:rFonts w:ascii="Times New Roman" w:hAnsi="Times New Roman"/>
          <w:bCs/>
          <w:color w:val="auto"/>
        </w:rPr>
        <w:t>środków przeznaczonych na dofinansowanie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projektów:</w:t>
      </w:r>
    </w:p>
    <w:p w:rsidR="007449A5" w:rsidRPr="00706ABE" w:rsidRDefault="007449A5" w:rsidP="00486994">
      <w:pPr>
        <w:pStyle w:val="Default"/>
        <w:numPr>
          <w:ilvl w:val="0"/>
          <w:numId w:val="8"/>
          <w:numberingChange w:id="45" w:author="Unknown" w:date="2015-12-08T12:53:00Z" w:original="%1:1:0:)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  <w:color w:val="auto"/>
        </w:rPr>
        <w:t>zlokalizowanych w województwie mazowieckim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E37FA">
        <w:rPr>
          <w:rFonts w:ascii="Times New Roman" w:hAnsi="Times New Roman" w:cs="Times New Roman"/>
          <w:bCs/>
          <w:color w:val="auto"/>
        </w:rPr>
        <w:t>994 </w:t>
      </w:r>
      <w:r>
        <w:rPr>
          <w:rFonts w:ascii="Times New Roman" w:hAnsi="Times New Roman" w:cs="Times New Roman"/>
          <w:bCs/>
          <w:color w:val="auto"/>
        </w:rPr>
        <w:t>600,00</w:t>
      </w:r>
      <w:r w:rsidRPr="00EE37FA">
        <w:rPr>
          <w:rFonts w:ascii="Times New Roman" w:hAnsi="Times New Roman" w:cs="Times New Roman"/>
          <w:bCs/>
          <w:color w:val="auto"/>
        </w:rPr>
        <w:t xml:space="preserve"> zł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6ABE">
        <w:rPr>
          <w:rFonts w:ascii="Times New Roman" w:hAnsi="Times New Roman" w:cs="Times New Roman"/>
          <w:color w:val="auto"/>
        </w:rPr>
        <w:t xml:space="preserve">(słownie: </w:t>
      </w:r>
      <w:r w:rsidRPr="00EE37FA">
        <w:rPr>
          <w:rFonts w:ascii="Times New Roman" w:hAnsi="Times New Roman" w:cs="Times New Roman"/>
          <w:color w:val="auto"/>
        </w:rPr>
        <w:t>dziewięćset dziewięćdziesiąt cztery tysiące sześćset złot</w:t>
      </w:r>
      <w:r>
        <w:rPr>
          <w:rFonts w:ascii="Times New Roman" w:hAnsi="Times New Roman" w:cs="Times New Roman"/>
          <w:color w:val="auto"/>
        </w:rPr>
        <w:t>ych</w:t>
      </w:r>
      <w:r w:rsidRPr="00EE37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</w:t>
      </w:r>
      <w:r w:rsidRPr="00EE37FA">
        <w:rPr>
          <w:rFonts w:ascii="Times New Roman" w:hAnsi="Times New Roman" w:cs="Times New Roman"/>
          <w:color w:val="auto"/>
        </w:rPr>
        <w:t>/100</w:t>
      </w:r>
      <w:r>
        <w:rPr>
          <w:rFonts w:ascii="Times New Roman" w:hAnsi="Times New Roman" w:cs="Times New Roman"/>
          <w:color w:val="auto"/>
        </w:rPr>
        <w:t>).</w:t>
      </w:r>
    </w:p>
    <w:p w:rsidR="007449A5" w:rsidRPr="00706ABE" w:rsidRDefault="007449A5" w:rsidP="00486994">
      <w:pPr>
        <w:pStyle w:val="Default"/>
        <w:numPr>
          <w:ilvl w:val="0"/>
          <w:numId w:val="8"/>
          <w:numberingChange w:id="46" w:author="Unknown" w:date="2015-12-08T12:53:00Z" w:original="%1:2:0:)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  <w:color w:val="auto"/>
        </w:rPr>
        <w:t>zlokalizowanych w województwie innym niż mazowieckie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E37FA">
        <w:rPr>
          <w:rFonts w:ascii="Times New Roman" w:hAnsi="Times New Roman" w:cs="Times New Roman"/>
          <w:bCs/>
          <w:color w:val="auto"/>
        </w:rPr>
        <w:t>9 005 </w:t>
      </w:r>
      <w:r>
        <w:rPr>
          <w:rFonts w:ascii="Times New Roman" w:hAnsi="Times New Roman" w:cs="Times New Roman"/>
          <w:bCs/>
          <w:color w:val="auto"/>
        </w:rPr>
        <w:t>400,00</w:t>
      </w:r>
      <w:r w:rsidRPr="00EE37FA">
        <w:rPr>
          <w:rFonts w:ascii="Times New Roman" w:hAnsi="Times New Roman" w:cs="Times New Roman"/>
          <w:bCs/>
          <w:color w:val="auto"/>
        </w:rPr>
        <w:t xml:space="preserve"> zł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706ABE">
        <w:rPr>
          <w:rFonts w:ascii="Times New Roman" w:hAnsi="Times New Roman" w:cs="Times New Roman"/>
          <w:color w:val="auto"/>
        </w:rPr>
        <w:t xml:space="preserve">(słownie: </w:t>
      </w:r>
      <w:r w:rsidRPr="00EE37FA">
        <w:rPr>
          <w:rFonts w:ascii="Times New Roman" w:hAnsi="Times New Roman" w:cs="Times New Roman"/>
          <w:color w:val="auto"/>
        </w:rPr>
        <w:t xml:space="preserve">dziewięć milionów pięć tysięcy </w:t>
      </w:r>
      <w:r>
        <w:rPr>
          <w:rFonts w:ascii="Times New Roman" w:hAnsi="Times New Roman" w:cs="Times New Roman"/>
          <w:color w:val="auto"/>
        </w:rPr>
        <w:t>czterysta</w:t>
      </w:r>
      <w:r w:rsidRPr="00EE37FA">
        <w:rPr>
          <w:rFonts w:ascii="Times New Roman" w:hAnsi="Times New Roman" w:cs="Times New Roman"/>
          <w:color w:val="auto"/>
        </w:rPr>
        <w:t xml:space="preserve"> złotych </w:t>
      </w:r>
      <w:r>
        <w:rPr>
          <w:rFonts w:ascii="Times New Roman" w:hAnsi="Times New Roman" w:cs="Times New Roman"/>
          <w:color w:val="auto"/>
        </w:rPr>
        <w:t>0</w:t>
      </w:r>
      <w:r w:rsidRPr="00EE37FA">
        <w:rPr>
          <w:rFonts w:ascii="Times New Roman" w:hAnsi="Times New Roman" w:cs="Times New Roman"/>
          <w:color w:val="auto"/>
        </w:rPr>
        <w:t>/100</w:t>
      </w:r>
      <w:r w:rsidRPr="00706ABE">
        <w:rPr>
          <w:rFonts w:ascii="Times New Roman" w:hAnsi="Times New Roman" w:cs="Times New Roman"/>
          <w:color w:val="auto"/>
        </w:rPr>
        <w:t xml:space="preserve">). </w:t>
      </w:r>
    </w:p>
    <w:p w:rsidR="007449A5" w:rsidRDefault="007449A5" w:rsidP="00223F4D">
      <w:pPr>
        <w:pStyle w:val="Default"/>
        <w:numPr>
          <w:ilvl w:val="0"/>
          <w:numId w:val="7"/>
          <w:numberingChange w:id="47" w:author="Unknown" w:date="2015-12-08T12:53:00Z" w:original="%1:5:0:.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</w:rPr>
        <w:t>Wszystkie terminy realizacji czynności określonych w regulaminie, jeśli nie wskazano inaczej, wyrażone są w dniach kalendarzowych.</w:t>
      </w:r>
    </w:p>
    <w:p w:rsidR="007449A5" w:rsidRDefault="007449A5" w:rsidP="00223F4D">
      <w:pPr>
        <w:pStyle w:val="Default"/>
        <w:numPr>
          <w:ilvl w:val="0"/>
          <w:numId w:val="7"/>
          <w:numberingChange w:id="48" w:author="Unknown" w:date="2015-12-08T12:53:00Z" w:original="%1:6:0:.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307A">
        <w:rPr>
          <w:rFonts w:ascii="Times New Roman" w:hAnsi="Times New Roman" w:cs="Times New Roman"/>
        </w:rPr>
        <w:t>Ilekroć w regulaminie mowa jest o adresie poczty elektronicznej wnioskodawcy, oznacza to adres e-mail służący do korespondencji</w:t>
      </w:r>
      <w:r>
        <w:rPr>
          <w:rFonts w:ascii="Times New Roman" w:hAnsi="Times New Roman" w:cs="Times New Roman"/>
        </w:rPr>
        <w:t xml:space="preserve"> wskazany w pkt III wniosku o dofinansowanie </w:t>
      </w:r>
      <w:r>
        <w:rPr>
          <w:rFonts w:ascii="Times New Roman" w:hAnsi="Times New Roman" w:cs="Times New Roman"/>
        </w:rPr>
        <w:br/>
        <w:t xml:space="preserve">a w przypadku, gdy wnioskodawca ustanowił pełnomocnika, adres e-mail określony </w:t>
      </w:r>
      <w:r>
        <w:rPr>
          <w:rFonts w:ascii="Times New Roman" w:hAnsi="Times New Roman" w:cs="Times New Roman"/>
        </w:rPr>
        <w:br/>
        <w:t xml:space="preserve">w części IV wniosku o dofinansowanie. </w:t>
      </w:r>
    </w:p>
    <w:p w:rsidR="007449A5" w:rsidRPr="009246DE" w:rsidRDefault="007449A5" w:rsidP="00486994">
      <w:pPr>
        <w:spacing w:after="120" w:line="276" w:lineRule="auto"/>
        <w:jc w:val="center"/>
        <w:rPr>
          <w:b/>
        </w:rPr>
      </w:pPr>
      <w:r w:rsidRPr="009246DE">
        <w:rPr>
          <w:b/>
        </w:rPr>
        <w:t>§ 4</w:t>
      </w:r>
    </w:p>
    <w:p w:rsidR="007449A5" w:rsidRPr="009246DE" w:rsidRDefault="007449A5" w:rsidP="008B7934">
      <w:pPr>
        <w:spacing w:after="120" w:line="276" w:lineRule="auto"/>
        <w:jc w:val="center"/>
        <w:rPr>
          <w:b/>
        </w:rPr>
      </w:pPr>
      <w:r w:rsidRPr="009246DE">
        <w:rPr>
          <w:b/>
        </w:rPr>
        <w:t xml:space="preserve">Przedmiot konkursu </w:t>
      </w:r>
    </w:p>
    <w:p w:rsidR="007449A5" w:rsidRDefault="007449A5" w:rsidP="00223F4D">
      <w:pPr>
        <w:numPr>
          <w:ilvl w:val="3"/>
          <w:numId w:val="8"/>
          <w:numberingChange w:id="49" w:author="Unknown" w:date="2015-12-08T12:53:00Z" w:original="%4:1:0:.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 xml:space="preserve">Dofinansowaniu będą podlegały projekty dotyczące zakupu usług doradczych w zakresie przygotowania dokumentacji niezbędnej do pozyskania zewnętrznych źródeł finansowania </w:t>
      </w:r>
      <w:r w:rsidRPr="009246DE">
        <w:br/>
        <w:t>o charakterze udziałowym lub dłużnym</w:t>
      </w:r>
      <w:r>
        <w:t>.</w:t>
      </w:r>
      <w:r w:rsidRPr="009246DE">
        <w:t xml:space="preserve"> </w:t>
      </w:r>
    </w:p>
    <w:p w:rsidR="007449A5" w:rsidRDefault="007449A5" w:rsidP="00223F4D">
      <w:pPr>
        <w:numPr>
          <w:ilvl w:val="3"/>
          <w:numId w:val="8"/>
          <w:numberingChange w:id="50" w:author="Unknown" w:date="2015-12-08T12:53:00Z" w:original="%4:2:0:.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>O dofinansowanie w ramach poddziałania mogą ubiegać się w</w:t>
      </w:r>
      <w:r w:rsidRPr="00EE37FA">
        <w:t>yłącznie mikro, mali lub średni przedsiębiorcy (status przedsiębiorcy określany zgodnie z załącznikiem nr 1 do rozporządzenia KE nr 651/2014),</w:t>
      </w:r>
      <w:r>
        <w:t xml:space="preserve"> </w:t>
      </w:r>
      <w:r w:rsidRPr="00EE37FA">
        <w:t xml:space="preserve">prowadzący działalność gospodarczą na terytorium Rzeczypospolitej Polskiej potwierdzoną wpisem do odpowiedniego rejestru. </w:t>
      </w:r>
    </w:p>
    <w:p w:rsidR="007449A5" w:rsidRDefault="007449A5" w:rsidP="00223F4D">
      <w:pPr>
        <w:numPr>
          <w:ilvl w:val="3"/>
          <w:numId w:val="8"/>
          <w:numberingChange w:id="51" w:author="Unknown" w:date="2015-12-08T12:53:00Z" w:original="%4:3:0:.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>
        <w:t>Dofinansowanie stanowi pomoc</w:t>
      </w:r>
      <w:r w:rsidRPr="00EE37FA">
        <w:t xml:space="preserve"> na usługi doradcze na rzecz MŚP </w:t>
      </w:r>
      <w:r w:rsidRPr="0035356E">
        <w:t>zgodnie z § 36</w:t>
      </w:r>
      <w:r>
        <w:t xml:space="preserve"> i 37 rozporządzenia..</w:t>
      </w:r>
      <w:r w:rsidRPr="00EE37FA">
        <w:t xml:space="preserve"> </w:t>
      </w:r>
      <w:r>
        <w:t xml:space="preserve"> </w:t>
      </w:r>
    </w:p>
    <w:p w:rsidR="007449A5" w:rsidRDefault="007449A5" w:rsidP="00223F4D">
      <w:pPr>
        <w:numPr>
          <w:ilvl w:val="3"/>
          <w:numId w:val="8"/>
          <w:numberingChange w:id="52" w:author="Unknown" w:date="2015-12-08T12:53:00Z" w:original="%4:4:0:.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EE37FA">
        <w:t>Pomoc w ramach poddziałania nie może być udzielona podmiotowi wykluczonemu z możliwości otrzymania dofinansowania (art. 37 ust. 3 pkt 1 ustawy wdrożeniowej):</w:t>
      </w:r>
    </w:p>
    <w:p w:rsidR="007449A5" w:rsidRDefault="007449A5" w:rsidP="00486994">
      <w:pPr>
        <w:numPr>
          <w:ilvl w:val="0"/>
          <w:numId w:val="32"/>
          <w:numberingChange w:id="53" w:author="Unknown" w:date="2015-12-08T12:53:00Z" w:original="%1:1:0:)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t xml:space="preserve">na podstawie art. 6b ust.3 ustawy o PARP; </w:t>
      </w:r>
    </w:p>
    <w:p w:rsidR="007449A5" w:rsidRDefault="007449A5" w:rsidP="00223F4D">
      <w:pPr>
        <w:numPr>
          <w:ilvl w:val="0"/>
          <w:numId w:val="32"/>
          <w:numberingChange w:id="54" w:author="Unknown" w:date="2015-12-08T12:53:00Z" w:original="%1:2:0:)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r>
        <w:rPr>
          <w:bCs/>
        </w:rPr>
        <w:t>na podstawie art. 207 ustawy z dnia 27 sierpnia 2009 r. o finansach publicznych;</w:t>
      </w:r>
    </w:p>
    <w:p w:rsidR="007449A5" w:rsidRDefault="007449A5" w:rsidP="00223F4D">
      <w:pPr>
        <w:numPr>
          <w:ilvl w:val="0"/>
          <w:numId w:val="32"/>
          <w:numberingChange w:id="55" w:author="Unknown" w:date="2015-12-08T12:53:00Z" w:original="%1:3:0:)"/>
        </w:numPr>
        <w:spacing w:after="120" w:line="276" w:lineRule="auto"/>
        <w:ind w:left="1077" w:hanging="357"/>
        <w:jc w:val="both"/>
        <w:rPr>
          <w:bCs/>
        </w:rPr>
      </w:pPr>
      <w:r>
        <w:rPr>
          <w:bCs/>
        </w:rPr>
        <w:t>na podstawie art. 211 ustawy z dnia 30 czerwca 2005 r. o finansach publicznych (Dz.U. Nr 249, poz. 2104, z późn. zm.);</w:t>
      </w:r>
    </w:p>
    <w:p w:rsidR="007449A5" w:rsidRDefault="007449A5" w:rsidP="00223F4D">
      <w:pPr>
        <w:numPr>
          <w:ilvl w:val="0"/>
          <w:numId w:val="32"/>
          <w:numberingChange w:id="56" w:author="Unknown" w:date="2015-12-08T12:53:00Z" w:original="%1:4:0:)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r>
        <w:rPr>
          <w:bCs/>
        </w:rPr>
        <w:t xml:space="preserve">wobec którego orzeczono zakaz, o którym mowa w art. 12 ust. 1 pkt 1 ustawy </w:t>
      </w:r>
      <w:r>
        <w:rPr>
          <w:bCs/>
        </w:rPr>
        <w:br/>
        <w:t>z dnia 15 czerwca 2012 r. o skutkach powierzania wykonywania pracy cudzoziemcom przebywającym wbrew przepisom na terytorium Rzeczypospolitej Polskiej (Dz. U. poz. 769) lub zakaz, o którym mowa w art. 9 ust. 1 pkt 2a ustawy z dnia 28 października 2002 r. o odpowiedzialności podmiotów zbiorowych za czyny zabronione pod groźbą kary (Dz. U. z 2015 r. poz. 1212.);</w:t>
      </w:r>
    </w:p>
    <w:p w:rsidR="007449A5" w:rsidRDefault="007449A5" w:rsidP="00223F4D">
      <w:pPr>
        <w:numPr>
          <w:ilvl w:val="0"/>
          <w:numId w:val="32"/>
          <w:numberingChange w:id="57" w:author="Unknown" w:date="2015-12-08T12:53:00Z" w:original="%1:5:0:)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r w:rsidRPr="003D2BF5">
        <w:rPr>
          <w:bCs/>
        </w:rPr>
        <w:t>na którym ciąży obowiązek zwrotu pomocy wynikający z decyzji Komisji Europejskiej uznającej pomoc za niezgodną z prawem i rynkiem wewnętrznym.</w:t>
      </w:r>
    </w:p>
    <w:p w:rsidR="007449A5" w:rsidRDefault="007449A5" w:rsidP="00223F4D">
      <w:pPr>
        <w:numPr>
          <w:ilvl w:val="3"/>
          <w:numId w:val="8"/>
          <w:numberingChange w:id="58" w:author="Unknown" w:date="2015-12-08T12:53:00Z" w:original="%4:5:0:.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95D9A">
        <w:t xml:space="preserve">Pomoc nie może być udzielona w przypadkach </w:t>
      </w:r>
      <w:r w:rsidRPr="00E95D9A">
        <w:rPr>
          <w:color w:val="000000"/>
          <w:lang w:eastAsia="en-US"/>
        </w:rPr>
        <w:t>wskazanych w</w:t>
      </w:r>
      <w:r w:rsidRPr="00E95D9A">
        <w:t xml:space="preserve"> art. 3 ust. 3 rozporządzenia nr 1301/2013</w:t>
      </w:r>
      <w:r>
        <w:t xml:space="preserve">, </w:t>
      </w:r>
      <w:r w:rsidRPr="002E7B76">
        <w:t>art.</w:t>
      </w:r>
      <w:r>
        <w:t xml:space="preserve"> </w:t>
      </w:r>
      <w:r w:rsidRPr="002E7B76">
        <w:t>1</w:t>
      </w:r>
      <w:r w:rsidRPr="00760522">
        <w:t xml:space="preserve"> rozporządzeniem KE nr </w:t>
      </w:r>
      <w:r w:rsidRPr="00760522">
        <w:rPr>
          <w:bCs/>
        </w:rPr>
        <w:t>651/2014</w:t>
      </w:r>
      <w:r>
        <w:t xml:space="preserve"> </w:t>
      </w:r>
      <w:r w:rsidRPr="00E95D9A">
        <w:t xml:space="preserve"> oraz w § 4 ust. </w:t>
      </w:r>
      <w:r>
        <w:t xml:space="preserve"> 3 </w:t>
      </w:r>
      <w:r w:rsidRPr="00E95D9A">
        <w:t>rozporządzenia.</w:t>
      </w:r>
    </w:p>
    <w:p w:rsidR="007449A5" w:rsidRDefault="007449A5" w:rsidP="00223F4D">
      <w:pPr>
        <w:numPr>
          <w:ilvl w:val="3"/>
          <w:numId w:val="8"/>
          <w:numberingChange w:id="59" w:author="Unknown" w:date="2015-12-08T12:53:00Z" w:original="%4:6:0:.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E37FA">
        <w:t>Wnioskodawcy oraz projekty muszą spełnić kryteria wyboru projektów obowiązujące dla poddziałania, zatwierdzone przez Komitet Monitorujący POIR, zawarte w załączniku nr 1</w:t>
      </w:r>
      <w:r>
        <w:t xml:space="preserve"> do regulaminu</w:t>
      </w:r>
      <w:r w:rsidRPr="00EE37FA">
        <w:t>.</w:t>
      </w:r>
    </w:p>
    <w:p w:rsidR="007449A5" w:rsidRDefault="007449A5">
      <w:pPr>
        <w:jc w:val="center"/>
        <w:rPr>
          <w:b/>
        </w:rPr>
      </w:pPr>
      <w:r>
        <w:rPr>
          <w:b/>
        </w:rPr>
        <w:t xml:space="preserve">§ 5 </w:t>
      </w:r>
    </w:p>
    <w:p w:rsidR="007449A5" w:rsidRDefault="007449A5">
      <w:pPr>
        <w:jc w:val="center"/>
        <w:rPr>
          <w:b/>
        </w:rPr>
      </w:pPr>
      <w:r>
        <w:rPr>
          <w:b/>
        </w:rPr>
        <w:t>Zasady finansowania projektów</w:t>
      </w:r>
    </w:p>
    <w:p w:rsidR="007449A5" w:rsidRDefault="007449A5" w:rsidP="00223F4D">
      <w:pPr>
        <w:pStyle w:val="Default"/>
        <w:numPr>
          <w:ilvl w:val="0"/>
          <w:numId w:val="33"/>
          <w:numberingChange w:id="60" w:author="Unknown" w:date="2015-12-08T12:53:00Z" w:original="%1:1:0:.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>Maksymalne kwoty dofinansowania wynoszą:</w:t>
      </w:r>
    </w:p>
    <w:p w:rsidR="007449A5" w:rsidRDefault="007449A5" w:rsidP="00223F4D">
      <w:pPr>
        <w:pStyle w:val="Default"/>
        <w:numPr>
          <w:ilvl w:val="4"/>
          <w:numId w:val="8"/>
          <w:numberingChange w:id="61" w:author="Unknown" w:date="2015-12-08T12:53:00Z" w:original="%5:1:0:)"/>
        </w:numPr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356B2B">
        <w:rPr>
          <w:rFonts w:ascii="Times New Roman" w:hAnsi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>emisji nowej serii akcji</w:t>
      </w:r>
      <w:r w:rsidRPr="00356B2B">
        <w:rPr>
          <w:rFonts w:ascii="Times New Roman" w:hAnsi="Times New Roman"/>
          <w:color w:val="auto"/>
          <w:szCs w:val="23"/>
        </w:rPr>
        <w:t xml:space="preserve"> Sp</w:t>
      </w:r>
      <w:r>
        <w:rPr>
          <w:rFonts w:ascii="Times New Roman" w:hAnsi="Times New Roman"/>
          <w:color w:val="auto"/>
          <w:szCs w:val="23"/>
        </w:rPr>
        <w:t>ółki,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które zostaną wprowadzone do obrotu </w:t>
      </w:r>
      <w:r w:rsidRPr="00CE69E2">
        <w:rPr>
          <w:rFonts w:ascii="Times New Roman" w:hAnsi="Times New Roman"/>
          <w:b/>
          <w:color w:val="auto"/>
          <w:szCs w:val="23"/>
        </w:rPr>
        <w:t>na rynku NewConnect</w:t>
      </w:r>
      <w:r>
        <w:rPr>
          <w:rFonts w:ascii="Times New Roman" w:hAnsi="Times New Roman"/>
          <w:color w:val="auto"/>
          <w:szCs w:val="23"/>
        </w:rPr>
        <w:t>: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 xml:space="preserve">-  </w:t>
      </w:r>
      <w:r w:rsidRPr="00302633">
        <w:rPr>
          <w:rFonts w:ascii="Times New Roman" w:hAnsi="Times New Roman"/>
          <w:color w:val="auto"/>
          <w:szCs w:val="23"/>
        </w:rPr>
        <w:t>maksymalna kwota do</w:t>
      </w:r>
      <w:r>
        <w:rPr>
          <w:rFonts w:ascii="Times New Roman" w:hAnsi="Times New Roman"/>
          <w:color w:val="auto"/>
          <w:szCs w:val="23"/>
        </w:rPr>
        <w:t>finansowania wynosi 100 tys. zł;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>- dofinansowanie</w:t>
      </w:r>
      <w:r w:rsidRPr="00302633">
        <w:rPr>
          <w:rFonts w:ascii="Times New Roman" w:hAnsi="Times New Roman"/>
          <w:color w:val="auto"/>
          <w:szCs w:val="23"/>
        </w:rPr>
        <w:t xml:space="preserve"> wypłacane przed </w:t>
      </w:r>
      <w:r>
        <w:rPr>
          <w:rFonts w:ascii="Times New Roman" w:hAnsi="Times New Roman"/>
          <w:color w:val="auto"/>
          <w:szCs w:val="23"/>
        </w:rPr>
        <w:t>emisją nowej serii akcji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i przed ich wprowadzeniem do obrotu, </w:t>
      </w:r>
      <w:r w:rsidRPr="00302633">
        <w:rPr>
          <w:rFonts w:ascii="Times New Roman" w:hAnsi="Times New Roman"/>
          <w:color w:val="auto"/>
          <w:szCs w:val="23"/>
        </w:rPr>
        <w:t xml:space="preserve">w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postaci zaliczki lub refundacji może wynosić maksymalnie 30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</w:t>
      </w:r>
      <w:r>
        <w:rPr>
          <w:rFonts w:ascii="Times New Roman" w:hAnsi="Times New Roman" w:cs="Times New Roman"/>
          <w:color w:val="auto"/>
          <w:szCs w:val="23"/>
        </w:rPr>
        <w:t xml:space="preserve"> po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pozyskaniu</w:t>
      </w:r>
      <w:r w:rsidRPr="008403A7" w:rsidDel="00C2278A">
        <w:rPr>
          <w:rFonts w:ascii="Times New Roman" w:hAnsi="Times New Roman" w:cs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środków z emisji nowej serii akcji </w:t>
      </w:r>
      <w:r>
        <w:rPr>
          <w:rFonts w:ascii="Times New Roman" w:hAnsi="Times New Roman"/>
          <w:color w:val="auto"/>
          <w:szCs w:val="23"/>
        </w:rPr>
        <w:t xml:space="preserve">i wprowadzeniu tych akcji do obrotu </w:t>
      </w:r>
      <w:r w:rsidRPr="008403A7">
        <w:rPr>
          <w:rFonts w:ascii="Times New Roman" w:hAnsi="Times New Roman" w:cs="Times New Roman"/>
          <w:color w:val="auto"/>
          <w:szCs w:val="23"/>
        </w:rPr>
        <w:t>na rynku NewConnect wypłacie podlega pozostała część przyznanego dofinansowania w postaci refundacji.</w:t>
      </w:r>
    </w:p>
    <w:p w:rsidR="007449A5" w:rsidRDefault="007449A5" w:rsidP="00223F4D">
      <w:pPr>
        <w:pStyle w:val="Default"/>
        <w:numPr>
          <w:ilvl w:val="4"/>
          <w:numId w:val="8"/>
          <w:numberingChange w:id="62" w:author="Unknown" w:date="2015-12-08T12:53:00Z" w:original="%5:2:0:)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rynku regulowanym GPW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 maksymalna kwota dofinansowania wynosi 800 tys. zł;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wprowadzeniem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 xml:space="preserve"> po pozyskaniu </w:t>
      </w:r>
      <w:r w:rsidRPr="008403A7">
        <w:rPr>
          <w:rFonts w:ascii="Times New Roman" w:hAnsi="Times New Roman" w:cs="Times New Roman"/>
          <w:color w:val="auto"/>
          <w:szCs w:val="23"/>
        </w:rPr>
        <w:t>środków z emisji nowej serii akcji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i wprowadzeniu tych akcji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na rynku regulowanym GPW wypłacie podlega pozostała część przyznanego dofinansowania w postaci refundacji.</w:t>
      </w:r>
    </w:p>
    <w:p w:rsidR="007449A5" w:rsidRDefault="007449A5" w:rsidP="00223F4D">
      <w:pPr>
        <w:pStyle w:val="Default"/>
        <w:numPr>
          <w:ilvl w:val="4"/>
          <w:numId w:val="8"/>
          <w:numberingChange w:id="63" w:author="Unknown" w:date="2015-12-08T12:53:00Z" w:original="%5:3:0:)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797274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zagranicznym rynku regulowanym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>maksymalna kwota dofinansowania wynosi 800 tys. zł;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wprowadzaniem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>po pozyskaniu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środków z emisji nowej serii akcji </w:t>
      </w:r>
      <w:r>
        <w:rPr>
          <w:rFonts w:ascii="Times New Roman" w:hAnsi="Times New Roman"/>
          <w:color w:val="auto"/>
          <w:szCs w:val="23"/>
        </w:rPr>
        <w:t>i wprowadzeniu tych akcji do obrotu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>na zagranicznym rynku regulowanym wypłacie podlega pozostała część przyznanego dofinansowania w postaci refundacji.</w:t>
      </w:r>
    </w:p>
    <w:p w:rsidR="007449A5" w:rsidRDefault="007449A5" w:rsidP="00223F4D">
      <w:pPr>
        <w:pStyle w:val="Default"/>
        <w:numPr>
          <w:ilvl w:val="4"/>
          <w:numId w:val="8"/>
          <w:numberingChange w:id="64" w:author="Unknown" w:date="2015-12-08T12:53:00Z" w:original="%5:4:0:)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 xml:space="preserve">emisji i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wprowadzenia obligacji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</w:t>
      </w:r>
      <w:r>
        <w:rPr>
          <w:rFonts w:ascii="Times New Roman" w:hAnsi="Times New Roman" w:cs="Times New Roman"/>
          <w:b/>
          <w:color w:val="auto"/>
          <w:szCs w:val="23"/>
        </w:rPr>
        <w:t>u</w:t>
      </w:r>
      <w:r w:rsidRPr="00CE69E2">
        <w:rPr>
          <w:rFonts w:ascii="Times New Roman" w:hAnsi="Times New Roman" w:cs="Times New Roman"/>
          <w:b/>
          <w:color w:val="auto"/>
          <w:szCs w:val="23"/>
        </w:rPr>
        <w:t xml:space="preserve"> Catalyst</w:t>
      </w:r>
      <w:r>
        <w:rPr>
          <w:rFonts w:ascii="Times New Roman" w:hAnsi="Times New Roman" w:cs="Times New Roman"/>
          <w:b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>dla emitenta, którego inne papiery wartościowe nie są notowane na rynku regulowanym lub w alternatywnym systemie obrotu:</w:t>
      </w:r>
    </w:p>
    <w:p w:rsidR="007449A5" w:rsidRDefault="007449A5" w:rsidP="00F93781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maksymalna kwota dofinansowania wynosi 80 tys. zł; </w:t>
      </w:r>
    </w:p>
    <w:p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obligacji </w:t>
      </w:r>
      <w:r w:rsidRPr="009246DE">
        <w:rPr>
          <w:rFonts w:ascii="Times New Roman" w:hAnsi="Times New Roman"/>
          <w:color w:val="auto"/>
          <w:szCs w:val="23"/>
        </w:rPr>
        <w:t>i przed ich wprowadzeniem do obrotu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40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; 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po pozyskaniu środków z emisji obligacji i wprowadzeniu tych obligacji do obrotu </w:t>
      </w:r>
      <w:r>
        <w:rPr>
          <w:rFonts w:ascii="Times New Roman" w:hAnsi="Times New Roman"/>
          <w:color w:val="auto"/>
          <w:szCs w:val="23"/>
        </w:rPr>
        <w:t>na rynku Catalyst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:rsidR="007449A5" w:rsidRDefault="007449A5" w:rsidP="00223F4D">
      <w:pPr>
        <w:pStyle w:val="Default"/>
        <w:numPr>
          <w:ilvl w:val="4"/>
          <w:numId w:val="8"/>
          <w:numberingChange w:id="65" w:author="Unknown" w:date="2015-12-08T12:53:00Z" w:original="%5:5:0:)"/>
        </w:numPr>
        <w:spacing w:after="120" w:line="276" w:lineRule="auto"/>
        <w:ind w:left="426"/>
        <w:jc w:val="both"/>
        <w:rPr>
          <w:rFonts w:ascii="Times New Roman" w:hAnsi="Times New Roman"/>
          <w:color w:val="auto"/>
          <w:szCs w:val="23"/>
        </w:rPr>
      </w:pPr>
      <w:r w:rsidRPr="00302633">
        <w:rPr>
          <w:rFonts w:ascii="Times New Roman" w:hAnsi="Times New Roman"/>
          <w:color w:val="auto"/>
          <w:szCs w:val="23"/>
        </w:rPr>
        <w:t xml:space="preserve">W przypadku projektu dotyczącego emisji </w:t>
      </w:r>
      <w:r>
        <w:rPr>
          <w:rFonts w:ascii="Times New Roman" w:hAnsi="Times New Roman"/>
          <w:color w:val="auto"/>
          <w:szCs w:val="23"/>
        </w:rPr>
        <w:t xml:space="preserve">i wprowadzenia </w:t>
      </w:r>
      <w:r w:rsidRPr="00302633">
        <w:rPr>
          <w:rFonts w:ascii="Times New Roman" w:hAnsi="Times New Roman"/>
          <w:color w:val="auto"/>
          <w:szCs w:val="23"/>
        </w:rPr>
        <w:t>obligacji na rynku Catalyst</w:t>
      </w:r>
      <w:r>
        <w:rPr>
          <w:rFonts w:ascii="Times New Roman" w:hAnsi="Times New Roman"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 xml:space="preserve">dla emitenta, którego inne papiery wartościowe są notowane na rynku regulowanym lub </w:t>
      </w:r>
      <w:r>
        <w:rPr>
          <w:rFonts w:ascii="Times New Roman" w:hAnsi="Times New Roman"/>
          <w:color w:val="auto"/>
          <w:szCs w:val="23"/>
        </w:rPr>
        <w:br/>
      </w:r>
      <w:r w:rsidRPr="009246DE">
        <w:rPr>
          <w:rFonts w:ascii="Times New Roman" w:hAnsi="Times New Roman"/>
          <w:color w:val="auto"/>
          <w:szCs w:val="23"/>
        </w:rPr>
        <w:t>w alternatywnym systemie obrotu:</w:t>
      </w:r>
    </w:p>
    <w:p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maksymalna kwota dofinansowania wynosi 60 tys. zł; </w:t>
      </w:r>
    </w:p>
    <w:p w:rsidR="007449A5" w:rsidRPr="009246DE" w:rsidRDefault="007449A5" w:rsidP="00F93781">
      <w:pPr>
        <w:pStyle w:val="Default"/>
        <w:spacing w:after="120" w:line="276" w:lineRule="auto"/>
        <w:ind w:left="567"/>
        <w:jc w:val="both"/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dofinansowanie wypłacane przed emisją obligacji i przed ich wprowadzeniem do obrotu w postaci zaliczki lub refundacji może wynieść maksymalnie 30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9246DE">
        <w:rPr>
          <w:rFonts w:ascii="Times New Roman" w:hAnsi="Times New Roman"/>
          <w:color w:val="auto"/>
          <w:szCs w:val="23"/>
        </w:rPr>
        <w:t>;</w:t>
      </w:r>
      <w:r w:rsidRPr="009246DE">
        <w:t xml:space="preserve"> </w:t>
      </w:r>
    </w:p>
    <w:p w:rsidR="007449A5" w:rsidRPr="00302633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t xml:space="preserve">- </w:t>
      </w:r>
      <w:r w:rsidRPr="009246DE">
        <w:rPr>
          <w:rFonts w:ascii="Times New Roman" w:hAnsi="Times New Roman"/>
          <w:color w:val="auto"/>
          <w:szCs w:val="23"/>
        </w:rPr>
        <w:t>po pozyskaniu środków z emisji obligacji i wprowadzeniu tych obligacji do obrotu</w:t>
      </w:r>
      <w:r>
        <w:rPr>
          <w:rFonts w:ascii="Times New Roman" w:hAnsi="Times New Roman"/>
          <w:color w:val="auto"/>
          <w:szCs w:val="23"/>
        </w:rPr>
        <w:t xml:space="preserve"> na rynku Catalyst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jedynie </w:t>
      </w:r>
      <w:r>
        <w:rPr>
          <w:rFonts w:ascii="Times New Roman" w:hAnsi="Times New Roman"/>
          <w:color w:val="auto"/>
          <w:szCs w:val="23"/>
        </w:rPr>
        <w:br/>
      </w:r>
      <w:r w:rsidRPr="00302633">
        <w:rPr>
          <w:rFonts w:ascii="Times New Roman" w:hAnsi="Times New Roman"/>
          <w:color w:val="auto"/>
          <w:szCs w:val="23"/>
        </w:rPr>
        <w:t>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:rsidR="007449A5" w:rsidRDefault="007449A5" w:rsidP="00223F4D">
      <w:pPr>
        <w:pStyle w:val="Default"/>
        <w:numPr>
          <w:ilvl w:val="0"/>
          <w:numId w:val="33"/>
          <w:numberingChange w:id="66" w:author="Unknown" w:date="2015-12-08T12:53:00Z" w:original="%1:2:0:.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</w:rPr>
        <w:t xml:space="preserve">Maksymalny poziom </w:t>
      </w:r>
      <w:r>
        <w:rPr>
          <w:rFonts w:ascii="Times New Roman" w:hAnsi="Times New Roman"/>
          <w:color w:val="auto"/>
          <w:szCs w:val="23"/>
        </w:rPr>
        <w:t xml:space="preserve">dofinansowania wynosi 50% kosztów kwalifikowalnych projektu zgodnie z </w:t>
      </w:r>
      <w:r w:rsidRPr="00A24AD7">
        <w:rPr>
          <w:rFonts w:ascii="Times New Roman" w:hAnsi="Times New Roman"/>
          <w:color w:val="auto"/>
          <w:szCs w:val="23"/>
        </w:rPr>
        <w:t>§ 37 rozporządzenia;</w:t>
      </w:r>
    </w:p>
    <w:p w:rsidR="007449A5" w:rsidRDefault="007449A5" w:rsidP="00223F4D">
      <w:pPr>
        <w:pStyle w:val="Default"/>
        <w:numPr>
          <w:ilvl w:val="0"/>
          <w:numId w:val="33"/>
          <w:numberingChange w:id="67" w:author="Unknown" w:date="2015-12-08T12:53:00Z" w:original="%1:3:0:.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 w:rsidRPr="00773F51">
        <w:rPr>
          <w:rFonts w:ascii="Times New Roman" w:hAnsi="Times New Roman"/>
          <w:color w:val="auto"/>
          <w:szCs w:val="23"/>
        </w:rPr>
        <w:t>K</w:t>
      </w:r>
      <w:r w:rsidRPr="006C7844">
        <w:rPr>
          <w:rFonts w:ascii="Times New Roman" w:hAnsi="Times New Roman"/>
          <w:color w:val="auto"/>
          <w:szCs w:val="23"/>
        </w:rPr>
        <w:t xml:space="preserve">osztami kwalifikowalnymi projektu zgodnie z </w:t>
      </w:r>
      <w:r w:rsidRPr="006C7844">
        <w:rPr>
          <w:rStyle w:val="Ppogrubienie"/>
          <w:rFonts w:ascii="Times New Roman" w:hAnsi="Times New Roman"/>
          <w:b w:val="0"/>
          <w:bCs/>
        </w:rPr>
        <w:t>§ 36 pkt 1-2 rozporządzenia są koszty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</w:t>
      </w:r>
      <w:r w:rsidRPr="00773F51">
        <w:rPr>
          <w:rStyle w:val="Ppogrubienie"/>
          <w:rFonts w:ascii="Times New Roman" w:hAnsi="Times New Roman"/>
          <w:b w:val="0"/>
          <w:color w:val="auto"/>
          <w:szCs w:val="23"/>
        </w:rPr>
        <w:t>sług doradczych świadczonych przez doradców zewnętrznych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, które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nie mogą mieć charakteru ciągłego ani okresowego oraz nie mogą być związane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z bieżącą działalnością operacyjną MŚP, w szczególności w zakresie doradztwa podatkowego, stałej obsługi prawnej lub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reklamy.</w:t>
      </w:r>
    </w:p>
    <w:p w:rsidR="007449A5" w:rsidRDefault="007449A5" w:rsidP="00223F4D">
      <w:pPr>
        <w:pStyle w:val="Default"/>
        <w:numPr>
          <w:ilvl w:val="0"/>
          <w:numId w:val="33"/>
          <w:numberingChange w:id="68" w:author="Unknown" w:date="2015-12-08T12:53:00Z" w:original="%1:4:0:."/>
        </w:numPr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Poprzez usługi doradcze, o których mowa w ust. 3 rozumie się:</w:t>
      </w:r>
    </w:p>
    <w:p w:rsidR="007449A5" w:rsidRPr="00606E69" w:rsidRDefault="007449A5" w:rsidP="00F93781">
      <w:pPr>
        <w:pStyle w:val="Default"/>
        <w:numPr>
          <w:ilvl w:val="0"/>
          <w:numId w:val="34"/>
          <w:numberingChange w:id="69" w:author="Unknown" w:date="2015-12-08T12:53:00Z" w:original="%1:1:0:)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udziałowym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takich jak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:rsidR="007449A5" w:rsidRPr="00606E69" w:rsidRDefault="007449A5" w:rsidP="00F93781">
      <w:pPr>
        <w:pStyle w:val="Default"/>
        <w:spacing w:after="120" w:line="276" w:lineRule="auto"/>
        <w:ind w:firstLine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w przypadku 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regulowanego rynku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GPW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: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procedura obiegu informacji poufnych,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polityka informacyjna spółki,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due dilligence,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wycena spółki,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memorandum informacyjne,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h.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teaser inwestycyjny,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i.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prezentacja inwestorska.</w:t>
      </w:r>
    </w:p>
    <w:p w:rsidR="007449A5" w:rsidRPr="00EF369C" w:rsidRDefault="007449A5" w:rsidP="00DD3EE4">
      <w:pPr>
        <w:pStyle w:val="Default"/>
        <w:spacing w:line="120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</w:p>
    <w:p w:rsidR="007449A5" w:rsidRPr="00606E69" w:rsidRDefault="007449A5" w:rsidP="00DD3EE4">
      <w:pPr>
        <w:pStyle w:val="Default"/>
        <w:spacing w:after="240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 xml:space="preserve">- </w:t>
      </w:r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w przypadku NewConnect: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a.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ab/>
        <w:t>raport due dilligence,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wycena spółki,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dokument informacyjny,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memorandum informacyjne,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teaser inwestycyjny,</w:t>
      </w:r>
    </w:p>
    <w:p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h.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ab/>
        <w:t>prezentacja inwestorska,</w:t>
      </w:r>
    </w:p>
    <w:p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i.        dokument ofertowy.</w:t>
      </w:r>
    </w:p>
    <w:p w:rsidR="007449A5" w:rsidRDefault="007449A5" w:rsidP="00760522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w przypadku zagranicznego rynku regulowanego: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dokumentacj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 analiz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y niezbędne do pozyskania zewnętrznego finansowania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z danego rynku. </w:t>
      </w:r>
    </w:p>
    <w:p w:rsidR="007449A5" w:rsidRDefault="007449A5" w:rsidP="004B1820">
      <w:pPr>
        <w:pStyle w:val="Default"/>
        <w:numPr>
          <w:ilvl w:val="0"/>
          <w:numId w:val="34"/>
          <w:numberingChange w:id="70" w:author="Unknown" w:date="2015-12-08T12:53:00Z" w:original="%1:2:0:)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dłużnym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</w:t>
      </w:r>
    </w:p>
    <w:p w:rsidR="007449A5" w:rsidRPr="00606E69" w:rsidRDefault="007449A5" w:rsidP="00F93781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- w przypadku</w:t>
      </w:r>
      <w:r w:rsidRPr="00577575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wprowadzeni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a obligacji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na rynek Catalyst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due dilligence,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dokument informacyjny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lub nota informacyjna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memorandum informacyjne,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warunki emisji,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 xml:space="preserve">wydatki związane z ratingiem (emisji oraz emitenta). </w:t>
      </w:r>
    </w:p>
    <w:p w:rsidR="007449A5" w:rsidRDefault="007449A5" w:rsidP="00223F4D">
      <w:pPr>
        <w:pStyle w:val="Default"/>
        <w:numPr>
          <w:ilvl w:val="0"/>
          <w:numId w:val="33"/>
          <w:numberingChange w:id="71" w:author="Unknown" w:date="2015-12-08T12:53:00Z" w:original="%1:5:0:."/>
        </w:numPr>
        <w:spacing w:after="120" w:line="276" w:lineRule="auto"/>
        <w:ind w:left="284" w:hanging="284"/>
        <w:jc w:val="both"/>
        <w:rPr>
          <w:rStyle w:val="Strong"/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 xml:space="preserve">Wykonawcami usług, o których mowa w ust. 4 mogą być: </w:t>
      </w:r>
    </w:p>
    <w:p w:rsidR="007449A5" w:rsidRPr="00045C8C" w:rsidRDefault="007449A5" w:rsidP="00F93781">
      <w:pPr>
        <w:pStyle w:val="Default"/>
        <w:numPr>
          <w:ilvl w:val="0"/>
          <w:numId w:val="35"/>
          <w:numberingChange w:id="72" w:author="Unknown" w:date="2015-12-08T12:53:00Z" w:original="%1:1:0:)"/>
        </w:numPr>
        <w:spacing w:after="120" w:line="276" w:lineRule="auto"/>
        <w:jc w:val="both"/>
        <w:rPr>
          <w:rStyle w:val="Ppogrubienie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/>
          <w:b w:val="0"/>
        </w:rPr>
        <w:t>w przypadku usług doradczych</w:t>
      </w:r>
      <w:r w:rsidRPr="004D3351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na rynkach krajowych (GPW, NewConnect, Catalyst): 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Strong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4D3351">
        <w:rPr>
          <w:rStyle w:val="Strong"/>
          <w:rFonts w:ascii="Times New Roman" w:hAnsi="Times New Roman"/>
          <w:b w:val="0"/>
        </w:rPr>
        <w:t xml:space="preserve">autoryzowani doradcy, </w:t>
      </w:r>
      <w:r>
        <w:rPr>
          <w:rStyle w:val="Strong"/>
          <w:rFonts w:ascii="Times New Roman" w:hAnsi="Times New Roman"/>
          <w:b w:val="0"/>
        </w:rPr>
        <w:t xml:space="preserve">przy czym </w:t>
      </w:r>
      <w:r w:rsidRPr="008C0CBA">
        <w:rPr>
          <w:rFonts w:ascii="Times New Roman" w:hAnsi="Times New Roman"/>
          <w:color w:val="auto"/>
          <w:szCs w:val="23"/>
        </w:rPr>
        <w:t>wskazany</w:t>
      </w:r>
      <w:r>
        <w:rPr>
          <w:rFonts w:ascii="Times New Roman" w:hAnsi="Times New Roman"/>
          <w:color w:val="auto"/>
          <w:szCs w:val="23"/>
        </w:rPr>
        <w:t xml:space="preserve"> przez wnioskodawcę</w:t>
      </w:r>
      <w:r w:rsidRPr="008C0CBA">
        <w:rPr>
          <w:rFonts w:ascii="Times New Roman" w:hAnsi="Times New Roman"/>
          <w:color w:val="auto"/>
          <w:szCs w:val="23"/>
        </w:rPr>
        <w:t xml:space="preserve"> podmiot pełniący funkcję Autoryzowanego Doradcy figuruje w rejestrze Autoryzowanych Doradców publikowanym przez Giełdę Papierów Wartościowych S.A</w:t>
      </w:r>
      <w:r>
        <w:rPr>
          <w:rFonts w:ascii="Times New Roman" w:hAnsi="Times New Roman"/>
          <w:color w:val="auto"/>
          <w:szCs w:val="23"/>
        </w:rPr>
        <w:t>.,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Strong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Strong"/>
          <w:rFonts w:ascii="Times New Roman" w:hAnsi="Times New Roman"/>
          <w:b w:val="0"/>
        </w:rPr>
        <w:t xml:space="preserve"> domy</w:t>
      </w:r>
      <w:r w:rsidRPr="004D3351">
        <w:rPr>
          <w:rStyle w:val="Strong"/>
          <w:rFonts w:ascii="Times New Roman" w:hAnsi="Times New Roman"/>
          <w:b w:val="0"/>
        </w:rPr>
        <w:t xml:space="preserve"> maklerskie, </w:t>
      </w:r>
      <w:r>
        <w:rPr>
          <w:rStyle w:val="Strong"/>
          <w:rFonts w:ascii="Times New Roman" w:hAnsi="Times New Roman"/>
          <w:b w:val="0"/>
        </w:rPr>
        <w:t>przy czym wskazany</w:t>
      </w:r>
      <w:r w:rsidRPr="001949BB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przez wnioskodawcę</w:t>
      </w:r>
      <w:r>
        <w:rPr>
          <w:rStyle w:val="Strong"/>
          <w:rFonts w:ascii="Times New Roman" w:hAnsi="Times New Roman"/>
          <w:b w:val="0"/>
        </w:rPr>
        <w:t xml:space="preserve"> podmiot pełniący funkcję domu maklerskiego</w:t>
      </w:r>
      <w:r w:rsidRPr="00587BEC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 xml:space="preserve">posiada zezwolenie Komisji Nadzoru Finansowego na prowadzenie działalności maklerskiej w zakresie oferowania instrumentów finansowych i </w:t>
      </w:r>
      <w:r w:rsidRPr="00045C8C">
        <w:rPr>
          <w:rStyle w:val="Strong"/>
          <w:rFonts w:ascii="Times New Roman" w:hAnsi="Times New Roman"/>
          <w:b w:val="0"/>
        </w:rPr>
        <w:t>figuruje na liście Domów Maklerskich, publikowanej pr</w:t>
      </w:r>
      <w:r>
        <w:rPr>
          <w:rStyle w:val="Strong"/>
          <w:rFonts w:ascii="Times New Roman" w:hAnsi="Times New Roman"/>
          <w:b w:val="0"/>
        </w:rPr>
        <w:t>zez Komisję Nadzoru Finansowego,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Strong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Strong"/>
          <w:rFonts w:ascii="Times New Roman" w:hAnsi="Times New Roman"/>
          <w:b w:val="0"/>
        </w:rPr>
        <w:t xml:space="preserve"> </w:t>
      </w:r>
      <w:r w:rsidRPr="00172A07">
        <w:rPr>
          <w:rStyle w:val="Strong"/>
          <w:rFonts w:ascii="Times New Roman" w:hAnsi="Times New Roman"/>
          <w:b w:val="0"/>
        </w:rPr>
        <w:t>inn</w:t>
      </w:r>
      <w:r>
        <w:rPr>
          <w:rStyle w:val="Strong"/>
          <w:rFonts w:ascii="Times New Roman" w:hAnsi="Times New Roman"/>
          <w:b w:val="0"/>
        </w:rPr>
        <w:t>e</w:t>
      </w:r>
      <w:r w:rsidRPr="00172A07">
        <w:rPr>
          <w:rStyle w:val="Strong"/>
          <w:rFonts w:ascii="Times New Roman" w:hAnsi="Times New Roman"/>
          <w:b w:val="0"/>
        </w:rPr>
        <w:t xml:space="preserve"> podmiot</w:t>
      </w:r>
      <w:r>
        <w:rPr>
          <w:rStyle w:val="Strong"/>
          <w:rFonts w:ascii="Times New Roman" w:hAnsi="Times New Roman"/>
          <w:b w:val="0"/>
        </w:rPr>
        <w:t>y</w:t>
      </w:r>
      <w:r w:rsidRPr="00172A07">
        <w:rPr>
          <w:rStyle w:val="Strong"/>
          <w:rFonts w:ascii="Times New Roman" w:hAnsi="Times New Roman"/>
          <w:b w:val="0"/>
        </w:rPr>
        <w:t>, których usługi są niezbędne w procesie pozyskania zewnętrznego finansowania (np. biegły rewident, kancelaria prawna)</w:t>
      </w:r>
      <w:r>
        <w:rPr>
          <w:rStyle w:val="Strong"/>
          <w:rFonts w:ascii="Times New Roman" w:hAnsi="Times New Roman"/>
          <w:b w:val="0"/>
        </w:rPr>
        <w:t>,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Strong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Strong"/>
          <w:rFonts w:ascii="Times New Roman" w:hAnsi="Times New Roman"/>
          <w:b w:val="0"/>
        </w:rPr>
        <w:t xml:space="preserve"> </w:t>
      </w:r>
      <w:r w:rsidRPr="004D3351">
        <w:rPr>
          <w:rStyle w:val="Strong"/>
          <w:rFonts w:ascii="Times New Roman" w:hAnsi="Times New Roman"/>
          <w:b w:val="0"/>
        </w:rPr>
        <w:t>agencje ratingowe</w:t>
      </w:r>
      <w:r>
        <w:rPr>
          <w:rStyle w:val="Strong"/>
          <w:rFonts w:ascii="Times New Roman" w:hAnsi="Times New Roman"/>
          <w:b w:val="0"/>
        </w:rPr>
        <w:t xml:space="preserve">, przy czym wskazany </w:t>
      </w:r>
      <w:r>
        <w:rPr>
          <w:rFonts w:ascii="Times New Roman" w:hAnsi="Times New Roman"/>
          <w:color w:val="auto"/>
          <w:szCs w:val="23"/>
        </w:rPr>
        <w:t>przez wnioskodawcę</w:t>
      </w:r>
      <w:r w:rsidRPr="008C0CBA">
        <w:rPr>
          <w:rFonts w:ascii="Times New Roman" w:hAnsi="Times New Roman"/>
          <w:color w:val="auto"/>
          <w:szCs w:val="23"/>
        </w:rPr>
        <w:t xml:space="preserve"> </w:t>
      </w:r>
      <w:r>
        <w:rPr>
          <w:rStyle w:val="Strong"/>
          <w:rFonts w:ascii="Times New Roman" w:hAnsi="Times New Roman"/>
          <w:b w:val="0"/>
        </w:rPr>
        <w:t>p</w:t>
      </w:r>
      <w:r w:rsidRPr="00045C8C">
        <w:rPr>
          <w:rStyle w:val="Strong"/>
          <w:rFonts w:ascii="Times New Roman" w:hAnsi="Times New Roman"/>
          <w:b w:val="0"/>
        </w:rPr>
        <w:t>odmiot świadczący usługę doradczą ratingu figuruje na liście zarejestrowanych i certyfikowanych agencji ratingowych publikowanej przez Europejski Urząd Nadzoru Giełd i Papierów Wartościowych (ESMA)</w:t>
      </w:r>
      <w:r>
        <w:rPr>
          <w:rStyle w:val="Strong"/>
          <w:rFonts w:ascii="Times New Roman" w:hAnsi="Times New Roman"/>
          <w:b w:val="0"/>
        </w:rPr>
        <w:t xml:space="preserve"> – dotyczy wyłącznie Catalyst</w:t>
      </w:r>
      <w:r w:rsidRPr="00045C8C">
        <w:rPr>
          <w:rStyle w:val="Strong"/>
          <w:rFonts w:ascii="Times New Roman" w:hAnsi="Times New Roman"/>
          <w:b w:val="0"/>
        </w:rPr>
        <w:t>.</w:t>
      </w:r>
    </w:p>
    <w:p w:rsidR="007449A5" w:rsidRPr="00EC1EC1" w:rsidRDefault="007449A5" w:rsidP="00F93781">
      <w:pPr>
        <w:pStyle w:val="Default"/>
        <w:numPr>
          <w:ilvl w:val="0"/>
          <w:numId w:val="35"/>
          <w:numberingChange w:id="73" w:author="Unknown" w:date="2015-12-08T12:53:00Z" w:original="%1:2:0:)"/>
        </w:numPr>
        <w:spacing w:after="120" w:line="276" w:lineRule="auto"/>
        <w:jc w:val="both"/>
        <w:rPr>
          <w:rStyle w:val="Strong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w przypadku </w:t>
      </w:r>
      <w:r w:rsidRPr="00DA5D4B">
        <w:rPr>
          <w:rStyle w:val="Strong"/>
          <w:rFonts w:ascii="Times New Roman" w:hAnsi="Times New Roman"/>
          <w:b w:val="0"/>
        </w:rPr>
        <w:t>usług doradczych</w:t>
      </w:r>
      <w:r w:rsidRPr="00EC1EC1">
        <w:rPr>
          <w:rStyle w:val="Strong"/>
          <w:rFonts w:ascii="Times New Roman" w:hAnsi="Times New Roman"/>
          <w:b w:val="0"/>
        </w:rPr>
        <w:t xml:space="preserve"> w zakresie przygotowania dokumentacji i analiz </w:t>
      </w:r>
      <w:r w:rsidRPr="00DA5D4B">
        <w:rPr>
          <w:rStyle w:val="Strong"/>
          <w:rFonts w:ascii="Times New Roman" w:hAnsi="Times New Roman"/>
          <w:b w:val="0"/>
        </w:rPr>
        <w:t>niezbędnych do pozyskania zewnętrznego finansowania na r</w:t>
      </w:r>
      <w:r w:rsidRPr="00EC1EC1">
        <w:rPr>
          <w:rStyle w:val="Strong"/>
          <w:rFonts w:ascii="Times New Roman" w:hAnsi="Times New Roman"/>
          <w:b w:val="0"/>
        </w:rPr>
        <w:t>ynku zagranicznym</w:t>
      </w:r>
      <w:r>
        <w:rPr>
          <w:rStyle w:val="Strong"/>
          <w:rFonts w:ascii="Times New Roman" w:hAnsi="Times New Roman"/>
          <w:b w:val="0"/>
        </w:rPr>
        <w:t>:</w:t>
      </w:r>
    </w:p>
    <w:p w:rsidR="007449A5" w:rsidRPr="00EC1EC1" w:rsidRDefault="007449A5" w:rsidP="00F93781">
      <w:pPr>
        <w:pStyle w:val="Default"/>
        <w:spacing w:after="120" w:line="276" w:lineRule="auto"/>
        <w:ind w:left="644"/>
        <w:jc w:val="both"/>
        <w:rPr>
          <w:rStyle w:val="Strong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- </w:t>
      </w:r>
      <w:r w:rsidRPr="00DA5D4B">
        <w:rPr>
          <w:rStyle w:val="Strong"/>
          <w:rFonts w:ascii="Times New Roman" w:hAnsi="Times New Roman"/>
          <w:b w:val="0"/>
        </w:rPr>
        <w:t xml:space="preserve">podmioty </w:t>
      </w:r>
      <w:r w:rsidRPr="00EC1EC1">
        <w:rPr>
          <w:rStyle w:val="Strong"/>
          <w:rFonts w:ascii="Times New Roman" w:hAnsi="Times New Roman"/>
          <w:b w:val="0"/>
        </w:rPr>
        <w:t>posiadające akredytację</w:t>
      </w:r>
      <w:r>
        <w:rPr>
          <w:rStyle w:val="Strong"/>
          <w:rFonts w:ascii="Times New Roman" w:hAnsi="Times New Roman"/>
          <w:b w:val="0"/>
        </w:rPr>
        <w:t xml:space="preserve"> danego rynku</w:t>
      </w:r>
      <w:r w:rsidRPr="00EC1EC1">
        <w:rPr>
          <w:rStyle w:val="Strong"/>
          <w:rFonts w:ascii="Times New Roman" w:hAnsi="Times New Roman"/>
          <w:b w:val="0"/>
        </w:rPr>
        <w:t xml:space="preserve"> do świadczenia usług w przedmiotowym zakresie, a w przypadku braku takiego wymogu na danym rynku, doświadczenie w zakresie wprowadzania spółek na określony zagraniczny rynek regulowan</w:t>
      </w:r>
      <w:r>
        <w:rPr>
          <w:rStyle w:val="Strong"/>
          <w:rFonts w:ascii="Times New Roman" w:hAnsi="Times New Roman"/>
          <w:b w:val="0"/>
        </w:rPr>
        <w:t xml:space="preserve">y </w:t>
      </w:r>
    </w:p>
    <w:p w:rsidR="007449A5" w:rsidRDefault="007449A5" w:rsidP="00223F4D">
      <w:pPr>
        <w:widowControl w:val="0"/>
        <w:numPr>
          <w:ilvl w:val="0"/>
          <w:numId w:val="33"/>
          <w:numberingChange w:id="74" w:author="Unknown" w:date="2015-12-08T12:53:00Z" w:original="%1:6:0:."/>
        </w:numPr>
        <w:tabs>
          <w:tab w:val="left" w:pos="426"/>
        </w:tabs>
        <w:spacing w:after="120" w:line="276" w:lineRule="auto"/>
        <w:ind w:left="426" w:hanging="426"/>
        <w:jc w:val="both"/>
        <w:textAlignment w:val="baseline"/>
      </w:pPr>
      <w:r>
        <w:t xml:space="preserve">Warunki uznania poniesionych kosztów za koszty kwalifikowalne zostały określone w szczególności w </w:t>
      </w:r>
      <w:r w:rsidRPr="0036403D">
        <w:t>art. 6c ustawy o PARP, w § 6 ust. 1 rozporządzenia, w art. 44 ust. 3 ustawy o finansach publicznych, w wytycznych w zakresie kwalifikowalności wydatków w zakresie Europejskiego Funduszu Rozwoju Regionalnego,</w:t>
      </w:r>
      <w:r w:rsidRPr="0005637C">
        <w:t xml:space="preserve"> </w:t>
      </w:r>
      <w:r w:rsidRPr="0036403D">
        <w:t xml:space="preserve">Europejskiego Funduszu Społecznego oraz Funduszu Spójności na lata 2014 – 2020 </w:t>
      </w:r>
      <w:r>
        <w:t>oraz Wytycznych w zakresie kwalifikowalności wydatków w ramach Programu Operacyjnego Inteligentny Rozwój 2014-2020.</w:t>
      </w:r>
    </w:p>
    <w:p w:rsidR="007449A5" w:rsidRDefault="007449A5" w:rsidP="00223F4D">
      <w:pPr>
        <w:widowControl w:val="0"/>
        <w:numPr>
          <w:ilvl w:val="0"/>
          <w:numId w:val="33"/>
          <w:numberingChange w:id="75" w:author="Unknown" w:date="2015-12-08T12:53:00Z" w:original="%1:7:0:."/>
        </w:numPr>
        <w:tabs>
          <w:tab w:val="left" w:pos="426"/>
        </w:tabs>
        <w:spacing w:after="120" w:line="276" w:lineRule="auto"/>
        <w:ind w:left="426"/>
        <w:jc w:val="both"/>
        <w:textAlignment w:val="baseline"/>
      </w:pPr>
      <w:r w:rsidRPr="003C4A9E">
        <w:rPr>
          <w:lang w:eastAsia="en-US"/>
        </w:rPr>
        <w:t xml:space="preserve">Okres realizacji projektu obejmuje czas na przygotowanie dokumentacji niezbędnej do  pozyskania kapitału o charakterze udziałowym lub dłużnym oraz na pozyskanie kapitału </w:t>
      </w:r>
      <w:r>
        <w:rPr>
          <w:lang w:eastAsia="en-US"/>
        </w:rPr>
        <w:br/>
      </w:r>
      <w:r w:rsidRPr="003C4A9E">
        <w:rPr>
          <w:lang w:eastAsia="en-US"/>
        </w:rPr>
        <w:t>i</w:t>
      </w:r>
      <w:r>
        <w:rPr>
          <w:lang w:eastAsia="en-US"/>
        </w:rPr>
        <w:t xml:space="preserve"> </w:t>
      </w:r>
      <w:r w:rsidRPr="003C4A9E">
        <w:rPr>
          <w:lang w:eastAsia="en-US"/>
        </w:rPr>
        <w:t>nie przekracza 36 miesięcy</w:t>
      </w:r>
      <w:r>
        <w:rPr>
          <w:lang w:eastAsia="en-US"/>
        </w:rPr>
        <w:t xml:space="preserve">. </w:t>
      </w:r>
      <w:r>
        <w:t>P</w:t>
      </w:r>
      <w:r w:rsidRPr="0033171D">
        <w:t>osiadane lub zapewniane przez Wnioskodawcę środki</w:t>
      </w:r>
      <w:r>
        <w:t xml:space="preserve">, z uwzględnieniem środków własnych, kredytu, pożyczki, itp.) </w:t>
      </w:r>
      <w:r w:rsidRPr="0033171D">
        <w:t>na sfinansowanie całości projektu nie mogą być niższe niż kwota całkowitych wydatków na realizację projektu wskazanej w</w:t>
      </w:r>
      <w:r>
        <w:t>e</w:t>
      </w:r>
      <w:r w:rsidRPr="0033171D">
        <w:t xml:space="preserve"> wniosku.</w:t>
      </w:r>
    </w:p>
    <w:p w:rsidR="007449A5" w:rsidRPr="007771BC" w:rsidRDefault="007449A5" w:rsidP="005624BB">
      <w:pPr>
        <w:widowControl w:val="0"/>
        <w:tabs>
          <w:tab w:val="left" w:pos="426"/>
        </w:tabs>
        <w:spacing w:after="120" w:line="276" w:lineRule="auto"/>
        <w:ind w:left="426"/>
        <w:jc w:val="both"/>
        <w:textAlignment w:val="baseline"/>
      </w:pP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Zasady składania wniosków o dofinansowanie</w:t>
      </w:r>
    </w:p>
    <w:p w:rsidR="007449A5" w:rsidRDefault="007449A5" w:rsidP="00486994">
      <w:pPr>
        <w:pStyle w:val="Default"/>
        <w:spacing w:after="120" w:line="276" w:lineRule="auto"/>
        <w:rPr>
          <w:color w:val="auto"/>
          <w:sz w:val="20"/>
        </w:rPr>
      </w:pPr>
    </w:p>
    <w:p w:rsidR="007449A5" w:rsidRDefault="007449A5" w:rsidP="00223F4D">
      <w:pPr>
        <w:numPr>
          <w:ilvl w:val="0"/>
          <w:numId w:val="23"/>
          <w:numberingChange w:id="76" w:author="Unknown" w:date="2015-12-08T12:53:00Z" w:original="%1:1:0:."/>
        </w:numPr>
        <w:spacing w:after="120" w:line="276" w:lineRule="auto"/>
        <w:ind w:left="357" w:hanging="357"/>
        <w:jc w:val="both"/>
        <w:rPr>
          <w:bCs/>
        </w:rPr>
      </w:pPr>
      <w:r>
        <w:t xml:space="preserve">Wniosek o dofinansowanie należy złożyć wyłącznie w wersji elektronicznej za pośrednictwem Generatora Wniosków udostępnionego na stronie internetowej PARP, z zastrzeżeniem ust. 15 i 16. Wniosek o dofinansowanie należy sporządzić zgodnie </w:t>
      </w:r>
      <w:r w:rsidRPr="00706ABE">
        <w:t>z </w:t>
      </w:r>
      <w:r w:rsidRPr="00CE69E2">
        <w:rPr>
          <w:i/>
        </w:rPr>
        <w:t>Instrukcją wypełniania wniosku o dofinansowanie projektu</w:t>
      </w:r>
      <w:r>
        <w:t>,</w:t>
      </w:r>
      <w:r w:rsidRPr="006732A1">
        <w:rPr>
          <w:i/>
        </w:rPr>
        <w:t xml:space="preserve"> </w:t>
      </w:r>
      <w:r>
        <w:t>stanowiącą załącznik nr 3 do regulaminu. Wszelkie inne formy elektronicznej lub papierowej wizualizacji treści wniosku nie stanowią wniosku o dofinansowanie i nie będą podlegać ocenie.</w:t>
      </w:r>
    </w:p>
    <w:p w:rsidR="007449A5" w:rsidRDefault="007449A5" w:rsidP="00223F4D">
      <w:pPr>
        <w:numPr>
          <w:ilvl w:val="0"/>
          <w:numId w:val="23"/>
          <w:numberingChange w:id="77" w:author="Unknown" w:date="2015-12-08T12:53:00Z" w:original="%1:2:0:."/>
        </w:numPr>
        <w:spacing w:after="120" w:line="276" w:lineRule="auto"/>
        <w:ind w:left="357" w:hanging="357"/>
        <w:jc w:val="both"/>
        <w:rPr>
          <w:bCs/>
        </w:rPr>
      </w:pPr>
      <w:r>
        <w:t>Warunkiem uznania, że wniosek o dofinansowanie został złożony do PARP jest formalne potwierdzenie przez wnioskodawcę złożenia wniosku w Generatorze Wniosków. Formalne potwierdzenie złożenia wniosku następuje poprzez złożenie do PARP oświadczenia, o którym mowa w ust. 7.</w:t>
      </w:r>
    </w:p>
    <w:p w:rsidR="007449A5" w:rsidRDefault="007449A5" w:rsidP="00486994">
      <w:pPr>
        <w:numPr>
          <w:ilvl w:val="0"/>
          <w:numId w:val="23"/>
          <w:numberingChange w:id="78" w:author="Unknown" w:date="2015-12-08T12:53:00Z" w:original="%1:3:0:."/>
        </w:numPr>
        <w:spacing w:after="120" w:line="276" w:lineRule="auto"/>
        <w:jc w:val="both"/>
      </w:pPr>
      <w:r>
        <w:t>Wniosek o dofinansowanie musi zostać sporządzony w języku polskim, zgodnie z art. 5 ustawy z dnia 7 października 1999 r. o języku polskim (Dz. U. z 2011 r. Nr 43, poz. 224, z późn. zm.), z wyjątkiem użycia obcojęzycznych nazw własnych oraz pojedynczych wyrażeń w języku obcym. Dokumenty sporządzone w języku obcym muszą zostać przetłumaczone na język polski przez tłumacza przysięgłego.</w:t>
      </w:r>
    </w:p>
    <w:p w:rsidR="007449A5" w:rsidRDefault="007449A5" w:rsidP="00223F4D">
      <w:pPr>
        <w:numPr>
          <w:ilvl w:val="0"/>
          <w:numId w:val="23"/>
          <w:numberingChange w:id="79" w:author="Unknown" w:date="2015-12-08T12:53:00Z" w:original="%1:4:0:.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Logowanie do Generatora Wniosków w celu złożenia wniosku o dofinansowanie będzie możliwe w okresie naboru wniosków o dofinansowanie określonym w § 3 ust. 3.</w:t>
      </w:r>
    </w:p>
    <w:p w:rsidR="007449A5" w:rsidRDefault="007449A5" w:rsidP="00486994">
      <w:pPr>
        <w:numPr>
          <w:ilvl w:val="0"/>
          <w:numId w:val="23"/>
          <w:numberingChange w:id="80" w:author="Unknown" w:date="2015-12-08T12:53:00Z" w:original="%1:5:0:."/>
        </w:numPr>
        <w:spacing w:after="120" w:line="276" w:lineRule="auto"/>
        <w:jc w:val="both"/>
        <w:rPr>
          <w:bCs/>
        </w:rPr>
      </w:pPr>
      <w:r>
        <w:rPr>
          <w:b/>
          <w:bCs/>
        </w:rPr>
        <w:t xml:space="preserve">Datą </w:t>
      </w:r>
      <w:r>
        <w:rPr>
          <w:b/>
        </w:rPr>
        <w:t>złożenia wniosku o dofinansowanie</w:t>
      </w:r>
      <w:r>
        <w:rPr>
          <w:b/>
          <w:bCs/>
        </w:rPr>
        <w:t xml:space="preserve"> </w:t>
      </w:r>
      <w:r>
        <w:rPr>
          <w:bCs/>
        </w:rPr>
        <w:t>jest data wygenerowana przez system po naciśnięciu przycisku „Złóż wniosek” w Generatorze Wniosków.</w:t>
      </w:r>
    </w:p>
    <w:p w:rsidR="007449A5" w:rsidRDefault="007449A5" w:rsidP="00486994">
      <w:pPr>
        <w:numPr>
          <w:ilvl w:val="0"/>
          <w:numId w:val="23"/>
          <w:numberingChange w:id="81" w:author="Unknown" w:date="2015-12-08T12:53:00Z" w:original="%1:6:0:.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Wnioski o dofinansowanie składane w ostatni dzień naboru powinny zostać złożone </w:t>
      </w:r>
      <w:r>
        <w:rPr>
          <w:bCs/>
        </w:rPr>
        <w:br/>
        <w:t>w Generatorze Wniosków do godz. 16:00:00. Z upływem tej godziny upływa termin składania wniosków o dofinansowanie. Czas złożenia wniosku o dofinansowanie odnotowywany jest przez serwer PARP.</w:t>
      </w:r>
    </w:p>
    <w:p w:rsidR="007449A5" w:rsidRDefault="007449A5" w:rsidP="00486994">
      <w:pPr>
        <w:numPr>
          <w:ilvl w:val="0"/>
          <w:numId w:val="23"/>
          <w:numberingChange w:id="82" w:author="Unknown" w:date="2015-12-08T12:53:00Z" w:original="%1:7:0:."/>
        </w:numPr>
        <w:spacing w:after="120" w:line="276" w:lineRule="auto"/>
        <w:jc w:val="both"/>
        <w:rPr>
          <w:bCs/>
        </w:rPr>
      </w:pPr>
      <w:r>
        <w:rPr>
          <w:color w:val="000000"/>
        </w:rPr>
        <w:t xml:space="preserve">Formalne potwierdzenie złożenia wniosku o dofinansowanie musi nastąpić w ciągu </w:t>
      </w:r>
      <w:r>
        <w:rPr>
          <w:b/>
          <w:bCs/>
          <w:color w:val="000000"/>
        </w:rPr>
        <w:t xml:space="preserve">2 dni roboczych </w:t>
      </w:r>
      <w:r>
        <w:rPr>
          <w:bCs/>
          <w:color w:val="000000"/>
        </w:rPr>
        <w:t>od</w:t>
      </w:r>
      <w:r>
        <w:rPr>
          <w:color w:val="000000"/>
        </w:rPr>
        <w:t xml:space="preserve"> dnia </w:t>
      </w:r>
      <w:r>
        <w:t>złożenia wniosku o dofinansowanie w Generatorze Wniosków. Za formalne potwierdzenie złożenia wniosku o dofinansowanie uważa się złożenie oświadczenia zgodnego z treścią załącznika nr 4 do regulaminu:</w:t>
      </w:r>
    </w:p>
    <w:p w:rsidR="007449A5" w:rsidRDefault="007449A5" w:rsidP="00223F4D">
      <w:pPr>
        <w:numPr>
          <w:ilvl w:val="0"/>
          <w:numId w:val="24"/>
          <w:numberingChange w:id="83" w:author="Unknown" w:date="2015-12-08T12:53:00Z" w:original="%1:1:0:)"/>
        </w:num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w formie pisemnej, podpisanego przez osobę lub osoby upoważnione do reprezentowania wnioskodawcy albo</w:t>
      </w:r>
    </w:p>
    <w:p w:rsidR="007449A5" w:rsidRDefault="007449A5" w:rsidP="00223F4D">
      <w:pPr>
        <w:numPr>
          <w:ilvl w:val="0"/>
          <w:numId w:val="24"/>
          <w:numberingChange w:id="84" w:author="Unknown" w:date="2015-12-08T12:53:00Z" w:original="%1:2:0:)"/>
        </w:num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 xml:space="preserve">w formie elektronicznej, za pośrednictwem elektronicznej platformy usług administracji publicznej ePUAP z wykorzystaniem </w:t>
      </w:r>
      <w:r>
        <w:t>bezpiecznego podpisu elektronicznego weryfikowanego przy pomocy ważnego kwalifikowanego certyfikatu albo podpisu potwierdzonego profilem zaufanym ePUAP</w:t>
      </w:r>
      <w:r>
        <w:rPr>
          <w:bCs/>
        </w:rPr>
        <w:t xml:space="preserve">. </w:t>
      </w:r>
    </w:p>
    <w:p w:rsidR="007449A5" w:rsidRDefault="007449A5" w:rsidP="00486994">
      <w:pPr>
        <w:numPr>
          <w:ilvl w:val="0"/>
          <w:numId w:val="23"/>
          <w:numberingChange w:id="85" w:author="Unknown" w:date="2015-12-08T12:53:00Z" w:original="%1:8:0:.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:rsidR="007449A5" w:rsidRDefault="007449A5" w:rsidP="00486994">
      <w:pPr>
        <w:numPr>
          <w:ilvl w:val="0"/>
          <w:numId w:val="23"/>
          <w:numberingChange w:id="86" w:author="Unknown" w:date="2015-12-08T12:53:00Z" w:original="%1:9:0:.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Poprzez podpisanie i złożenia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:rsidR="007449A5" w:rsidRDefault="007449A5" w:rsidP="00486994">
      <w:pPr>
        <w:numPr>
          <w:ilvl w:val="0"/>
          <w:numId w:val="23"/>
          <w:numberingChange w:id="87" w:author="Unknown" w:date="2015-12-08T12:53:00Z" w:original="%1:10:0:."/>
        </w:numPr>
        <w:spacing w:after="120" w:line="276" w:lineRule="auto"/>
        <w:jc w:val="both"/>
        <w:rPr>
          <w:bCs/>
        </w:rPr>
      </w:pPr>
      <w:r>
        <w:t>Oświadczenie, o którym mowa w ust. 7  pkt 1 należy:</w:t>
      </w:r>
    </w:p>
    <w:p w:rsidR="007449A5" w:rsidRDefault="007449A5" w:rsidP="00486994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 xml:space="preserve">1) </w:t>
      </w:r>
      <w:r>
        <w:rPr>
          <w:b/>
          <w:bCs/>
        </w:rPr>
        <w:t xml:space="preserve">nadać w polskiej placówce pocztowej operatora wyznaczonego w rozumieniu ustawy z dnia 23 listopada 2012 r. – Prawo pocztowe (Dz. U. poz. 1529)  </w:t>
      </w:r>
      <w:r>
        <w:rPr>
          <w:b/>
          <w:bCs/>
        </w:rPr>
        <w:br/>
        <w:t>(tj. w placówce Poczty Polskiej)</w:t>
      </w:r>
      <w:r>
        <w:rPr>
          <w:bCs/>
        </w:rPr>
        <w:t xml:space="preserve"> na adres:</w:t>
      </w:r>
    </w:p>
    <w:p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Polska Agencja Rozwoju Przedsiębiorczości</w:t>
      </w:r>
    </w:p>
    <w:p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Departament Wsparcia Instytucji Otoczenia Biznesu</w:t>
      </w:r>
    </w:p>
    <w:p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ul. Pańska 81/83</w:t>
      </w:r>
    </w:p>
    <w:p w:rsidR="007449A5" w:rsidRPr="005624BB" w:rsidRDefault="007449A5" w:rsidP="00486994">
      <w:pPr>
        <w:numPr>
          <w:ilvl w:val="1"/>
          <w:numId w:val="26"/>
          <w:numberingChange w:id="88" w:author="Unknown" w:date="2015-12-08T12:53:00Z" w:original="%1:0:22:-%2:834:0:"/>
        </w:numPr>
        <w:tabs>
          <w:tab w:val="left" w:pos="1276"/>
        </w:tabs>
        <w:spacing w:after="120" w:line="276" w:lineRule="auto"/>
        <w:jc w:val="both"/>
      </w:pPr>
      <w:r>
        <w:rPr>
          <w:bCs/>
        </w:rPr>
        <w:t xml:space="preserve">Warszawa </w:t>
      </w:r>
    </w:p>
    <w:p w:rsidR="007449A5" w:rsidRDefault="007449A5" w:rsidP="005624BB">
      <w:pPr>
        <w:tabs>
          <w:tab w:val="left" w:pos="1276"/>
        </w:tabs>
        <w:spacing w:after="120" w:line="276" w:lineRule="auto"/>
        <w:ind w:left="425"/>
        <w:jc w:val="both"/>
      </w:pPr>
      <w:r>
        <w:rPr>
          <w:bCs/>
        </w:rPr>
        <w:t>albo</w:t>
      </w:r>
    </w:p>
    <w:p w:rsidR="007449A5" w:rsidRDefault="007449A5" w:rsidP="00486994">
      <w:pPr>
        <w:spacing w:after="120" w:line="276" w:lineRule="auto"/>
        <w:ind w:left="709" w:hanging="283"/>
        <w:jc w:val="both"/>
      </w:pPr>
      <w:r>
        <w:t>2) złożyć w Kancelarii PARP pod adresem wskazanym w pkt 1, w dni robocze, w godz. 8:30-16:30.</w:t>
      </w:r>
    </w:p>
    <w:p w:rsidR="007449A5" w:rsidRDefault="007449A5" w:rsidP="00486994">
      <w:pPr>
        <w:numPr>
          <w:ilvl w:val="0"/>
          <w:numId w:val="23"/>
          <w:numberingChange w:id="89" w:author="Unknown" w:date="2015-12-08T12:53:00Z" w:original="%1:11:0:."/>
        </w:numPr>
        <w:spacing w:after="120" w:line="276" w:lineRule="auto"/>
        <w:jc w:val="both"/>
        <w:rPr>
          <w:bCs/>
        </w:rPr>
      </w:pPr>
      <w:r>
        <w:t xml:space="preserve">Dla rozstrzygnięcia, czy dokonano formalnego potwierdzenia złożenia wniosku </w:t>
      </w:r>
      <w:r>
        <w:br/>
        <w:t>o dofinansowanie w terminie decydująca jest:</w:t>
      </w:r>
    </w:p>
    <w:p w:rsidR="007449A5" w:rsidRDefault="007449A5" w:rsidP="00486994">
      <w:pPr>
        <w:numPr>
          <w:ilvl w:val="0"/>
          <w:numId w:val="25"/>
          <w:numberingChange w:id="90" w:author="Unknown" w:date="2015-12-08T12:53:00Z" w:original="%1:1:0:)"/>
        </w:numPr>
        <w:spacing w:after="120" w:line="276" w:lineRule="auto"/>
        <w:jc w:val="both"/>
        <w:rPr>
          <w:bCs/>
        </w:rPr>
      </w:pPr>
      <w:r>
        <w:t>w przypadku, o którym mowa w ust. 7 pkt 1 - data nadania oświadczenia (gdy potwierdzenie zostało złożone w trybie ust. 10 pkt 1) albo data widniejąca na pieczęci wpływu dokumentu złożonego w PARP (gdy potwierdzenie zostało złożone w trybie ust. 10 pkt 2) albo</w:t>
      </w:r>
    </w:p>
    <w:p w:rsidR="007449A5" w:rsidRDefault="007449A5" w:rsidP="00486994">
      <w:pPr>
        <w:numPr>
          <w:ilvl w:val="0"/>
          <w:numId w:val="25"/>
          <w:numberingChange w:id="91" w:author="Unknown" w:date="2015-12-08T12:53:00Z" w:original="%1:2:0:)"/>
        </w:numPr>
        <w:spacing w:after="120" w:line="276" w:lineRule="auto"/>
        <w:jc w:val="both"/>
        <w:rPr>
          <w:bCs/>
        </w:rPr>
      </w:pPr>
      <w:r>
        <w:t>w przypadku, o którym mowa w ust. 7 pkt 2 - data złożenia oświadczenia za pośrednictwem elektronicznej platformy usług administracji publicznej ePUAP.</w:t>
      </w:r>
    </w:p>
    <w:p w:rsidR="007449A5" w:rsidRDefault="007449A5" w:rsidP="00486994">
      <w:pPr>
        <w:numPr>
          <w:ilvl w:val="0"/>
          <w:numId w:val="23"/>
          <w:numberingChange w:id="92" w:author="Unknown" w:date="2015-12-08T12:53:00Z" w:original="%1:12:0:."/>
        </w:numPr>
        <w:spacing w:after="120" w:line="276" w:lineRule="auto"/>
        <w:jc w:val="both"/>
      </w:pPr>
      <w:r>
        <w:t xml:space="preserve">Jeżeli </w:t>
      </w:r>
      <w:r>
        <w:rPr>
          <w:b/>
        </w:rPr>
        <w:t>w terminie 2 dni roboczych</w:t>
      </w:r>
      <w:r>
        <w:t xml:space="preserve"> </w:t>
      </w:r>
      <w:r>
        <w:rPr>
          <w:bCs/>
        </w:rPr>
        <w:t>od</w:t>
      </w:r>
      <w:r>
        <w:t xml:space="preserve"> dnia złożenia wniosku o dofinansowanie w Generatorze Wniosków wnioskodawca nie dokona formalnego potwierdzenia złożenia wniosku o dofinansowanie, </w:t>
      </w:r>
      <w:r>
        <w:rPr>
          <w:b/>
        </w:rPr>
        <w:t>wniosek o dofinansowanie zostanie uznany za niezłożony i nie będzie podlegał ocenie</w:t>
      </w:r>
      <w:r>
        <w:t xml:space="preserve">. </w:t>
      </w:r>
    </w:p>
    <w:p w:rsidR="007449A5" w:rsidRDefault="007449A5" w:rsidP="00486994">
      <w:pPr>
        <w:numPr>
          <w:ilvl w:val="0"/>
          <w:numId w:val="23"/>
          <w:numberingChange w:id="93" w:author="Unknown" w:date="2015-12-08T12:53:00Z" w:original="%1:13:0:."/>
        </w:numPr>
        <w:spacing w:after="120" w:line="276" w:lineRule="auto"/>
        <w:jc w:val="both"/>
      </w:pPr>
      <w:r>
        <w:t>Informacja o dokonaniu formalnego potwierdzenia złożenia wniosku o dofinansowanie projektu, o którym mowa w ust. 7, będzie dostępna dla wnioskodawcy za pośrednictwem Generatora Wniosków.</w:t>
      </w:r>
    </w:p>
    <w:p w:rsidR="007449A5" w:rsidRDefault="007449A5" w:rsidP="00223F4D">
      <w:pPr>
        <w:pStyle w:val="NormalWeb"/>
        <w:numPr>
          <w:ilvl w:val="0"/>
          <w:numId w:val="23"/>
          <w:numberingChange w:id="94" w:author="Unknown" w:date="2015-12-08T12:53:00Z" w:original="%1:14:0:."/>
        </w:numPr>
        <w:suppressAutoHyphens/>
        <w:spacing w:before="0" w:beforeAutospacing="0" w:after="120" w:afterAutospacing="0" w:line="276" w:lineRule="auto"/>
        <w:ind w:left="357" w:hanging="357"/>
        <w:jc w:val="both"/>
      </w:pPr>
      <w:r w:rsidRPr="00EF3EB0">
        <w:t>Wnioskodawca powinien dołączyć w Generatorze Wniosków wersje elektroniczne załączników w formie skanów w formatach: PDF, TIFF lub JPG. Maksymalna wielkość pojedynczego załącznika nie powinna przekroczyć 4 MB.</w:t>
      </w:r>
    </w:p>
    <w:p w:rsidR="007449A5" w:rsidRDefault="007449A5" w:rsidP="00223F4D">
      <w:pPr>
        <w:numPr>
          <w:ilvl w:val="0"/>
          <w:numId w:val="23"/>
          <w:numberingChange w:id="95" w:author="Unknown" w:date="2015-12-08T12:53:00Z" w:original="%1:15:0:."/>
        </w:numPr>
        <w:spacing w:after="120" w:line="276" w:lineRule="auto"/>
        <w:ind w:left="357" w:hanging="357"/>
        <w:jc w:val="both"/>
      </w:pPr>
      <w:r w:rsidRPr="00EF3EB0">
        <w:t>W przypadku zidentyfikowanych przez wnioskodawcę problemów z dołączaniem załączników w Generatorze Wniosków, wnioskodawca powinien dokonać zgłoszenia problemów za pomocą dedykowanego formularza, o którym mowa w ust. 1</w:t>
      </w:r>
      <w:r>
        <w:t>7</w:t>
      </w:r>
      <w:r w:rsidRPr="00EF3EB0">
        <w:t>, dostępnego w Generatorze Wniosków. PARP, uwzględniając zgłoszenie może wskazać jako uprawnioną formę złożenia załączników formę papierową lub w formę elektroniczną na nośniku danych (np. CD, DVD). Informacja w tym zakresie jest kierowana do wnioskodawcy na adres poczty elektronicznej wskazany przez wnioskodawcę w</w:t>
      </w:r>
      <w:r>
        <w:t xml:space="preserve"> </w:t>
      </w:r>
      <w:r w:rsidRPr="00EF3EB0">
        <w:t>zgłoszeniu.</w:t>
      </w:r>
    </w:p>
    <w:p w:rsidR="007449A5" w:rsidRPr="00EF3EB0" w:rsidRDefault="007449A5" w:rsidP="00CB2B90">
      <w:pPr>
        <w:numPr>
          <w:ilvl w:val="0"/>
          <w:numId w:val="23"/>
          <w:numberingChange w:id="96" w:author="Unknown" w:date="2015-12-08T12:53:00Z" w:original="%1:16:0:."/>
        </w:numPr>
        <w:spacing w:after="120" w:line="276" w:lineRule="auto"/>
        <w:jc w:val="both"/>
        <w:rPr>
          <w:bCs/>
        </w:rPr>
      </w:pPr>
      <w:r w:rsidRPr="00EF3EB0">
        <w:rPr>
          <w:bCs/>
        </w:rPr>
        <w:t xml:space="preserve"> Złożenie załączników w sposób, o którym mowa w ust. 1</w:t>
      </w:r>
      <w:r>
        <w:rPr>
          <w:bCs/>
        </w:rPr>
        <w:t>5</w:t>
      </w:r>
      <w:r w:rsidRPr="00EF3EB0">
        <w:rPr>
          <w:bCs/>
        </w:rPr>
        <w:t xml:space="preserve"> musi nastąpić:</w:t>
      </w:r>
    </w:p>
    <w:p w:rsidR="007449A5" w:rsidRPr="00EF3EB0" w:rsidRDefault="007449A5" w:rsidP="00486994">
      <w:pPr>
        <w:spacing w:after="120" w:line="276" w:lineRule="auto"/>
        <w:ind w:left="709"/>
        <w:jc w:val="both"/>
      </w:pPr>
      <w:r w:rsidRPr="00EF3EB0">
        <w:t xml:space="preserve">1) wraz ze złożeniem oświadczenia w formie pisemnej, w przypadku o którym mowa w ust. 7 pkt 1 </w:t>
      </w:r>
      <w:r>
        <w:t>albo</w:t>
      </w:r>
    </w:p>
    <w:p w:rsidR="007449A5" w:rsidRDefault="007449A5" w:rsidP="00486994">
      <w:pPr>
        <w:spacing w:after="120" w:line="276" w:lineRule="auto"/>
        <w:ind w:left="709"/>
        <w:jc w:val="both"/>
      </w:pPr>
      <w:r w:rsidRPr="00EF3EB0">
        <w:t xml:space="preserve">2) w </w:t>
      </w:r>
      <w:r w:rsidRPr="00EF3EB0">
        <w:rPr>
          <w:color w:val="000000"/>
        </w:rPr>
        <w:t xml:space="preserve">terminie 2 dni roboczych od </w:t>
      </w:r>
      <w:r>
        <w:rPr>
          <w:color w:val="000000"/>
        </w:rPr>
        <w:t>złożenia</w:t>
      </w:r>
      <w:r w:rsidRPr="00EF3EB0">
        <w:rPr>
          <w:color w:val="000000"/>
        </w:rPr>
        <w:t xml:space="preserve"> wniosku </w:t>
      </w:r>
      <w:r>
        <w:rPr>
          <w:color w:val="000000"/>
        </w:rPr>
        <w:t xml:space="preserve">o dofinansowanie </w:t>
      </w:r>
      <w:r w:rsidRPr="00EF3EB0">
        <w:rPr>
          <w:color w:val="000000"/>
        </w:rPr>
        <w:t>w Generatorze Wniosków</w:t>
      </w:r>
      <w:r w:rsidRPr="00EF3EB0">
        <w:t>, w przypadku określonym w ust. 7 pkt 2.</w:t>
      </w:r>
    </w:p>
    <w:p w:rsidR="007449A5" w:rsidRDefault="007449A5" w:rsidP="00223F4D">
      <w:pPr>
        <w:numPr>
          <w:ilvl w:val="0"/>
          <w:numId w:val="23"/>
          <w:numberingChange w:id="97" w:author="Unknown" w:date="2015-12-08T12:53:00Z" w:original="%1:17:0:.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W przypadku stwierdzenia błędów związanych z funkcjonowaniem Generatora Wniosków,  wnioskodawca ma możliwość zgłaszania błędów wyłącznie za pomocą dedykowanego formularza dostępnego w Generatorze Wniosków, pod rygorem pozostawienia zgłoszenia bez rozpatrzenia.</w:t>
      </w:r>
    </w:p>
    <w:p w:rsidR="007449A5" w:rsidRDefault="007449A5" w:rsidP="00223F4D">
      <w:pPr>
        <w:numPr>
          <w:ilvl w:val="0"/>
          <w:numId w:val="23"/>
          <w:numberingChange w:id="98" w:author="Unknown" w:date="2015-12-08T12:53:00Z" w:original="%1:18:0:.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Inna, niż określona w ust. 17 forma zgłaszania błędów, jest dopuszczalna jedynie w przypadku awarii formularza, o którym mowa w ust. 17.</w:t>
      </w:r>
    </w:p>
    <w:p w:rsidR="007449A5" w:rsidRDefault="007449A5" w:rsidP="00223F4D">
      <w:pPr>
        <w:numPr>
          <w:ilvl w:val="0"/>
          <w:numId w:val="23"/>
          <w:numberingChange w:id="99" w:author="Unknown" w:date="2015-12-08T12:53:00Z" w:original="%1:19:0:."/>
        </w:numPr>
        <w:spacing w:after="120" w:line="276" w:lineRule="auto"/>
        <w:ind w:left="357" w:hanging="357"/>
        <w:jc w:val="both"/>
      </w:pPr>
      <w:r>
        <w:rPr>
          <w:bCs/>
        </w:rPr>
        <w:t xml:space="preserve">W celu ustalenia sposobu zgłaszania błędów, w przypadku awarii formularza, o którym mowa w ust. 17 wnioskodawca jest zobowiązany skontaktować się z PARP za pośrednictwem formularza kontaktowego zamieszczonego </w:t>
      </w:r>
      <w:r>
        <w:t xml:space="preserve">na stronie </w:t>
      </w:r>
      <w:r>
        <w:rPr>
          <w:bCs/>
        </w:rPr>
        <w:t>internetowej PARP w zakładce Centrum Pomocy PARP</w:t>
      </w:r>
      <w:r>
        <w:t>.</w:t>
      </w:r>
    </w:p>
    <w:p w:rsidR="007449A5" w:rsidRDefault="007449A5" w:rsidP="00223F4D">
      <w:pPr>
        <w:numPr>
          <w:ilvl w:val="0"/>
          <w:numId w:val="23"/>
          <w:numberingChange w:id="100" w:author="Unknown" w:date="2015-12-08T12:53:00Z" w:original="%1:20:0:."/>
        </w:numPr>
        <w:spacing w:after="120" w:line="276" w:lineRule="auto"/>
        <w:ind w:left="357" w:hanging="357"/>
        <w:jc w:val="both"/>
        <w:rPr>
          <w:b/>
          <w:bCs/>
        </w:rPr>
      </w:pPr>
      <w:r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7449A5" w:rsidRDefault="007449A5" w:rsidP="00223F4D">
      <w:pPr>
        <w:numPr>
          <w:ilvl w:val="0"/>
          <w:numId w:val="23"/>
          <w:numberingChange w:id="101" w:author="Unknown" w:date="2015-12-08T12:53:00Z" w:original="%1:21:0:.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:rsidR="007449A5" w:rsidRDefault="007449A5" w:rsidP="00223F4D">
      <w:pPr>
        <w:numPr>
          <w:ilvl w:val="0"/>
          <w:numId w:val="23"/>
          <w:numberingChange w:id="102" w:author="Unknown" w:date="2015-12-08T12:53:00Z" w:original="%1:22:0:."/>
        </w:numPr>
        <w:spacing w:after="120" w:line="276" w:lineRule="auto"/>
        <w:ind w:left="357" w:hanging="357"/>
        <w:jc w:val="both"/>
      </w:pPr>
      <w: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7449A5" w:rsidRDefault="007449A5" w:rsidP="003133C9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Sposób uzupełniania we wniosku o dofinansowanie braków formalnych lub poprawiania oczywistych omyłek</w:t>
      </w:r>
    </w:p>
    <w:p w:rsidR="007449A5" w:rsidRDefault="007449A5" w:rsidP="00223F4D">
      <w:pPr>
        <w:pStyle w:val="ListParagraph"/>
        <w:numPr>
          <w:ilvl w:val="0"/>
          <w:numId w:val="27"/>
          <w:numberingChange w:id="103" w:author="Unknown" w:date="2015-12-08T12:53:00Z" w:original="%1:1:0:."/>
        </w:numPr>
        <w:suppressAutoHyphens w:val="0"/>
        <w:spacing w:after="120" w:line="276" w:lineRule="auto"/>
        <w:ind w:left="426" w:hanging="426"/>
        <w:jc w:val="both"/>
      </w:pPr>
      <w:r>
        <w:rPr>
          <w:lang w:eastAsia="en-US"/>
        </w:rPr>
        <w:t xml:space="preserve">W przypadku stwierdzenia we wniosku o dofinansowanie braków formalnych lub oczywistych omyłek, PARP wzywa pisemnie wnioskodawcę na każdym etapie konkursu, w szczególności przed przekazaniem wniosku do oceny w ramach KOP,  do uzupełnienia  braków formalnych lub poprawienia oczywistych omyłek we wniosku o dofinansowanie, </w:t>
      </w:r>
      <w:r>
        <w:rPr>
          <w:color w:val="000000"/>
        </w:rPr>
        <w:t xml:space="preserve">w terminie 7 dni od dnia doręczenia wezwania. </w:t>
      </w:r>
    </w:p>
    <w:p w:rsidR="007449A5" w:rsidRDefault="007449A5" w:rsidP="00223F4D">
      <w:pPr>
        <w:numPr>
          <w:ilvl w:val="0"/>
          <w:numId w:val="27"/>
          <w:numberingChange w:id="104" w:author="Unknown" w:date="2015-12-08T12:53:00Z" w:original="%1:2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Dla rozstrzygnięcia, czy dokonano wskazanego w wezwaniu uzupełnienia lub poprawienia wniosku o dofinansowanie w terminie decydująca jest:</w:t>
      </w:r>
    </w:p>
    <w:p w:rsidR="007449A5" w:rsidRDefault="007449A5" w:rsidP="00486994">
      <w:pPr>
        <w:numPr>
          <w:ilvl w:val="0"/>
          <w:numId w:val="28"/>
          <w:numberingChange w:id="105" w:author="Unknown" w:date="2015-12-08T12:53:00Z" w:original="%1:1:0:)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data złożenia nowej wersji wniosku o dofinansowanie w Generatorze Wniosków lub dołączenia załączników w Generatorze Wniosków (data generowana jest przez system po naciśnięcia przycisku „Uzupełnij wniosek”) albo</w:t>
      </w:r>
    </w:p>
    <w:p w:rsidR="007449A5" w:rsidRDefault="007449A5" w:rsidP="00D257D2">
      <w:pPr>
        <w:numPr>
          <w:ilvl w:val="0"/>
          <w:numId w:val="28"/>
          <w:numberingChange w:id="106" w:author="Unknown" w:date="2015-12-08T12:53:00Z" w:original="%1:2:0:)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data nadania dokumentu</w:t>
      </w:r>
      <w:r>
        <w:rPr>
          <w:b/>
          <w:bCs/>
        </w:rPr>
        <w:t xml:space="preserve"> </w:t>
      </w:r>
      <w:r w:rsidRPr="0055184C">
        <w:rPr>
          <w:b/>
          <w:bCs/>
        </w:rPr>
        <w:t>w polskiej placówce pocztowej operatora wyznaczonego w rozumieniu ustawy z dnia 23 listopada 2012 r. – Prawo pocztowe (tj. w placówce Poczty Polskiej)</w:t>
      </w:r>
      <w:r w:rsidRPr="0055184C">
        <w:rPr>
          <w:b/>
          <w:lang w:eastAsia="en-US"/>
        </w:rPr>
        <w:t xml:space="preserve"> </w:t>
      </w:r>
      <w:r>
        <w:rPr>
          <w:lang w:eastAsia="en-US"/>
        </w:rPr>
        <w:t>lub data widniejąca na pieczęci wpływu dokumentu dostarczonego do PARP w przypadku,  gdy w związku z wystąpieniem okoliczności, określonych w § 6 ust. 15 nie jest możliwe złożenie załączników w Generatorze Wniosków.</w:t>
      </w:r>
    </w:p>
    <w:p w:rsidR="007449A5" w:rsidRDefault="007449A5" w:rsidP="00223F4D">
      <w:pPr>
        <w:numPr>
          <w:ilvl w:val="0"/>
          <w:numId w:val="27"/>
          <w:numberingChange w:id="107" w:author="Unknown" w:date="2015-12-08T12:53:00Z" w:original="%1:3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Dopuszczalne jest </w:t>
      </w:r>
      <w:r>
        <w:rPr>
          <w:b/>
          <w:lang w:eastAsia="en-US"/>
        </w:rPr>
        <w:t>jednokrotne</w:t>
      </w:r>
      <w:r>
        <w:rPr>
          <w:lang w:eastAsia="en-US"/>
        </w:rPr>
        <w:t xml:space="preserve"> uzupełnienie lub poprawienie wniosku o dofinansowanie w zakresie wskazanym przez PARP w wezwaniu.</w:t>
      </w:r>
    </w:p>
    <w:p w:rsidR="007449A5" w:rsidRDefault="007449A5" w:rsidP="00223F4D">
      <w:pPr>
        <w:numPr>
          <w:ilvl w:val="0"/>
          <w:numId w:val="27"/>
          <w:numberingChange w:id="108" w:author="Unknown" w:date="2015-12-08T12:53:00Z" w:original="%1:4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Wnioskodawca jest zobowiązany do uzupełnienia lub poprawienia wniosku o dofinansowanie wyłącznie w zakresie wskazanym w wezwaniu. Niedopuszczalne jest dokonanie przez wnioskodawcę innych zmian we wniosku, niż wskazane w wezwaniu. </w:t>
      </w:r>
    </w:p>
    <w:p w:rsidR="007449A5" w:rsidRDefault="007449A5" w:rsidP="00223F4D">
      <w:pPr>
        <w:numPr>
          <w:ilvl w:val="0"/>
          <w:numId w:val="27"/>
          <w:numberingChange w:id="109" w:author="Unknown" w:date="2015-12-08T12:53:00Z" w:original="%1:5:0:."/>
        </w:numPr>
        <w:spacing w:after="120" w:line="276" w:lineRule="auto"/>
        <w:ind w:left="426" w:hanging="426"/>
        <w:jc w:val="both"/>
        <w:rPr>
          <w:lang w:eastAsia="en-US"/>
        </w:rPr>
      </w:pPr>
      <w:r w:rsidRPr="00F3334A">
        <w:t>Uzupełnienie wniosku o dofinansowanie lub poprawienie w nim oczywistej omyłki może nastąpić jedynie w zakresie niemającym zasadniczego charakteru i dotyczyć, np. braku wymaganego załącznika, nieczytelności załączników, braków w podpisach.</w:t>
      </w:r>
    </w:p>
    <w:p w:rsidR="007449A5" w:rsidRDefault="007449A5" w:rsidP="00223F4D">
      <w:pPr>
        <w:numPr>
          <w:ilvl w:val="0"/>
          <w:numId w:val="27"/>
          <w:numberingChange w:id="110" w:author="Unknown" w:date="2015-12-08T12:53:00Z" w:original="%1:6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 </w:t>
      </w:r>
    </w:p>
    <w:p w:rsidR="007449A5" w:rsidRDefault="007449A5" w:rsidP="00223F4D">
      <w:pPr>
        <w:numPr>
          <w:ilvl w:val="0"/>
          <w:numId w:val="27"/>
          <w:numberingChange w:id="111" w:author="Unknown" w:date="2015-12-08T12:53:00Z" w:original="%1:7:0:."/>
        </w:numPr>
        <w:spacing w:after="120" w:line="276" w:lineRule="auto"/>
        <w:ind w:left="426" w:hanging="426"/>
        <w:jc w:val="both"/>
        <w:rPr>
          <w:b/>
          <w:lang w:eastAsia="en-US"/>
        </w:rPr>
      </w:pPr>
      <w:r w:rsidRPr="00CB48C0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CB48C0">
        <w:rPr>
          <w:b/>
          <w:lang w:eastAsia="en-US"/>
        </w:rPr>
        <w:t xml:space="preserve">jest pozostawiany bez rozpatrzenia i w konsekwencji nie jest dopuszczony do oceny lub do dalszej oceny. </w:t>
      </w:r>
    </w:p>
    <w:p w:rsidR="007449A5" w:rsidRDefault="007449A5" w:rsidP="00223F4D">
      <w:pPr>
        <w:numPr>
          <w:ilvl w:val="0"/>
          <w:numId w:val="27"/>
          <w:numberingChange w:id="112" w:author="Unknown" w:date="2015-12-08T12:53:00Z" w:original="%1:8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Uzupełnienie wniosku o dofinansowanie lub poprawienie w nim oczywistej omyłki musi zostać potwierdzone złożeniem oświadczenia o uzupełnieniu wniosku o dofinansowanie w Generatorze Wniosków, którego treść została określona w załączniku nr 5 do regulaminu.</w:t>
      </w:r>
    </w:p>
    <w:p w:rsidR="007449A5" w:rsidRDefault="007449A5" w:rsidP="00223F4D">
      <w:pPr>
        <w:numPr>
          <w:ilvl w:val="0"/>
          <w:numId w:val="27"/>
          <w:numberingChange w:id="113" w:author="Unknown" w:date="2015-12-08T12:53:00Z" w:original="%1:9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:rsidR="007449A5" w:rsidRDefault="007449A5" w:rsidP="00223F4D">
      <w:pPr>
        <w:numPr>
          <w:ilvl w:val="0"/>
          <w:numId w:val="27"/>
          <w:numberingChange w:id="114" w:author="Unknown" w:date="2015-12-08T12:53:00Z" w:original="%1:10:0:.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należy złożyć do PARP w formie, w jakiej składane jest oświadczenie o złożeniu  wniosku o dofinansowanie w Generatorze Wniosków, o którym mowa § 6 ust. 7. Oświadczenie należy złożyć do PARP </w:t>
      </w:r>
      <w:r>
        <w:rPr>
          <w:b/>
          <w:lang w:eastAsia="en-US"/>
        </w:rPr>
        <w:t>w terminie 2 dni roboczych</w:t>
      </w:r>
      <w:r>
        <w:rPr>
          <w:lang w:eastAsia="en-US"/>
        </w:rPr>
        <w:t xml:space="preserve"> od dnia, w którym nastąpiło uzupełnienie lub poprawienie wniosku o dofinansowanie w Generatorze Wniosków.</w:t>
      </w:r>
    </w:p>
    <w:p w:rsidR="007449A5" w:rsidRDefault="007449A5" w:rsidP="00223F4D">
      <w:pPr>
        <w:numPr>
          <w:ilvl w:val="0"/>
          <w:numId w:val="27"/>
          <w:numberingChange w:id="115" w:author="Unknown" w:date="2015-12-08T12:53:00Z" w:original="%1:11:0:."/>
        </w:numPr>
        <w:tabs>
          <w:tab w:val="left" w:pos="284"/>
        </w:tabs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jest składane do PARP również wówczas, gdy poprawieniu lub uzupełnieniu podlegają załączniki składane wyłącznie w formie papierowej lub w formie elektronicznej na nośniku danych </w:t>
      </w:r>
      <w:r w:rsidRPr="008633F3">
        <w:rPr>
          <w:lang w:eastAsia="en-US"/>
        </w:rPr>
        <w:t>(np. CD, DVD).</w:t>
      </w:r>
    </w:p>
    <w:p w:rsidR="007449A5" w:rsidRDefault="007449A5" w:rsidP="00223F4D">
      <w:pPr>
        <w:numPr>
          <w:ilvl w:val="0"/>
          <w:numId w:val="27"/>
          <w:numberingChange w:id="116" w:author="Unknown" w:date="2015-12-08T12:53:00Z" w:original="%1:12:0:."/>
        </w:numPr>
        <w:spacing w:after="120" w:line="276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Rozstrzygnięcie, czy oświadczenie o uzupełnieniu wniosku o dofinansowanie w Generatorze Wniosków zostało złożone w terminie następuje w sposób analogiczny do opisanego w § 6 ust. 10 i 11.</w:t>
      </w:r>
    </w:p>
    <w:p w:rsidR="007449A5" w:rsidRDefault="007449A5" w:rsidP="00223F4D">
      <w:pPr>
        <w:numPr>
          <w:ilvl w:val="0"/>
          <w:numId w:val="27"/>
          <w:numberingChange w:id="117" w:author="Unknown" w:date="2015-12-08T12:53:00Z" w:original="%1:13:0:."/>
        </w:numPr>
        <w:spacing w:after="120" w:line="276" w:lineRule="auto"/>
        <w:ind w:left="425" w:hanging="425"/>
        <w:jc w:val="both"/>
        <w:rPr>
          <w:i/>
          <w:lang w:eastAsia="en-US"/>
        </w:rPr>
      </w:pPr>
      <w:r>
        <w:rPr>
          <w:lang w:eastAsia="en-US"/>
        </w:rPr>
        <w:t xml:space="preserve">W przypadku, jeżeli w ciągu 2 dni roboczych od dnia uzupełnienia wniosku </w:t>
      </w:r>
      <w:r>
        <w:rPr>
          <w:lang w:eastAsia="en-US"/>
        </w:rPr>
        <w:br/>
        <w:t>o dofinansowanie w Generatorze Wniosków wnioskodawca nie złoży oświadczenia o uzupełnieniu wniosku o dofinansowanie w Generatorze Wniosków, wniosek o dofinansowanie zostanie pozostawiony bez rozpatrzenia i nie będzie podlegał ocenie lub dalszej ocenie, o czym wnioskodawca zostanie poinformowany w formie pisemnej.</w:t>
      </w:r>
    </w:p>
    <w:p w:rsidR="007449A5" w:rsidRDefault="007449A5" w:rsidP="00223F4D">
      <w:pPr>
        <w:numPr>
          <w:ilvl w:val="0"/>
          <w:numId w:val="27"/>
          <w:numberingChange w:id="118" w:author="Unknown" w:date="2015-12-08T12:53:00Z" w:original="%1:14:0:."/>
        </w:numPr>
        <w:spacing w:after="120" w:line="276" w:lineRule="auto"/>
        <w:ind w:left="425" w:hanging="425"/>
        <w:jc w:val="both"/>
      </w:pPr>
      <w:r>
        <w:rPr>
          <w:lang w:eastAsia="en-US"/>
        </w:rPr>
        <w:t>W przypadku pozostawienia wniosku o dofinansowanie bez rozpatrzenia z uwagi na okoliczności wskazane w ust. 7 oraz w ust. 13,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:rsidR="007449A5" w:rsidRDefault="007449A5" w:rsidP="00486994">
      <w:p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15. PARP do dnia 30 czerwca 2024 r. przechowuje w swoim systemie informatycznym wnioski o dofinansowanie pozostawione bez rozpatrzenia złożone w Generatorze Wniosków lub, jeśli dotyczy, wersje papierowe złożonych dokumentów lub nośniki danych </w:t>
      </w:r>
      <w:r w:rsidRPr="008633F3">
        <w:rPr>
          <w:lang w:eastAsia="en-US"/>
        </w:rPr>
        <w:t>(np. CD, DVD</w:t>
      </w:r>
      <w:r>
        <w:rPr>
          <w:lang w:eastAsia="en-US"/>
        </w:rPr>
        <w:t>).</w:t>
      </w:r>
    </w:p>
    <w:p w:rsidR="007449A5" w:rsidRDefault="007449A5" w:rsidP="00486994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b/>
        </w:rPr>
        <w:t>§ 8</w:t>
      </w:r>
    </w:p>
    <w:p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Ogólne zasady dokonywania oceny projektów w konkursie</w:t>
      </w:r>
    </w:p>
    <w:p w:rsidR="007449A5" w:rsidRDefault="007449A5" w:rsidP="00223F4D">
      <w:pPr>
        <w:numPr>
          <w:ilvl w:val="0"/>
          <w:numId w:val="20"/>
          <w:numberingChange w:id="119" w:author="Unknown" w:date="2015-12-08T12:53:00Z" w:original="%1:1:0:."/>
        </w:numPr>
        <w:spacing w:after="120" w:line="276" w:lineRule="auto"/>
        <w:ind w:left="425" w:hanging="425"/>
        <w:jc w:val="both"/>
        <w:rPr>
          <w:i/>
        </w:rPr>
      </w:pPr>
      <w:r>
        <w:rPr>
          <w:bCs/>
          <w:lang w:eastAsia="en-US"/>
        </w:rPr>
        <w:t xml:space="preserve">Ocena </w:t>
      </w:r>
      <w:r>
        <w:rPr>
          <w:lang w:eastAsia="en-US"/>
        </w:rPr>
        <w:t>dokonywana jest w oparciu o kryteria</w:t>
      </w:r>
      <w:r>
        <w:t xml:space="preserve"> wyboru projektów</w:t>
      </w:r>
      <w:r>
        <w:rPr>
          <w:lang w:eastAsia="en-US"/>
        </w:rPr>
        <w:t xml:space="preserve"> określone w załączniku nr 1 do regulaminu na podstawie informacji zawartych we wniosku o dofinansowanie oraz informacji lub dokumentów, o których mowa w ust. </w:t>
      </w:r>
      <w:r w:rsidRPr="00F33BA3">
        <w:rPr>
          <w:lang w:eastAsia="en-US"/>
        </w:rPr>
        <w:t>8</w:t>
      </w:r>
      <w:r>
        <w:rPr>
          <w:lang w:eastAsia="en-US"/>
        </w:rPr>
        <w:t xml:space="preserve"> (jeśli wnioskodawca był wezwany do ich złożenia).</w:t>
      </w:r>
    </w:p>
    <w:p w:rsidR="007449A5" w:rsidRDefault="007449A5" w:rsidP="00223F4D">
      <w:pPr>
        <w:numPr>
          <w:ilvl w:val="0"/>
          <w:numId w:val="20"/>
          <w:numberingChange w:id="120" w:author="Unknown" w:date="2015-12-08T12:53:00Z" w:original="%1:2:0:."/>
        </w:numPr>
        <w:spacing w:after="120" w:line="276" w:lineRule="auto"/>
        <w:ind w:left="425" w:hanging="426"/>
        <w:jc w:val="both"/>
        <w:rPr>
          <w:i/>
        </w:rPr>
      </w:pPr>
      <w:r>
        <w:t>Ocena projektów dokonywana jest przez KOP.</w:t>
      </w:r>
    </w:p>
    <w:p w:rsidR="007449A5" w:rsidRDefault="007449A5" w:rsidP="00223F4D">
      <w:pPr>
        <w:numPr>
          <w:ilvl w:val="0"/>
          <w:numId w:val="20"/>
          <w:numberingChange w:id="121" w:author="Unknown" w:date="2015-12-08T12:53:00Z" w:original="%1:3:0:."/>
        </w:numPr>
        <w:spacing w:after="120" w:line="276" w:lineRule="auto"/>
        <w:ind w:left="425" w:hanging="426"/>
        <w:jc w:val="both"/>
        <w:rPr>
          <w:i/>
        </w:rPr>
      </w:pPr>
      <w:r>
        <w:t xml:space="preserve"> Ocena projektów jest przeprowadzana w dwóch etapach:</w:t>
      </w:r>
    </w:p>
    <w:p w:rsidR="007449A5" w:rsidRDefault="007449A5" w:rsidP="00223F4D">
      <w:pPr>
        <w:pStyle w:val="ListParagraph"/>
        <w:numPr>
          <w:ilvl w:val="0"/>
          <w:numId w:val="21"/>
          <w:numberingChange w:id="122" w:author="Unknown" w:date="2015-12-08T12:53:00Z" w:original="%1:1:0:)"/>
        </w:numPr>
        <w:suppressAutoHyphens w:val="0"/>
        <w:spacing w:after="120" w:line="276" w:lineRule="auto"/>
        <w:ind w:left="425" w:firstLine="0"/>
        <w:jc w:val="both"/>
      </w:pPr>
      <w:r>
        <w:t>ocena formalna oraz</w:t>
      </w:r>
    </w:p>
    <w:p w:rsidR="007449A5" w:rsidRDefault="007449A5" w:rsidP="00223F4D">
      <w:pPr>
        <w:pStyle w:val="ListParagraph"/>
        <w:numPr>
          <w:ilvl w:val="0"/>
          <w:numId w:val="21"/>
          <w:numberingChange w:id="123" w:author="Unknown" w:date="2015-12-08T12:53:00Z" w:original="%1:2:0:)"/>
        </w:numPr>
        <w:suppressAutoHyphens w:val="0"/>
        <w:spacing w:after="120" w:line="276" w:lineRule="auto"/>
        <w:ind w:left="425" w:firstLine="0"/>
        <w:jc w:val="both"/>
      </w:pPr>
      <w:r>
        <w:t>ocena merytoryczna.</w:t>
      </w:r>
    </w:p>
    <w:p w:rsidR="007449A5" w:rsidRDefault="007449A5" w:rsidP="00486994">
      <w:pPr>
        <w:pStyle w:val="ListParagraph"/>
        <w:numPr>
          <w:ilvl w:val="0"/>
          <w:numId w:val="29"/>
          <w:numberingChange w:id="124" w:author="Unknown" w:date="2015-12-08T12:53:00Z" w:original="%1:4:0:."/>
        </w:numPr>
        <w:suppressAutoHyphens w:val="0"/>
        <w:spacing w:after="120" w:line="276" w:lineRule="auto"/>
        <w:jc w:val="both"/>
      </w:pPr>
      <w:r>
        <w:t>Czas trwania oceny formalnej, liczony od dnia zamknięcia naboru wniosków o dofinansowanie do dnia opublikowania listy projektów spełniających kryteria formalne i zakwalifikowanych do oceny merytorycznej, trwa około 20 dni.</w:t>
      </w:r>
    </w:p>
    <w:p w:rsidR="007449A5" w:rsidRDefault="007449A5" w:rsidP="00486994">
      <w:pPr>
        <w:pStyle w:val="ListParagraph"/>
        <w:numPr>
          <w:ilvl w:val="0"/>
          <w:numId w:val="29"/>
          <w:numberingChange w:id="125" w:author="Unknown" w:date="2015-12-08T12:53:00Z" w:original="%1:5:0:."/>
        </w:numPr>
        <w:suppressAutoHyphens w:val="0"/>
        <w:spacing w:after="120" w:line="276" w:lineRule="auto"/>
        <w:jc w:val="both"/>
      </w:pPr>
      <w:r>
        <w:t>Czas trwania oceny merytorycznej, liczony od dnia opublikowania listy projektów spełniających kryteria formalne i zakwalifikowanych do oceny merytorycznej, trwa około 40 dni.</w:t>
      </w:r>
    </w:p>
    <w:p w:rsidR="007449A5" w:rsidRDefault="007449A5" w:rsidP="00486994">
      <w:pPr>
        <w:pStyle w:val="ListParagraph"/>
        <w:numPr>
          <w:ilvl w:val="0"/>
          <w:numId w:val="29"/>
          <w:numberingChange w:id="126" w:author="Unknown" w:date="2015-12-08T12:53:00Z" w:original="%1:6:0:."/>
        </w:numPr>
        <w:suppressAutoHyphens w:val="0"/>
        <w:spacing w:after="120" w:line="276" w:lineRule="auto"/>
        <w:jc w:val="both"/>
      </w:pPr>
      <w:r>
        <w:t>Czas trwania oceny projektów, liczony od dnia zamknięcia naboru wniosków o dofinansowanie, trwa do 60 dni.</w:t>
      </w:r>
    </w:p>
    <w:p w:rsidR="007449A5" w:rsidRDefault="007449A5" w:rsidP="00486994">
      <w:pPr>
        <w:pStyle w:val="ListParagraph"/>
        <w:numPr>
          <w:ilvl w:val="0"/>
          <w:numId w:val="29"/>
          <w:numberingChange w:id="127" w:author="Unknown" w:date="2015-12-08T12:53:00Z" w:original="%1:7:0:."/>
        </w:numPr>
        <w:suppressAutoHyphens w:val="0"/>
        <w:spacing w:after="120" w:line="276" w:lineRule="auto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wnioskodawców do ich złożenia.</w:t>
      </w:r>
    </w:p>
    <w:p w:rsidR="007449A5" w:rsidRDefault="007449A5" w:rsidP="00223F4D">
      <w:pPr>
        <w:pStyle w:val="ListParagraph"/>
        <w:numPr>
          <w:ilvl w:val="0"/>
          <w:numId w:val="29"/>
          <w:numberingChange w:id="128" w:author="Unknown" w:date="2015-12-08T12:53:00Z" w:original="%1:8:0:."/>
        </w:numPr>
        <w:suppressAutoHyphens w:val="0"/>
        <w:spacing w:after="120" w:line="276" w:lineRule="auto"/>
        <w:ind w:left="357" w:hanging="357"/>
        <w:jc w:val="both"/>
        <w:rPr>
          <w:i/>
        </w:rPr>
      </w:pPr>
      <w:r>
        <w:t xml:space="preserve">KOP wzywa wnioskodawcę do złożenia informacji lub dokumentów, o których mowa w ust. 7 za pośrednictwem poczty elektronicznej na adres wnioskodawcy wskazany we wniosku o dofinansowanie, o którym mowa w § 3 ust. 6. Wnioskodawca jest zobowiązany do przekazania do PARP wymaganych informacji lub dokumentów, na adres poczty elektronicznej wskazany w wezwaniu, w terminie 5 dni roboczych od wysłania przez PARP wezwania. </w:t>
      </w:r>
    </w:p>
    <w:p w:rsidR="007449A5" w:rsidRDefault="007449A5" w:rsidP="00223F4D">
      <w:pPr>
        <w:pStyle w:val="ListParagraph"/>
        <w:numPr>
          <w:ilvl w:val="0"/>
          <w:numId w:val="29"/>
          <w:numberingChange w:id="129" w:author="Unknown" w:date="2015-12-08T12:53:00Z" w:original="%1:9:0:."/>
        </w:numPr>
        <w:suppressAutoHyphens w:val="0"/>
        <w:spacing w:after="120" w:line="276" w:lineRule="auto"/>
        <w:ind w:left="357" w:hanging="357"/>
        <w:jc w:val="both"/>
      </w:pPr>
      <w:r>
        <w:t xml:space="preserve">Prawdziwość oświadczeń i danych zawartych we wniosku o dofinansowanie projektu może zostać zweryfikowana na każdym etapie oceny, jak również przed i po zawarciu umowy o dofinansowanie projektu. Na etapie oceny merytorycznej projekt może zostać cofnięty </w:t>
      </w:r>
      <w:r w:rsidRPr="00251FBF">
        <w:t>do oceny formalnej</w:t>
      </w:r>
      <w:r>
        <w:t xml:space="preserve"> w celu przeprowadzenia ponownej weryfikacji spełniania kryteriów formalnych.</w:t>
      </w:r>
    </w:p>
    <w:p w:rsidR="007449A5" w:rsidRDefault="007449A5" w:rsidP="00223F4D">
      <w:pPr>
        <w:pStyle w:val="ListParagraph"/>
        <w:numPr>
          <w:ilvl w:val="0"/>
          <w:numId w:val="29"/>
          <w:numberingChange w:id="130" w:author="Unknown" w:date="2015-12-08T12:53:00Z" w:original="%1:10:0:."/>
        </w:numPr>
        <w:suppressAutoHyphens w:val="0"/>
        <w:spacing w:after="120" w:line="276" w:lineRule="auto"/>
        <w:ind w:left="357" w:hanging="357"/>
        <w:jc w:val="both"/>
        <w:rPr>
          <w:b/>
        </w:rPr>
      </w:pPr>
      <w:r>
        <w:t xml:space="preserve">Wnioskodawca ma prawo dostępu do dokumentów związanych z oceną złożonego przez siebie wniosku o dofinansowanie, przy zachowaniu zasady anonimowości osób dokonujących oceny wniosku. </w:t>
      </w:r>
    </w:p>
    <w:p w:rsidR="007449A5" w:rsidRDefault="007449A5" w:rsidP="00486994">
      <w:pPr>
        <w:pStyle w:val="ListParagraph"/>
        <w:numPr>
          <w:ilvl w:val="0"/>
          <w:numId w:val="29"/>
          <w:numberingChange w:id="131" w:author="Unknown" w:date="2015-12-08T12:53:00Z" w:original="%1:11:0:."/>
        </w:numPr>
        <w:suppressAutoHyphens w:val="0"/>
        <w:spacing w:after="120" w:line="276" w:lineRule="auto"/>
        <w:jc w:val="both"/>
      </w:pPr>
      <w:r>
        <w:t xml:space="preserve">Wnioskodawca, za pośrednictwem systemu informatycznego PARP, ma dostęp do informacji dotyczących etapu oceny, na jakim znajduje się złożony przez niego wniosek o dofinansowanie. </w:t>
      </w:r>
    </w:p>
    <w:p w:rsidR="007449A5" w:rsidRDefault="007449A5" w:rsidP="00223F4D">
      <w:pPr>
        <w:pStyle w:val="ListParagraph"/>
        <w:numPr>
          <w:ilvl w:val="0"/>
          <w:numId w:val="29"/>
          <w:numberingChange w:id="132" w:author="Unknown" w:date="2015-12-08T12:53:00Z" w:original="%1:12:0:."/>
        </w:numPr>
        <w:suppressAutoHyphens w:val="0"/>
        <w:spacing w:after="120" w:line="276" w:lineRule="auto"/>
        <w:ind w:left="357" w:hanging="357"/>
        <w:jc w:val="both"/>
      </w:pPr>
      <w:r>
        <w:t xml:space="preserve">PARP do dnia 30 czerwca 2024 r.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wdrożeniowej, oraz jeśli dotyczy, wersje papierowe złożonych dokumentów lub nośniki danych </w:t>
      </w:r>
      <w:r w:rsidRPr="008633F3">
        <w:t>(np. CD, DVD)</w:t>
      </w:r>
      <w:r>
        <w:t xml:space="preserve">. Wnioski o dofinansowanie wybrane do dofinansowania lub wnioski o dofinansowanie, w stosunku do których został wniesiony protest, podlegają procedurom właściwym dla danego etapu postępowania. </w:t>
      </w:r>
    </w:p>
    <w:p w:rsidR="007449A5" w:rsidRDefault="007449A5" w:rsidP="00EF3EB0">
      <w:pPr>
        <w:pStyle w:val="ListParagraph"/>
        <w:ind w:left="0"/>
        <w:rPr>
          <w:b/>
        </w:rPr>
      </w:pPr>
    </w:p>
    <w:p w:rsidR="007449A5" w:rsidRDefault="007449A5" w:rsidP="00486994">
      <w:pPr>
        <w:pStyle w:val="ListParagraph"/>
        <w:spacing w:after="120" w:line="276" w:lineRule="auto"/>
        <w:ind w:left="709"/>
        <w:jc w:val="center"/>
        <w:rPr>
          <w:b/>
        </w:rPr>
      </w:pPr>
      <w:r>
        <w:rPr>
          <w:b/>
        </w:rPr>
        <w:t>§ 9</w:t>
      </w:r>
    </w:p>
    <w:p w:rsidR="007449A5" w:rsidRDefault="007449A5" w:rsidP="00486994">
      <w:pPr>
        <w:pStyle w:val="ListParagraph"/>
        <w:spacing w:after="120" w:line="276" w:lineRule="auto"/>
        <w:ind w:left="709"/>
        <w:jc w:val="center"/>
        <w:rPr>
          <w:b/>
        </w:rPr>
      </w:pPr>
      <w:r>
        <w:rPr>
          <w:b/>
        </w:rPr>
        <w:t>Zasady dokonywania oceny formalnej</w:t>
      </w:r>
    </w:p>
    <w:p w:rsidR="007449A5" w:rsidRDefault="007449A5" w:rsidP="00486994">
      <w:pPr>
        <w:pStyle w:val="ListParagraph"/>
        <w:spacing w:after="120" w:line="276" w:lineRule="auto"/>
        <w:ind w:left="709"/>
        <w:jc w:val="center"/>
        <w:rPr>
          <w:b/>
        </w:rPr>
      </w:pPr>
    </w:p>
    <w:p w:rsidR="007449A5" w:rsidRDefault="007449A5" w:rsidP="00223F4D">
      <w:pPr>
        <w:pStyle w:val="ListParagraph"/>
        <w:numPr>
          <w:ilvl w:val="0"/>
          <w:numId w:val="22"/>
          <w:numberingChange w:id="133" w:author="Unknown" w:date="2015-12-08T12:53:00Z" w:original="%1:1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>Ocena formalna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projektów </w:t>
      </w:r>
      <w:r>
        <w:rPr>
          <w:lang w:eastAsia="en-US"/>
        </w:rPr>
        <w:t xml:space="preserve">dokonywana jest w oparciu o kryteria formalne określone </w:t>
      </w:r>
      <w:r>
        <w:rPr>
          <w:lang w:eastAsia="en-US"/>
        </w:rPr>
        <w:br/>
        <w:t xml:space="preserve">w załączniku nr 1 do regulaminu. </w:t>
      </w:r>
    </w:p>
    <w:p w:rsidR="007449A5" w:rsidRDefault="007449A5" w:rsidP="00223F4D">
      <w:pPr>
        <w:pStyle w:val="ListParagraph"/>
        <w:numPr>
          <w:ilvl w:val="0"/>
          <w:numId w:val="22"/>
          <w:numberingChange w:id="134" w:author="Unknown" w:date="2015-12-08T12:53:00Z" w:original="%1:2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W wyniku oceny formalnej wniosek o dofinansowanie może zostać:</w:t>
      </w:r>
    </w:p>
    <w:p w:rsidR="007449A5" w:rsidRDefault="007449A5" w:rsidP="00486994">
      <w:pPr>
        <w:pStyle w:val="ListParagraph"/>
        <w:numPr>
          <w:ilvl w:val="0"/>
          <w:numId w:val="10"/>
          <w:numberingChange w:id="135" w:author="Unknown" w:date="2015-12-08T12:53:00Z" w:original="%1:1:0:)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skierowany do oceny merytorycznej – w przypadku spełnienia wszystkich kryteriów formalnych (ocena pozytywna) albo</w:t>
      </w:r>
    </w:p>
    <w:p w:rsidR="007449A5" w:rsidRDefault="007449A5" w:rsidP="00486994">
      <w:pPr>
        <w:pStyle w:val="ListParagraph"/>
        <w:numPr>
          <w:ilvl w:val="0"/>
          <w:numId w:val="10"/>
          <w:numberingChange w:id="136" w:author="Unknown" w:date="2015-12-08T12:53:00Z" w:original="%1:2:0:)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odrzucony – w przypadku niespełnienia któregokolwiek z kryteriów formalnych (ocena negatywna).</w:t>
      </w:r>
    </w:p>
    <w:p w:rsidR="007449A5" w:rsidRDefault="007449A5" w:rsidP="00223F4D">
      <w:pPr>
        <w:pStyle w:val="ListParagraph"/>
        <w:numPr>
          <w:ilvl w:val="0"/>
          <w:numId w:val="22"/>
          <w:numberingChange w:id="137" w:author="Unknown" w:date="2015-12-08T12:53:00Z" w:original="%1:3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 xml:space="preserve">Po zakończeniu oceny formalnej, PARP </w:t>
      </w:r>
      <w:r>
        <w:rPr>
          <w:lang w:eastAsia="en-US"/>
        </w:rPr>
        <w:t>publikuje na swojej stronie internetowej listę projektów spełniających kryteria formalne i zakwalifikowanych do oceny merytorycznej, a następnie informuje wnioskodawców o wyniku oceny formalnej.</w:t>
      </w:r>
    </w:p>
    <w:p w:rsidR="007449A5" w:rsidRDefault="007449A5" w:rsidP="00223F4D">
      <w:pPr>
        <w:pStyle w:val="ListParagraph"/>
        <w:numPr>
          <w:ilvl w:val="0"/>
          <w:numId w:val="22"/>
          <w:numberingChange w:id="138" w:author="Unknown" w:date="2015-12-08T12:53:00Z" w:original="%1:4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Informacja o wyniku oceny formalnej przekazywana jest wnioskodawcy </w:t>
      </w:r>
      <w:r>
        <w:rPr>
          <w:color w:val="000000"/>
        </w:rPr>
        <w:t xml:space="preserve">na adres poczty elektronicznej </w:t>
      </w:r>
      <w:r w:rsidRPr="00251FBF">
        <w:rPr>
          <w:color w:val="000000"/>
        </w:rPr>
        <w:t>wskazany przez wnioskodawcę we wniosku o dofinansowanie</w:t>
      </w:r>
      <w:r>
        <w:rPr>
          <w:color w:val="000000"/>
        </w:rPr>
        <w:t xml:space="preserve">, </w:t>
      </w:r>
      <w:r>
        <w:rPr>
          <w:lang w:eastAsia="en-US"/>
        </w:rPr>
        <w:t xml:space="preserve">a w przypadku negatywnego wyniku oceny formalnej, przekazywana jest również w formie pisemnej. </w:t>
      </w:r>
    </w:p>
    <w:p w:rsidR="007449A5" w:rsidRDefault="007449A5" w:rsidP="00223F4D">
      <w:pPr>
        <w:pStyle w:val="ListParagraph"/>
        <w:numPr>
          <w:ilvl w:val="0"/>
          <w:numId w:val="22"/>
          <w:numberingChange w:id="139" w:author="Unknown" w:date="2015-12-08T12:53:00Z" w:original="%1:5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:rsidR="007449A5" w:rsidRDefault="007449A5" w:rsidP="00486994">
      <w:pPr>
        <w:pStyle w:val="ListParagraph"/>
        <w:suppressAutoHyphens w:val="0"/>
        <w:autoSpaceDE w:val="0"/>
        <w:autoSpaceDN w:val="0"/>
        <w:adjustRightInd w:val="0"/>
        <w:spacing w:after="120" w:line="276" w:lineRule="auto"/>
        <w:ind w:left="0"/>
        <w:jc w:val="both"/>
        <w:rPr>
          <w:lang w:eastAsia="en-US"/>
        </w:rPr>
      </w:pP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Zasady dokonywania oceny merytorycznej</w:t>
      </w: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</w:p>
    <w:p w:rsidR="007449A5" w:rsidRDefault="007449A5" w:rsidP="00223F4D">
      <w:pPr>
        <w:numPr>
          <w:ilvl w:val="0"/>
          <w:numId w:val="11"/>
          <w:numberingChange w:id="140" w:author="Unknown" w:date="2015-12-08T12:53:00Z" w:original="%1:1:0:.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 xml:space="preserve">Ocena </w:t>
      </w:r>
      <w:r w:rsidRPr="00824D12">
        <w:rPr>
          <w:bCs/>
          <w:lang w:eastAsia="en-US"/>
        </w:rPr>
        <w:t>merytoryczna</w:t>
      </w:r>
      <w:r w:rsidRPr="006732A1">
        <w:rPr>
          <w:bCs/>
          <w:lang w:eastAsia="en-US"/>
        </w:rPr>
        <w:t xml:space="preserve"> </w:t>
      </w:r>
      <w:r>
        <w:rPr>
          <w:bCs/>
          <w:lang w:eastAsia="en-US"/>
        </w:rPr>
        <w:t>projektów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dokonywana jest w formie niezależnej oceny projektu przez co najmniej dwóch członków KOP. </w:t>
      </w:r>
    </w:p>
    <w:p w:rsidR="007449A5" w:rsidRDefault="007449A5" w:rsidP="00223F4D">
      <w:pPr>
        <w:numPr>
          <w:ilvl w:val="0"/>
          <w:numId w:val="11"/>
          <w:numberingChange w:id="141" w:author="Unknown" w:date="2015-12-08T12:53:00Z" w:original="%1:2:0:.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Ocena merytoryczna projektów dokonywana jest w oparciu o kryteria oceny merytorycznej określone w załączniku nr 1 do regulaminu.</w:t>
      </w:r>
    </w:p>
    <w:p w:rsidR="007449A5" w:rsidRDefault="007449A5" w:rsidP="00223F4D">
      <w:pPr>
        <w:numPr>
          <w:ilvl w:val="0"/>
          <w:numId w:val="11"/>
          <w:numberingChange w:id="142" w:author="Unknown" w:date="2015-12-08T12:53:00Z" w:original="%1:3:0:.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PARP dopuszcza możliwość udziału ekspertów w wyborze projektów do dofinansowania.</w:t>
      </w:r>
    </w:p>
    <w:p w:rsidR="007449A5" w:rsidRDefault="007449A5" w:rsidP="00223F4D">
      <w:pPr>
        <w:numPr>
          <w:ilvl w:val="0"/>
          <w:numId w:val="11"/>
          <w:numberingChange w:id="143" w:author="Unknown" w:date="2015-12-08T12:53:00Z" w:original="%1:4:0:."/>
        </w:numPr>
        <w:spacing w:after="120" w:line="276" w:lineRule="auto"/>
        <w:ind w:left="284" w:hanging="284"/>
        <w:jc w:val="both"/>
      </w:pPr>
      <w:r>
        <w:t xml:space="preserve">W przypadku, jeżeli KOP uzna za niekwalifikowalne część kosztów wskazanych przez wnioskodawcę jako kwalifikowalne we wniosku o dofinansowanie, rekomenduje zmianę tych kosztów o </w:t>
      </w:r>
      <w:r w:rsidRPr="00B53F86">
        <w:t>koszty, które uznał za niekwalifikowalne, z zastrzeżeniem ust. 5.</w:t>
      </w:r>
    </w:p>
    <w:p w:rsidR="007449A5" w:rsidRDefault="007449A5" w:rsidP="00223F4D">
      <w:pPr>
        <w:numPr>
          <w:ilvl w:val="0"/>
          <w:numId w:val="11"/>
          <w:numberingChange w:id="144" w:author="Unknown" w:date="2015-12-08T12:53:00Z" w:original="%1:5:0:."/>
        </w:numPr>
        <w:spacing w:after="120" w:line="276" w:lineRule="auto"/>
        <w:ind w:left="284" w:hanging="284"/>
        <w:jc w:val="both"/>
      </w:pPr>
      <w:r w:rsidRPr="00D10E35">
        <w:t xml:space="preserve">W przypadku, jeżeli </w:t>
      </w:r>
      <w:r>
        <w:t>KOP</w:t>
      </w:r>
      <w:r w:rsidRPr="00B53F86">
        <w:t xml:space="preserve"> uzna za niekwalifikowalne </w:t>
      </w:r>
      <w:r>
        <w:t>15</w:t>
      </w:r>
      <w:r w:rsidRPr="00B53F86">
        <w:t xml:space="preserve">% lub więcej kosztów, </w:t>
      </w:r>
      <w:r w:rsidRPr="00B53F86">
        <w:rPr>
          <w:color w:val="000000"/>
          <w:lang w:eastAsia="en-US"/>
        </w:rPr>
        <w:t xml:space="preserve">wskazanych przez wnioskodawcę jako kwalifikowalne we wniosku o </w:t>
      </w:r>
      <w:r w:rsidRPr="00D10E35">
        <w:rPr>
          <w:color w:val="000000"/>
          <w:lang w:eastAsia="en-US"/>
        </w:rPr>
        <w:t>dofinansowanie, kryterium wyboru projektów „</w:t>
      </w:r>
      <w:r w:rsidRPr="00F67DE4">
        <w:t>Wydatki kwalifikowalne są uzasadnione i racjonalne</w:t>
      </w:r>
      <w:r w:rsidRPr="00B53F86">
        <w:rPr>
          <w:color w:val="000000"/>
          <w:lang w:eastAsia="en-US"/>
        </w:rPr>
        <w:t>” uznaje się za niespełnione.</w:t>
      </w:r>
    </w:p>
    <w:p w:rsidR="007449A5" w:rsidRDefault="007449A5" w:rsidP="00223F4D">
      <w:pPr>
        <w:numPr>
          <w:ilvl w:val="0"/>
          <w:numId w:val="11"/>
          <w:numberingChange w:id="145" w:author="Unknown" w:date="2015-12-08T12:53:00Z" w:original="%1:6:0:.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 przypadku, jeżeli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rekomenduje zmianę kosztów, o których mowa w ust. </w:t>
      </w:r>
      <w:r>
        <w:rPr>
          <w:color w:val="000000"/>
          <w:lang w:eastAsia="en-US"/>
        </w:rPr>
        <w:t>4</w:t>
      </w:r>
      <w:r w:rsidRPr="00B53F86">
        <w:rPr>
          <w:color w:val="000000"/>
          <w:lang w:eastAsia="en-US"/>
        </w:rPr>
        <w:t xml:space="preserve">, PARP </w:t>
      </w:r>
      <w:r>
        <w:rPr>
          <w:color w:val="000000"/>
          <w:lang w:eastAsia="en-US"/>
        </w:rPr>
        <w:t xml:space="preserve">pisemnie </w:t>
      </w:r>
      <w:r w:rsidRPr="00B53F86">
        <w:rPr>
          <w:color w:val="000000"/>
          <w:lang w:eastAsia="en-US"/>
        </w:rPr>
        <w:t xml:space="preserve">wzywa jednokrotnie wnioskodawcę do pisemnego wyrażenia w terminie 7 dni od dnia doręczenia wezwania,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zmiany. W przypadku braku zgody lub braku wyrażenia przez wnioskodawcę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 we wskazanym terminie, kryterium wyboru projektów </w:t>
      </w:r>
      <w:r w:rsidRPr="00D67818">
        <w:rPr>
          <w:color w:val="000000"/>
          <w:lang w:eastAsia="en-US"/>
        </w:rPr>
        <w:t>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niespełnione. W przypadku wyrażenia,</w:t>
      </w:r>
      <w:r>
        <w:rPr>
          <w:color w:val="000000"/>
          <w:lang w:eastAsia="en-US"/>
        </w:rPr>
        <w:t xml:space="preserve"> przez wnioskodawcę</w:t>
      </w:r>
      <w:r w:rsidRPr="00B53F86">
        <w:rPr>
          <w:color w:val="000000"/>
          <w:lang w:eastAsia="en-US"/>
        </w:rPr>
        <w:t xml:space="preserve"> w w</w:t>
      </w:r>
      <w:r>
        <w:rPr>
          <w:color w:val="000000"/>
          <w:lang w:eastAsia="en-US"/>
        </w:rPr>
        <w:t>skazanym</w:t>
      </w:r>
      <w:r w:rsidRPr="00B53F86">
        <w:rPr>
          <w:color w:val="000000"/>
          <w:lang w:eastAsia="en-US"/>
        </w:rPr>
        <w:t xml:space="preserve"> terminie,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</w:t>
      </w:r>
      <w:r>
        <w:rPr>
          <w:color w:val="000000"/>
          <w:lang w:eastAsia="en-US"/>
        </w:rPr>
        <w:t>,</w:t>
      </w:r>
      <w:r w:rsidRPr="00B53F86">
        <w:rPr>
          <w:color w:val="000000"/>
          <w:lang w:eastAsia="en-US"/>
        </w:rPr>
        <w:t xml:space="preserve"> kryterium wyboru projektów 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spełnione.</w:t>
      </w:r>
      <w:r>
        <w:t xml:space="preserve"> Rozstrzygnięcie, czy wnioskodawca wyraził zgodę na dokonanie pomniejszenia we wskazanym terminie następuje odpowiednio do postanowień § 6 ust. 10 i 11.</w:t>
      </w:r>
    </w:p>
    <w:p w:rsidR="007449A5" w:rsidRDefault="007449A5" w:rsidP="00223F4D">
      <w:pPr>
        <w:numPr>
          <w:ilvl w:val="0"/>
          <w:numId w:val="11"/>
          <w:numberingChange w:id="146" w:author="Unknown" w:date="2015-12-08T12:53:00Z" w:original="%1:7:0:.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Weryfikacja przez PARP, czy wnioskodawca wyraził zgodę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zmiany, a więc czy zostało spełnione kryterium, następuje przed zakończeniem oceny. W przypadku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 wnioskodawca składa skorygowany wniosek o dofinansowanie po zakończeniu oceny, </w:t>
      </w:r>
      <w:r>
        <w:rPr>
          <w:color w:val="000000"/>
          <w:lang w:eastAsia="en-US"/>
        </w:rPr>
        <w:br/>
      </w:r>
      <w:r w:rsidRPr="00B53F86">
        <w:rPr>
          <w:color w:val="000000"/>
          <w:lang w:eastAsia="en-US"/>
        </w:rPr>
        <w:t>a przed podpisaniem umowy o dofinansowanie.</w:t>
      </w:r>
    </w:p>
    <w:p w:rsidR="007449A5" w:rsidRDefault="007449A5" w:rsidP="00223F4D">
      <w:pPr>
        <w:numPr>
          <w:ilvl w:val="0"/>
          <w:numId w:val="11"/>
          <w:numberingChange w:id="147" w:author="Unknown" w:date="2015-12-08T12:53:00Z" w:original="%1:8:0:."/>
        </w:numPr>
        <w:spacing w:after="120" w:line="276" w:lineRule="auto"/>
        <w:ind w:left="284" w:hanging="284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11</w:t>
      </w:r>
    </w:p>
    <w:p w:rsidR="007449A5" w:rsidRDefault="007449A5" w:rsidP="00486994">
      <w:pPr>
        <w:pStyle w:val="ListParagraph"/>
        <w:spacing w:after="120" w:line="276" w:lineRule="auto"/>
        <w:jc w:val="center"/>
        <w:rPr>
          <w:b/>
        </w:rPr>
      </w:pPr>
      <w:r>
        <w:rPr>
          <w:b/>
        </w:rPr>
        <w:t>Zasady ustalania ostatecznej oceny projektów</w:t>
      </w:r>
    </w:p>
    <w:p w:rsidR="007449A5" w:rsidRDefault="007449A5" w:rsidP="00486994">
      <w:pPr>
        <w:pStyle w:val="ListParagraph"/>
        <w:spacing w:after="120" w:line="276" w:lineRule="auto"/>
        <w:jc w:val="center"/>
        <w:rPr>
          <w:b/>
        </w:rPr>
      </w:pPr>
    </w:p>
    <w:p w:rsidR="007449A5" w:rsidRDefault="007449A5" w:rsidP="00223F4D">
      <w:pPr>
        <w:pStyle w:val="ListParagraph"/>
        <w:numPr>
          <w:ilvl w:val="0"/>
          <w:numId w:val="13"/>
          <w:numberingChange w:id="148" w:author="Unknown" w:date="2015-12-08T12:53:00Z" w:original="%1:1:0:."/>
        </w:numPr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>Projekt może zostać wybrany do dofinansowania, gdy:</w:t>
      </w:r>
    </w:p>
    <w:p w:rsidR="007449A5" w:rsidRDefault="007449A5" w:rsidP="00223F4D">
      <w:pPr>
        <w:pStyle w:val="ListParagraph"/>
        <w:numPr>
          <w:ilvl w:val="0"/>
          <w:numId w:val="12"/>
          <w:numberingChange w:id="149" w:author="Unknown" w:date="2015-12-08T12:53:00Z" w:original="%1:1:0:)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r>
        <w:t xml:space="preserve">spełnił kryteria wyboru projektów i uzyskał wymaganą liczbę punktów </w:t>
      </w:r>
      <w:r w:rsidRPr="00251FBF">
        <w:t>tj. otrzyma</w:t>
      </w:r>
      <w:r w:rsidRPr="00767EC0">
        <w:t>ł pozytywną ocenę w zakresie wszystkich kryteriów merytorycznych</w:t>
      </w:r>
      <w:r>
        <w:t xml:space="preserve"> oraz</w:t>
      </w:r>
    </w:p>
    <w:p w:rsidR="007449A5" w:rsidRDefault="007449A5" w:rsidP="00223F4D">
      <w:pPr>
        <w:pStyle w:val="ListParagraph"/>
        <w:numPr>
          <w:ilvl w:val="0"/>
          <w:numId w:val="12"/>
          <w:numberingChange w:id="150" w:author="Unknown" w:date="2015-12-08T12:53:00Z" w:original="%1:2:0:)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r>
        <w:t xml:space="preserve">kwoty przeznaczone na dofinansowanie projektów określone </w:t>
      </w:r>
      <w:r w:rsidRPr="00F33BA3">
        <w:t>w § 3 ust. 4</w:t>
      </w:r>
      <w:r>
        <w:t xml:space="preserve"> pozwalają na  wybranie go do dofinansowania.</w:t>
      </w:r>
    </w:p>
    <w:p w:rsidR="007449A5" w:rsidRDefault="007449A5" w:rsidP="00223F4D">
      <w:pPr>
        <w:numPr>
          <w:ilvl w:val="0"/>
          <w:numId w:val="13"/>
          <w:numberingChange w:id="151" w:author="Unknown" w:date="2015-12-08T12:53:00Z" w:original="%1:2:0:."/>
        </w:numPr>
        <w:spacing w:after="120" w:line="276" w:lineRule="auto"/>
        <w:ind w:left="284" w:hanging="284"/>
        <w:jc w:val="both"/>
      </w:pPr>
      <w:r>
        <w:t>W przypadku</w:t>
      </w:r>
      <w:r w:rsidRPr="00CB48C0">
        <w:t>, gdy kwoty</w:t>
      </w:r>
      <w:r>
        <w:t xml:space="preserve"> przeznaczone na dofinansowanie projektów określone w § 3 ust. 4 nie pozwalają na dofinansowanie wszystkich projektów, które w wyniku oceny merytorycznej uzyskały wymaganą liczbę punktów, o wyborze do dofinansowania decydować będą kryteria rozstrzygające określone w załączniku nr 1 do regulaminu.</w:t>
      </w:r>
    </w:p>
    <w:p w:rsidR="007449A5" w:rsidRDefault="007449A5" w:rsidP="00223F4D">
      <w:pPr>
        <w:pStyle w:val="ListParagraph"/>
        <w:numPr>
          <w:ilvl w:val="0"/>
          <w:numId w:val="13"/>
          <w:numberingChange w:id="152" w:author="Unknown" w:date="2015-12-08T12:53:00Z" w:original="%1:3:0:."/>
        </w:numPr>
        <w:tabs>
          <w:tab w:val="left" w:pos="284"/>
        </w:tabs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 xml:space="preserve">Projekt nie może zostać wybrany do dofinansowania w przypadku, gdy: </w:t>
      </w:r>
    </w:p>
    <w:p w:rsidR="007449A5" w:rsidRDefault="007449A5" w:rsidP="00223F4D">
      <w:pPr>
        <w:pStyle w:val="ListParagraph"/>
        <w:numPr>
          <w:ilvl w:val="0"/>
          <w:numId w:val="14"/>
          <w:numberingChange w:id="153" w:author="Unknown" w:date="2015-12-08T12:53:00Z" w:original="%1:1:0:)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r w:rsidRPr="00DD3EE4">
        <w:t>nie spełnił kryteriów wyboru projektów;</w:t>
      </w:r>
    </w:p>
    <w:p w:rsidR="007449A5" w:rsidRDefault="007449A5" w:rsidP="00223F4D">
      <w:pPr>
        <w:pStyle w:val="ListParagraph"/>
        <w:numPr>
          <w:ilvl w:val="0"/>
          <w:numId w:val="14"/>
          <w:numberingChange w:id="154" w:author="Unknown" w:date="2015-12-08T12:53:00Z" w:original="%1:2:0:)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r>
        <w:t>spełnił kryteria wyboru projektów i uzyskał wymaganą liczbę punktów, jednak kwoty przeznaczone na dofinansowanie projektów określone w § 3 ust. 4 nie pozwalają na jego dofinansowanie.</w:t>
      </w:r>
    </w:p>
    <w:p w:rsidR="007449A5" w:rsidRDefault="007449A5" w:rsidP="00223F4D">
      <w:pPr>
        <w:numPr>
          <w:ilvl w:val="0"/>
          <w:numId w:val="13"/>
          <w:numberingChange w:id="155" w:author="Unknown" w:date="2015-12-08T12:53:00Z" w:original="%1:4:0:."/>
        </w:numPr>
        <w:spacing w:after="120" w:line="276" w:lineRule="auto"/>
        <w:ind w:left="284" w:hanging="284"/>
        <w:jc w:val="both"/>
      </w:pPr>
      <w:r>
        <w:t xml:space="preserve">W oparciu o ostateczną ocenę projektów, PARP sporządza i przekazuje do zatwierdzenia przez IP listę ocenionych projektów zawierającą przyznane oceny z wyróżnieniem projektów wybranych do dofinansowania </w:t>
      </w:r>
      <w:r w:rsidRPr="009C4D5A">
        <w:rPr>
          <w:bCs/>
        </w:rPr>
        <w:t>w ramach kwot, o których mowa § 3 ust. 4</w:t>
      </w:r>
      <w:r w:rsidRPr="009C4D5A">
        <w:t xml:space="preserve">. </w:t>
      </w:r>
    </w:p>
    <w:p w:rsidR="007449A5" w:rsidRDefault="007449A5" w:rsidP="00223F4D">
      <w:pPr>
        <w:numPr>
          <w:ilvl w:val="0"/>
          <w:numId w:val="13"/>
          <w:numberingChange w:id="156" w:author="Unknown" w:date="2015-12-08T12:53:00Z" w:original="%1:5:0:."/>
        </w:numPr>
        <w:spacing w:after="120" w:line="276" w:lineRule="auto"/>
        <w:ind w:left="284" w:hanging="284"/>
        <w:jc w:val="both"/>
        <w:rPr>
          <w:b/>
        </w:rPr>
      </w:pPr>
      <w:r>
        <w:t>Rozstrzygnięcie konkursu następuje poprzez zatwierdzenie przez IP listy, o której mowa w ust. 4.</w:t>
      </w:r>
    </w:p>
    <w:p w:rsidR="007449A5" w:rsidRDefault="007449A5">
      <w:pPr>
        <w:jc w:val="center"/>
        <w:rPr>
          <w:b/>
        </w:rPr>
      </w:pPr>
    </w:p>
    <w:p w:rsidR="007449A5" w:rsidRDefault="007449A5" w:rsidP="00486994">
      <w:pPr>
        <w:spacing w:after="120" w:line="276" w:lineRule="auto"/>
        <w:jc w:val="center"/>
      </w:pPr>
      <w:r>
        <w:rPr>
          <w:b/>
        </w:rPr>
        <w:t>§ 12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Informacja o przyznaniu dofinansowania</w:t>
      </w:r>
    </w:p>
    <w:p w:rsidR="007449A5" w:rsidRDefault="007449A5" w:rsidP="00486994">
      <w:pPr>
        <w:spacing w:after="120" w:line="276" w:lineRule="auto"/>
        <w:jc w:val="center"/>
        <w:rPr>
          <w:i/>
        </w:rPr>
      </w:pPr>
    </w:p>
    <w:p w:rsidR="007449A5" w:rsidRDefault="007449A5" w:rsidP="00223F4D">
      <w:pPr>
        <w:numPr>
          <w:ilvl w:val="0"/>
          <w:numId w:val="17"/>
          <w:numberingChange w:id="157" w:author="Unknown" w:date="2015-12-08T12:53:00Z" w:original="%1:1:0:."/>
        </w:numPr>
        <w:spacing w:after="120" w:line="276" w:lineRule="auto"/>
        <w:ind w:left="284" w:hanging="284"/>
        <w:jc w:val="both"/>
      </w:pPr>
      <w:r w:rsidRPr="00EC52F6">
        <w:t xml:space="preserve">Niezwłocznie po rozstrzygnięciu konkursu, o którym mowa w § 11 ust. 5, PARP pisemnie informuje każdego z wnioskodawców o wynikach oceny jego projektu wraz </w:t>
      </w:r>
      <w:r>
        <w:br/>
      </w:r>
      <w:r w:rsidRPr="00EC52F6">
        <w:t xml:space="preserve">z uzasadnieniem oceny i podaniem liczby punktów otrzymanych przez projekt. </w:t>
      </w:r>
    </w:p>
    <w:p w:rsidR="007449A5" w:rsidRDefault="007449A5" w:rsidP="00223F4D">
      <w:pPr>
        <w:numPr>
          <w:ilvl w:val="0"/>
          <w:numId w:val="17"/>
          <w:numberingChange w:id="158" w:author="Unknown" w:date="2015-12-08T12:53:00Z" w:original="%1:2:0:.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W terminie 7 dni od dnia rozstrzygnięcia konkursu, o którym mowa w § 11 ust. 5, PARP publikuje na swojej stronie internetowej oraz na portalu listę projektów, </w:t>
      </w:r>
      <w:r w:rsidRPr="00537A5D">
        <w:t>które</w:t>
      </w:r>
      <w:r>
        <w:t xml:space="preserve"> spełniły kryteria i uzyskały wymaganą liczbę punktów, z wyróżnieniem projektów wybranych do dofinansowania. </w:t>
      </w:r>
    </w:p>
    <w:p w:rsidR="007449A5" w:rsidRDefault="007449A5" w:rsidP="00223F4D">
      <w:pPr>
        <w:pStyle w:val="ListParagraph"/>
        <w:numPr>
          <w:ilvl w:val="0"/>
          <w:numId w:val="17"/>
          <w:numberingChange w:id="159" w:author="Unknown" w:date="2015-12-08T12:53:00Z" w:original="%1:3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 xml:space="preserve">Informacja o negatywnej ocenie projektu zawiera pouczenie o </w:t>
      </w:r>
      <w:r>
        <w:rPr>
          <w:lang w:eastAsia="en-US"/>
        </w:rPr>
        <w:t>możliwości wniesienia protestu, zgodnie z zasadami określonymi w rozdziale 15 ustawy wdrożeniowej.</w:t>
      </w:r>
    </w:p>
    <w:p w:rsidR="007449A5" w:rsidRDefault="007449A5" w:rsidP="00223F4D">
      <w:pPr>
        <w:pStyle w:val="ListParagraph"/>
        <w:numPr>
          <w:ilvl w:val="0"/>
          <w:numId w:val="17"/>
          <w:numberingChange w:id="160" w:author="Unknown" w:date="2015-12-08T12:53:00Z" w:original="%1:4:0:."/>
        </w:numPr>
        <w:suppressAutoHyphens w:val="0"/>
        <w:spacing w:after="120" w:line="276" w:lineRule="auto"/>
        <w:ind w:left="284" w:hanging="284"/>
        <w:jc w:val="both"/>
      </w:pPr>
      <w:r w:rsidRPr="00F67DE4">
        <w:t xml:space="preserve">Przewidywany termin rozstrzygnięcia konkursu wynosi </w:t>
      </w:r>
      <w:r w:rsidRPr="002B2DFA">
        <w:t>3 miesiące</w:t>
      </w:r>
      <w:r w:rsidRPr="00F67DE4">
        <w:t xml:space="preserve"> od dnia </w:t>
      </w:r>
      <w:r>
        <w:t xml:space="preserve">zakończenia naboru </w:t>
      </w:r>
      <w:r w:rsidRPr="00F67DE4">
        <w:t>wniosków o dofinansowanie.</w:t>
      </w:r>
    </w:p>
    <w:p w:rsidR="007449A5" w:rsidRDefault="007449A5" w:rsidP="00223F4D">
      <w:pPr>
        <w:pStyle w:val="ListParagraph"/>
        <w:numPr>
          <w:ilvl w:val="0"/>
          <w:numId w:val="17"/>
          <w:numberingChange w:id="161" w:author="Unknown" w:date="2015-12-08T12:53:00Z" w:original="%1:5:0:."/>
        </w:numPr>
        <w:suppressAutoHyphens w:val="0"/>
        <w:spacing w:after="120" w:line="276" w:lineRule="auto"/>
        <w:ind w:left="284" w:hanging="284"/>
        <w:jc w:val="both"/>
        <w:rPr>
          <w:b/>
        </w:rPr>
      </w:pPr>
      <w:r>
        <w:t>Po rozstrzygnięciu konkursu możliwe jest zwiększenie kwoty przeznaczonej na dofinansowanie projektów w konkursie. Projekty, które spełniły kryteria i uzyskały wymaganą liczbę punktów, jednak kwoty przyznane na dofinansowanie projektów w konkursie, o których mowa w § 3 ust. 4, nie pozwalają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2014-2020.</w:t>
      </w:r>
    </w:p>
    <w:p w:rsidR="007449A5" w:rsidRDefault="007449A5" w:rsidP="00486994">
      <w:pPr>
        <w:pStyle w:val="ListParagraph"/>
        <w:spacing w:after="120" w:line="276" w:lineRule="auto"/>
        <w:ind w:left="0"/>
        <w:jc w:val="center"/>
        <w:rPr>
          <w:b/>
        </w:rPr>
      </w:pPr>
    </w:p>
    <w:p w:rsidR="007449A5" w:rsidRDefault="007449A5" w:rsidP="00486994">
      <w:pPr>
        <w:pStyle w:val="ListParagraph"/>
        <w:spacing w:after="120" w:line="276" w:lineRule="auto"/>
        <w:ind w:left="0"/>
        <w:jc w:val="center"/>
        <w:rPr>
          <w:b/>
        </w:rPr>
      </w:pPr>
      <w:r>
        <w:rPr>
          <w:b/>
        </w:rPr>
        <w:t>§ 13</w:t>
      </w:r>
    </w:p>
    <w:p w:rsidR="007449A5" w:rsidRDefault="007449A5" w:rsidP="00486994">
      <w:pPr>
        <w:pStyle w:val="ListParagraph"/>
        <w:spacing w:after="120" w:line="276" w:lineRule="auto"/>
        <w:ind w:left="709"/>
        <w:jc w:val="center"/>
        <w:rPr>
          <w:b/>
        </w:rPr>
      </w:pPr>
      <w:r>
        <w:rPr>
          <w:b/>
        </w:rPr>
        <w:t>Warunki zawarcia umowy o dofinansowanie projektu</w:t>
      </w:r>
    </w:p>
    <w:p w:rsidR="007449A5" w:rsidRDefault="007449A5" w:rsidP="00486994">
      <w:pPr>
        <w:pStyle w:val="ListParagraph"/>
        <w:spacing w:after="120" w:line="276" w:lineRule="auto"/>
        <w:ind w:left="709"/>
        <w:jc w:val="center"/>
      </w:pPr>
    </w:p>
    <w:p w:rsidR="007449A5" w:rsidRDefault="007449A5" w:rsidP="00223F4D">
      <w:pPr>
        <w:pStyle w:val="ListParagraph"/>
        <w:numPr>
          <w:ilvl w:val="0"/>
          <w:numId w:val="18"/>
          <w:numberingChange w:id="162" w:author="Unknown" w:date="2015-12-08T12:53:00Z" w:original="%1:1:0:."/>
        </w:numPr>
        <w:suppressAutoHyphens w:val="0"/>
        <w:spacing w:after="120" w:line="276" w:lineRule="auto"/>
        <w:ind w:left="284" w:hanging="284"/>
        <w:jc w:val="both"/>
      </w:pPr>
      <w:r w:rsidRPr="00251FBF">
        <w:t xml:space="preserve">Wraz z informacją o wyborze projektu do dofinansowania, </w:t>
      </w:r>
      <w:r>
        <w:t>PARP wzywa wnioskodawcę do dostarczenia dokumentów niezbędnych do zawarcia umowy o dofinansowanie projektu, wymienionych w załączniku nr 7 do regulaminu.</w:t>
      </w:r>
    </w:p>
    <w:p w:rsidR="007449A5" w:rsidRDefault="007449A5" w:rsidP="00223F4D">
      <w:pPr>
        <w:pStyle w:val="Akapitzlist2"/>
        <w:numPr>
          <w:ilvl w:val="0"/>
          <w:numId w:val="18"/>
          <w:numberingChange w:id="163" w:author="Unknown" w:date="2015-12-08T12:53:00Z" w:original="%1:2:0:."/>
        </w:numPr>
        <w:spacing w:after="120" w:line="276" w:lineRule="auto"/>
        <w:ind w:left="284" w:hanging="284"/>
        <w:contextualSpacing w:val="0"/>
        <w:jc w:val="both"/>
      </w:pPr>
      <w:r w:rsidRPr="00251FBF">
        <w:t xml:space="preserve">PARP wstrzymuje procedurę zawierania umów o dofinansowanie </w:t>
      </w:r>
      <w:r w:rsidRPr="002B2DFA">
        <w:t>projektu w dniu 8 lutego 2016 r. jeżeli do te</w:t>
      </w:r>
      <w:r w:rsidRPr="00251FBF">
        <w:t>go dnia Komisja Europejska nie zaakceptuje oceny ewaluacji zgłoszonego na podstawie art. 1 ust. 2 lit. a rozporządzenia KE nr 651/2014</w:t>
      </w:r>
      <w:r>
        <w:t>.</w:t>
      </w:r>
    </w:p>
    <w:p w:rsidR="007449A5" w:rsidRDefault="007449A5" w:rsidP="00223F4D">
      <w:pPr>
        <w:pStyle w:val="ListParagraph"/>
        <w:numPr>
          <w:ilvl w:val="0"/>
          <w:numId w:val="18"/>
          <w:numberingChange w:id="164" w:author="Unknown" w:date="2015-12-08T12:53:00Z" w:original="%1:3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Wnioskodawca zobowiązany jest dostarczyć dokumenty niezbędne do zawarcia umowy o dofinansowanie projektu w terminie 14 dni od dnia doręczenia wezwania, o którym mowa w ust. 1. W przypadku niedostarczenia dokumentów w powyższym terminie PARP może odstąpić od podpisania umowy o dofinansowanie projektu.</w:t>
      </w:r>
      <w:r>
        <w:rPr>
          <w:lang w:eastAsia="en-US"/>
        </w:rPr>
        <w:t xml:space="preserve"> </w:t>
      </w:r>
    </w:p>
    <w:p w:rsidR="007449A5" w:rsidRDefault="007449A5" w:rsidP="00223F4D">
      <w:pPr>
        <w:pStyle w:val="ListParagraph"/>
        <w:numPr>
          <w:ilvl w:val="0"/>
          <w:numId w:val="18"/>
          <w:numberingChange w:id="165" w:author="Unknown" w:date="2015-12-08T12:53:00Z" w:original="%1:4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>PARP weryfikuje kompletność oraz prawidłowość sporządzenia dokumentów dostarczonych przez wnioskodawcę, o których mowa w ust. 1.</w:t>
      </w:r>
    </w:p>
    <w:p w:rsidR="007449A5" w:rsidRDefault="007449A5" w:rsidP="00223F4D">
      <w:pPr>
        <w:pStyle w:val="ListParagraph"/>
        <w:numPr>
          <w:ilvl w:val="0"/>
          <w:numId w:val="18"/>
          <w:numberingChange w:id="166" w:author="Unknown" w:date="2015-12-08T12:53:00Z" w:original="%1:5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Zawarcie umowy o dofinansowanie projektu będzie możliwe pod warunkiem łącznego spełnienia poniższych przesłanek: </w:t>
      </w:r>
    </w:p>
    <w:p w:rsidR="007449A5" w:rsidRDefault="007449A5" w:rsidP="00486994">
      <w:pPr>
        <w:pStyle w:val="Default"/>
        <w:numPr>
          <w:ilvl w:val="0"/>
          <w:numId w:val="30"/>
          <w:numberingChange w:id="167" w:author="Unknown" w:date="2015-12-08T12:53:00Z" w:original="%1:1:0:)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projekt został umieszczony na zatwierdzonej </w:t>
      </w:r>
      <w:r>
        <w:rPr>
          <w:rFonts w:ascii="Times New Roman" w:hAnsi="Times New Roman"/>
        </w:rPr>
        <w:t>liście projektów wybranych do dofinansowania;</w:t>
      </w:r>
    </w:p>
    <w:p w:rsidR="007449A5" w:rsidRDefault="007449A5" w:rsidP="00486994">
      <w:pPr>
        <w:pStyle w:val="Default"/>
        <w:numPr>
          <w:ilvl w:val="0"/>
          <w:numId w:val="30"/>
          <w:numberingChange w:id="168" w:author="Unknown" w:date="2015-12-08T12:53:00Z" w:original="%1:2:0:)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wnioskodawca dostarczył wszystkie dokumenty, o których mowa w ust.1;</w:t>
      </w:r>
    </w:p>
    <w:p w:rsidR="007449A5" w:rsidRDefault="007449A5" w:rsidP="00486994">
      <w:pPr>
        <w:pStyle w:val="Default"/>
        <w:numPr>
          <w:ilvl w:val="0"/>
          <w:numId w:val="30"/>
          <w:numberingChange w:id="169" w:author="Unknown" w:date="2015-12-08T12:53:00Z" w:original="%1:3:0:)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weryfikacja dokumentów, o których mowa w ust. 1 nie wskazuje na brak prawnej możliwości zawarcia umowy o dofinansowanie projektu.</w:t>
      </w:r>
    </w:p>
    <w:p w:rsidR="007449A5" w:rsidRDefault="007449A5" w:rsidP="00486994">
      <w:pPr>
        <w:pStyle w:val="Default"/>
        <w:numPr>
          <w:ilvl w:val="0"/>
          <w:numId w:val="30"/>
          <w:numberingChange w:id="170" w:author="Unknown" w:date="2015-12-08T12:53:00Z" w:original="%1:4:0:)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projekt spełnia wszystkie kryteria, na podstawie których został wybrany do dofinansowania.</w:t>
      </w:r>
    </w:p>
    <w:p w:rsidR="007449A5" w:rsidRDefault="007449A5" w:rsidP="00223F4D">
      <w:pPr>
        <w:pStyle w:val="Default"/>
        <w:numPr>
          <w:ilvl w:val="0"/>
          <w:numId w:val="18"/>
          <w:numberingChange w:id="171" w:author="Unknown" w:date="2015-12-08T12:53:00Z" w:original="%1:6:0:."/>
        </w:numPr>
        <w:spacing w:after="120" w:line="276" w:lineRule="auto"/>
        <w:ind w:left="284" w:hanging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PARP może odmówić udzielenia dofinansowania na podstawie art. 6b ust. 4 i 4a ustawy o PARP.</w:t>
      </w:r>
    </w:p>
    <w:p w:rsidR="007449A5" w:rsidRDefault="007449A5" w:rsidP="00223F4D">
      <w:pPr>
        <w:pStyle w:val="Akapitzlist2"/>
        <w:numPr>
          <w:ilvl w:val="0"/>
          <w:numId w:val="18"/>
          <w:numberingChange w:id="172" w:author="Unknown" w:date="2015-12-08T12:53:00Z" w:original="%1:7:0:.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7449A5" w:rsidRDefault="007449A5" w:rsidP="00223F4D">
      <w:pPr>
        <w:pStyle w:val="Akapitzlist2"/>
        <w:numPr>
          <w:ilvl w:val="0"/>
          <w:numId w:val="18"/>
          <w:numberingChange w:id="173" w:author="Unknown" w:date="2015-12-08T12:53:00Z" w:original="%1:8:0:.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>
        <w:rPr>
          <w:lang w:eastAsia="en-US"/>
        </w:rPr>
        <w:t>astosować poniższe rozwiązania:</w:t>
      </w:r>
    </w:p>
    <w:p w:rsidR="007449A5" w:rsidRDefault="007449A5" w:rsidP="00223F4D">
      <w:pPr>
        <w:pStyle w:val="Akapitzlist2"/>
        <w:numPr>
          <w:ilvl w:val="0"/>
          <w:numId w:val="36"/>
          <w:numberingChange w:id="174" w:author="Unknown" w:date="2015-12-08T12:53:00Z" w:original="%1:1:0:)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nie zostanie wypłacona zaliczka (projekt będzie rozliczany wyłącznie na podstawie refundacji);</w:t>
      </w:r>
    </w:p>
    <w:p w:rsidR="007449A5" w:rsidRDefault="007449A5" w:rsidP="00223F4D">
      <w:pPr>
        <w:pStyle w:val="Akapitzlist2"/>
        <w:numPr>
          <w:ilvl w:val="0"/>
          <w:numId w:val="36"/>
          <w:numberingChange w:id="175" w:author="Unknown" w:date="2015-12-08T12:53:00Z" w:original="%1:2:0:)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wypłacona zostanie pierwsza transza zaliczki w wysokości maksymalnie 10% dofinansowania, którą beneficjent będzie zobowiązany rozliczyć w terminach i na 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7449A5" w:rsidRDefault="007449A5" w:rsidP="00223F4D">
      <w:pPr>
        <w:pStyle w:val="Akapitzlist2"/>
        <w:numPr>
          <w:ilvl w:val="0"/>
          <w:numId w:val="36"/>
          <w:numberingChange w:id="176" w:author="Unknown" w:date="2015-12-08T12:53:00Z" w:original="%1:3:0:)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po pozytywnym rozliczeniu pierwszej transzy zaliczki dalsze finansowanie w projekcie będzie p</w:t>
      </w:r>
      <w:r>
        <w:rPr>
          <w:lang w:eastAsia="en-US"/>
        </w:rPr>
        <w:t>rzebiegać na ogólnych zasadach.</w:t>
      </w:r>
    </w:p>
    <w:p w:rsidR="007449A5" w:rsidRPr="00251FBF" w:rsidRDefault="007449A5" w:rsidP="007576AC">
      <w:pPr>
        <w:pStyle w:val="Akapitzlist2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>
        <w:rPr>
          <w:lang w:eastAsia="en-US"/>
        </w:rPr>
        <w:t>porządzenia w sprawie zaliczek.</w:t>
      </w:r>
    </w:p>
    <w:p w:rsidR="007449A5" w:rsidRDefault="007449A5" w:rsidP="00223F4D">
      <w:pPr>
        <w:pStyle w:val="Akapitzlist2"/>
        <w:numPr>
          <w:ilvl w:val="0"/>
          <w:numId w:val="18"/>
          <w:numberingChange w:id="177" w:author="Unknown" w:date="2015-12-08T12:53:00Z" w:original="%1:9:0:.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:rsidR="007449A5" w:rsidRDefault="007449A5" w:rsidP="00223F4D">
      <w:pPr>
        <w:pStyle w:val="Akapitzlist2"/>
        <w:numPr>
          <w:ilvl w:val="0"/>
          <w:numId w:val="18"/>
          <w:numberingChange w:id="178" w:author="Unknown" w:date="2015-12-08T12:53:00Z" w:original="%1:10:0:."/>
        </w:numPr>
        <w:spacing w:after="120" w:line="276" w:lineRule="auto"/>
        <w:ind w:left="426" w:hanging="426"/>
        <w:contextualSpacing w:val="0"/>
        <w:jc w:val="both"/>
      </w:pPr>
      <w:r>
        <w:rPr>
          <w:lang w:eastAsia="en-US"/>
        </w:rPr>
        <w:t>Wzór umowy o dofinansowanie projektu stanowi załącznik nr 6 do regulaminu.</w:t>
      </w:r>
    </w:p>
    <w:p w:rsidR="007449A5" w:rsidRDefault="007449A5" w:rsidP="00223F4D">
      <w:pPr>
        <w:pStyle w:val="Akapitzlist2"/>
        <w:numPr>
          <w:ilvl w:val="0"/>
          <w:numId w:val="18"/>
          <w:numberingChange w:id="179" w:author="Unknown" w:date="2015-12-08T12:53:00Z" w:original="%1:11:0:.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>
        <w:rPr>
          <w:lang w:eastAsia="en-US"/>
        </w:rPr>
        <w:t>Wnioskodawca zobowiązany jest do ustanowienia zabezpieczenia należytego wykonania umowy o dofinansowanie projektu w formie określonej w umowie o dofinansowanie projektu.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Procedura odwoławcza</w:t>
      </w:r>
    </w:p>
    <w:p w:rsidR="007449A5" w:rsidRDefault="007449A5" w:rsidP="00486994">
      <w:pPr>
        <w:spacing w:after="120" w:line="276" w:lineRule="auto"/>
        <w:jc w:val="both"/>
        <w:rPr>
          <w:i/>
        </w:rPr>
      </w:pPr>
    </w:p>
    <w:p w:rsidR="007449A5" w:rsidRDefault="007449A5" w:rsidP="00223F4D">
      <w:pPr>
        <w:pStyle w:val="ListParagraph"/>
        <w:numPr>
          <w:ilvl w:val="0"/>
          <w:numId w:val="16"/>
          <w:numberingChange w:id="180" w:author="Unknown" w:date="2015-12-08T12:53:00Z" w:original="%1:1:0:.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W przypadku negatywnej oceny projektu, o której mowa w art. 53 ust. 2 ustawy wdrożeniowej, wnioskodawcy przysługuje prawo wniesienia protestu, na zasadach określonych w rozdziale 15 ustawy wdrożeniowej. </w:t>
      </w:r>
    </w:p>
    <w:p w:rsidR="007449A5" w:rsidRDefault="007449A5" w:rsidP="00223F4D">
      <w:pPr>
        <w:pStyle w:val="ListParagraph"/>
        <w:numPr>
          <w:ilvl w:val="0"/>
          <w:numId w:val="16"/>
          <w:numberingChange w:id="181" w:author="Unknown" w:date="2015-12-08T12:53:00Z" w:original="%1:2:0:.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Protest wnoszony jest do IP za pośrednictwem PARP.</w:t>
      </w:r>
    </w:p>
    <w:p w:rsidR="007449A5" w:rsidRDefault="007449A5" w:rsidP="00223F4D">
      <w:pPr>
        <w:pStyle w:val="ListParagraph"/>
        <w:numPr>
          <w:ilvl w:val="0"/>
          <w:numId w:val="16"/>
          <w:numberingChange w:id="182" w:author="Unknown" w:date="2015-12-08T12:53:00Z" w:original="%1:3:0:.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PARP dokonuje weryfikacji wyników oceny, o której mowa w art. 56 ust. 2 ustawy wdrożeniowej w zakresie kryteriów i zarzutów, o których mowa w art. 54 ust. 2 pkt 4 i 5 </w:t>
      </w:r>
      <w:r w:rsidRPr="00C22881">
        <w:t xml:space="preserve">ustawy wdrożeniowej. </w:t>
      </w:r>
    </w:p>
    <w:p w:rsidR="007449A5" w:rsidRDefault="007449A5" w:rsidP="00223F4D">
      <w:pPr>
        <w:pStyle w:val="ListParagraph"/>
        <w:numPr>
          <w:ilvl w:val="0"/>
          <w:numId w:val="16"/>
          <w:numberingChange w:id="183" w:author="Unknown" w:date="2015-12-08T12:53:00Z" w:original="%1:4:0:.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  <w:rPr>
          <w:lang w:eastAsia="en-US"/>
        </w:rPr>
      </w:pPr>
      <w:r w:rsidRPr="00C22881">
        <w:t>Projekt</w:t>
      </w:r>
      <w:r w:rsidRPr="00C22881">
        <w:rPr>
          <w:lang w:eastAsia="en-US"/>
        </w:rPr>
        <w:t xml:space="preserve"> może otrzymać dofinansowanie w wyniku procedury odwoławczej pod warunkiem, że uzyska co najmniej tyle punktów, ile uzyskał projekt umieszczony na ostatnim miejscu na </w:t>
      </w:r>
      <w:r w:rsidRPr="00C22881">
        <w:rPr>
          <w:iCs/>
          <w:lang w:eastAsia="en-US"/>
        </w:rPr>
        <w:t>liście projektów wybranych do dofinansowania</w:t>
      </w:r>
      <w:r w:rsidRPr="00C22881">
        <w:rPr>
          <w:i/>
          <w:iCs/>
          <w:lang w:eastAsia="en-US"/>
        </w:rPr>
        <w:t xml:space="preserve"> </w:t>
      </w:r>
      <w:r w:rsidRPr="00C22881">
        <w:rPr>
          <w:lang w:eastAsia="en-US"/>
        </w:rPr>
        <w:t>w ramach konkursu oraz pod warunkiem dostępności środków finansowych.</w:t>
      </w:r>
    </w:p>
    <w:bookmarkEnd w:id="1"/>
    <w:bookmarkEnd w:id="2"/>
    <w:bookmarkEnd w:id="3"/>
    <w:p w:rsidR="007449A5" w:rsidRDefault="007449A5" w:rsidP="00C417DD">
      <w:pPr>
        <w:spacing w:after="120" w:line="276" w:lineRule="auto"/>
        <w:jc w:val="center"/>
        <w:rPr>
          <w:b/>
        </w:rPr>
      </w:pPr>
      <w:r>
        <w:rPr>
          <w:b/>
          <w:bCs/>
          <w:color w:val="000000"/>
        </w:rPr>
        <w:t>§ 15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Sposób udzielania wyjaśnień w kwestiach dotyczących konkursu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</w:p>
    <w:p w:rsidR="007449A5" w:rsidRDefault="007449A5" w:rsidP="00223F4D">
      <w:pPr>
        <w:pStyle w:val="ListParagraph"/>
        <w:numPr>
          <w:ilvl w:val="0"/>
          <w:numId w:val="31"/>
          <w:numberingChange w:id="184" w:author="Unknown" w:date="2015-12-08T12:53:00Z" w:original="%1:1:0:.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Odpowiedzi na pytania dotyczące procedury wyboru projektów oraz składania wniosków o dofinansowanie w ramach poddziałania znajdują się w bazie najczęściej zadawanych pytań zamieszczonej na stronie internetowej PARP, w zakładce Centrum Pomocy PARP „Baza pytań i odpowiedzi”.</w:t>
      </w:r>
    </w:p>
    <w:p w:rsidR="007449A5" w:rsidRDefault="007449A5" w:rsidP="00223F4D">
      <w:pPr>
        <w:pStyle w:val="ListParagraph"/>
        <w:numPr>
          <w:ilvl w:val="0"/>
          <w:numId w:val="31"/>
          <w:numberingChange w:id="185" w:author="Unknown" w:date="2015-12-08T12:53:00Z" w:original="%1:2:0:.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W przypadku braku poszukiwanej odpowiedzi, pytania można przesyłać za pośrednictwem formularza kontaktowego dostępnego na stronie internetowej PARP, w zakładce Centrum Pomocy PARP.</w:t>
      </w:r>
    </w:p>
    <w:p w:rsidR="007449A5" w:rsidRDefault="007449A5" w:rsidP="00223F4D">
      <w:pPr>
        <w:pStyle w:val="ListParagraph"/>
        <w:numPr>
          <w:ilvl w:val="0"/>
          <w:numId w:val="31"/>
          <w:numberingChange w:id="186" w:author="Unknown" w:date="2015-12-08T12:53:00Z" w:original="%1:3:0:.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Wyjaśnień w kwestiach dotyczących konkursu udziela również Informatorium PARP, w odpowiedzi na zapytania kierowane na adres poczty elektronicznej: info@parp.gov.pl, oraz telefonicznie: (22) 432 89 91-93.  </w:t>
      </w:r>
    </w:p>
    <w:p w:rsidR="007449A5" w:rsidRDefault="007449A5" w:rsidP="00223F4D">
      <w:pPr>
        <w:pStyle w:val="ListParagraph"/>
        <w:numPr>
          <w:ilvl w:val="0"/>
          <w:numId w:val="31"/>
          <w:numberingChange w:id="187" w:author="Unknown" w:date="2015-12-08T12:53:00Z" w:original="%1:4:0:.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zamieszczane są odpowiedzi na kluczowe lub powtarzające się pytania. </w:t>
      </w:r>
    </w:p>
    <w:p w:rsidR="007449A5" w:rsidRPr="001B65ED" w:rsidRDefault="007449A5" w:rsidP="003F57E0">
      <w:pPr>
        <w:pStyle w:val="ListParagraph"/>
        <w:autoSpaceDE w:val="0"/>
        <w:autoSpaceDN w:val="0"/>
        <w:adjustRightInd w:val="0"/>
        <w:spacing w:after="120" w:line="276" w:lineRule="auto"/>
        <w:ind w:left="0"/>
        <w:rPr>
          <w:b/>
        </w:rPr>
      </w:pPr>
    </w:p>
    <w:p w:rsidR="007449A5" w:rsidRDefault="007449A5" w:rsidP="00486994">
      <w:pPr>
        <w:pStyle w:val="ListParagraph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7449A5" w:rsidRDefault="007449A5" w:rsidP="00486994">
      <w:pPr>
        <w:pStyle w:val="ListParagraph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</w:rPr>
      </w:pPr>
      <w:r>
        <w:rPr>
          <w:b/>
        </w:rPr>
        <w:t>Postanowienia końcowe</w:t>
      </w:r>
    </w:p>
    <w:p w:rsidR="007449A5" w:rsidRDefault="007449A5" w:rsidP="00486994">
      <w:pPr>
        <w:pStyle w:val="ListParagraph"/>
        <w:autoSpaceDE w:val="0"/>
        <w:autoSpaceDN w:val="0"/>
        <w:adjustRightInd w:val="0"/>
        <w:spacing w:after="120" w:line="276" w:lineRule="auto"/>
        <w:ind w:left="284"/>
        <w:jc w:val="both"/>
        <w:rPr>
          <w:b/>
        </w:rPr>
      </w:pPr>
    </w:p>
    <w:p w:rsidR="007449A5" w:rsidRDefault="007449A5" w:rsidP="00223F4D">
      <w:pPr>
        <w:numPr>
          <w:ilvl w:val="0"/>
          <w:numId w:val="15"/>
          <w:numberingChange w:id="188" w:author="Unknown" w:date="2015-12-08T12:53:00Z" w:original="%1:1:0:."/>
        </w:numPr>
        <w:spacing w:after="120" w:line="276" w:lineRule="auto"/>
        <w:ind w:left="284" w:hanging="284"/>
        <w:jc w:val="both"/>
      </w:pPr>
      <w:r>
        <w:t xml:space="preserve">W trakcie trwania konkursu </w:t>
      </w:r>
      <w:r w:rsidRPr="009C4D5A">
        <w:t>PARP zastrzega sobie możliwość zmiany niniejszego regulaminu, z zastrzeżeniem art. 41 ust. 3-4 ustawy wdrożeniowej.</w:t>
      </w:r>
    </w:p>
    <w:p w:rsidR="007449A5" w:rsidRDefault="007449A5" w:rsidP="00223F4D">
      <w:pPr>
        <w:pStyle w:val="ListParagraph"/>
        <w:numPr>
          <w:ilvl w:val="0"/>
          <w:numId w:val="15"/>
          <w:numberingChange w:id="189" w:author="Unknown" w:date="2015-12-08T12:53:00Z" w:original="%1:2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W przypadku zmiany niniejszego regulaminu, PARP zamieszcza na swojej stronie internetowej oraz na portalu informację o jego zmianie, aktualną treść regulaminu, uzasadnienie zmiany oraz termin od którego stosuje się zmianę. PARP udostępnia na swojej stronie internetowej oraz portalu poprzednie wersje regulaminu.</w:t>
      </w:r>
    </w:p>
    <w:p w:rsidR="007449A5" w:rsidRDefault="007449A5" w:rsidP="00223F4D">
      <w:pPr>
        <w:pStyle w:val="ListParagraph"/>
        <w:numPr>
          <w:ilvl w:val="0"/>
          <w:numId w:val="15"/>
          <w:numberingChange w:id="190" w:author="Unknown" w:date="2015-12-08T12:53:00Z" w:original="%1:3:0:.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PARP zastrzega sobie możliwość anulowania konkursu, w szczególności w przypadku wprowadzenia istotnych zmian w przepisach prawa, mających wpływ na warunki przeprowadzenia konkursu lub zdarzeń o charakterze siły wyższej.</w:t>
      </w:r>
    </w:p>
    <w:p w:rsidR="007449A5" w:rsidRDefault="007449A5" w:rsidP="00486994">
      <w:pPr>
        <w:spacing w:after="120" w:line="276" w:lineRule="auto"/>
        <w:rPr>
          <w:b/>
        </w:rPr>
      </w:pPr>
    </w:p>
    <w:p w:rsidR="007449A5" w:rsidRDefault="007449A5" w:rsidP="00486994">
      <w:pPr>
        <w:spacing w:after="120" w:line="276" w:lineRule="auto"/>
        <w:rPr>
          <w:i/>
        </w:rPr>
      </w:pPr>
      <w:r>
        <w:rPr>
          <w:b/>
        </w:rPr>
        <w:t>ZAŁĄCZNIKI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49A5" w:rsidRDefault="007449A5" w:rsidP="00486994">
      <w:pPr>
        <w:spacing w:after="120" w:line="276" w:lineRule="auto"/>
      </w:pPr>
    </w:p>
    <w:p w:rsidR="007449A5" w:rsidRDefault="007449A5" w:rsidP="00223F4D">
      <w:pPr>
        <w:numPr>
          <w:ilvl w:val="3"/>
          <w:numId w:val="9"/>
          <w:numberingChange w:id="191" w:author="Unknown" w:date="2015-12-08T12:53:00Z" w:original="%4:1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Kryteria wyboru projektów wraz z podaniem ich znaczenia. </w:t>
      </w:r>
    </w:p>
    <w:p w:rsidR="007449A5" w:rsidRDefault="007449A5" w:rsidP="00223F4D">
      <w:pPr>
        <w:numPr>
          <w:ilvl w:val="3"/>
          <w:numId w:val="9"/>
          <w:numberingChange w:id="192" w:author="Unknown" w:date="2015-12-08T12:53:00Z" w:original="%4:2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wniosku o dofinansowanie projektu. </w:t>
      </w:r>
    </w:p>
    <w:p w:rsidR="007449A5" w:rsidRDefault="007449A5" w:rsidP="00223F4D">
      <w:pPr>
        <w:numPr>
          <w:ilvl w:val="3"/>
          <w:numId w:val="9"/>
          <w:numberingChange w:id="193" w:author="Unknown" w:date="2015-12-08T12:53:00Z" w:original="%4:3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Instrukcja wypełniania wniosku o dofinansowanie projektu.</w:t>
      </w:r>
    </w:p>
    <w:p w:rsidR="007449A5" w:rsidRDefault="007449A5" w:rsidP="00223F4D">
      <w:pPr>
        <w:numPr>
          <w:ilvl w:val="3"/>
          <w:numId w:val="9"/>
          <w:numberingChange w:id="194" w:author="Unknown" w:date="2015-12-08T12:53:00Z" w:original="%4:4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złożeniu wniosku w Generatorze Wniosków. </w:t>
      </w:r>
    </w:p>
    <w:p w:rsidR="007449A5" w:rsidRDefault="007449A5" w:rsidP="00223F4D">
      <w:pPr>
        <w:numPr>
          <w:ilvl w:val="3"/>
          <w:numId w:val="9"/>
          <w:numberingChange w:id="195" w:author="Unknown" w:date="2015-12-08T12:53:00Z" w:original="%4:5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uzupełnieniu wniosku w Generatorze Wniosków. </w:t>
      </w:r>
    </w:p>
    <w:p w:rsidR="007449A5" w:rsidRDefault="007449A5" w:rsidP="00223F4D">
      <w:pPr>
        <w:numPr>
          <w:ilvl w:val="3"/>
          <w:numId w:val="9"/>
          <w:numberingChange w:id="196" w:author="Unknown" w:date="2015-12-08T12:53:00Z" w:original="%4:6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umowy o dofinansowanie projektu. </w:t>
      </w:r>
    </w:p>
    <w:p w:rsidR="007449A5" w:rsidRDefault="007449A5" w:rsidP="00223F4D">
      <w:pPr>
        <w:numPr>
          <w:ilvl w:val="3"/>
          <w:numId w:val="9"/>
          <w:numberingChange w:id="197" w:author="Unknown" w:date="2015-12-08T12:53:00Z" w:original="%4:7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Lista dokumentów niezbędnych do zawarcia umowy o dofinansowanie projektu. </w:t>
      </w:r>
    </w:p>
    <w:p w:rsidR="007449A5" w:rsidRDefault="007449A5" w:rsidP="00223F4D">
      <w:pPr>
        <w:numPr>
          <w:ilvl w:val="3"/>
          <w:numId w:val="9"/>
          <w:numberingChange w:id="198" w:author="Unknown" w:date="2015-12-08T12:53:00Z" w:original="%4:8:0:)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Wykaz Krajowych Inteligentnych Specjalizacji.</w:t>
      </w:r>
    </w:p>
    <w:sectPr w:rsidR="007449A5" w:rsidSect="005A54AC">
      <w:footerReference w:type="default" r:id="rId7"/>
      <w:headerReference w:type="first" r:id="rId8"/>
      <w:pgSz w:w="11907" w:h="16839" w:code="9"/>
      <w:pgMar w:top="1665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A5" w:rsidRDefault="007449A5">
      <w:r>
        <w:separator/>
      </w:r>
    </w:p>
  </w:endnote>
  <w:endnote w:type="continuationSeparator" w:id="0">
    <w:p w:rsidR="007449A5" w:rsidRDefault="0074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A5" w:rsidRDefault="007449A5">
    <w:pPr>
      <w:pStyle w:val="Footer"/>
      <w:rPr>
        <w:sz w:val="16"/>
        <w:szCs w:val="16"/>
      </w:rPr>
    </w:pPr>
    <w:r>
      <w:rPr>
        <w:noProof/>
      </w:rPr>
      <w:pict>
        <v:line id="Line 1" o:spid="_x0000_s2049" style="position:absolute;z-index:251660288;visibility:visible;mso-wrap-distance-top:-6e-5mm;mso-wrap-distance-bottom:-6e-5mm" from="-3.4pt,-10.7pt" to="44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"/>
      </w:pic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A5" w:rsidRDefault="007449A5">
      <w:r>
        <w:separator/>
      </w:r>
    </w:p>
  </w:footnote>
  <w:footnote w:type="continuationSeparator" w:id="0">
    <w:p w:rsidR="007449A5" w:rsidRDefault="00744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A5" w:rsidRDefault="007449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504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AF602F"/>
    <w:multiLevelType w:val="hybridMultilevel"/>
    <w:tmpl w:val="51CA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2854AD"/>
    <w:multiLevelType w:val="hybridMultilevel"/>
    <w:tmpl w:val="546057BC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C121B3"/>
    <w:multiLevelType w:val="hybridMultilevel"/>
    <w:tmpl w:val="ABBA810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7487488"/>
    <w:multiLevelType w:val="hybridMultilevel"/>
    <w:tmpl w:val="719AB370"/>
    <w:lvl w:ilvl="0" w:tplc="6BB0D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8932AD5"/>
    <w:multiLevelType w:val="hybridMultilevel"/>
    <w:tmpl w:val="74D0EA96"/>
    <w:lvl w:ilvl="0" w:tplc="DAE07C9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D0A8B"/>
    <w:multiLevelType w:val="hybridMultilevel"/>
    <w:tmpl w:val="D2F0D588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8C86263"/>
    <w:multiLevelType w:val="hybridMultilevel"/>
    <w:tmpl w:val="838E813E"/>
    <w:lvl w:ilvl="0" w:tplc="AE6A98AC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5A746B"/>
    <w:multiLevelType w:val="hybridMultilevel"/>
    <w:tmpl w:val="FE70D1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3524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20014C7"/>
    <w:multiLevelType w:val="hybridMultilevel"/>
    <w:tmpl w:val="42EA80C6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298347E2"/>
    <w:multiLevelType w:val="hybridMultilevel"/>
    <w:tmpl w:val="9542A2B2"/>
    <w:lvl w:ilvl="0" w:tplc="37228B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50CA3"/>
    <w:multiLevelType w:val="hybridMultilevel"/>
    <w:tmpl w:val="EC20445C"/>
    <w:lvl w:ilvl="0" w:tplc="BA6C39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110B6"/>
    <w:multiLevelType w:val="hybridMultilevel"/>
    <w:tmpl w:val="BE4270AC"/>
    <w:lvl w:ilvl="0" w:tplc="0660F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499F0F15"/>
    <w:multiLevelType w:val="hybridMultilevel"/>
    <w:tmpl w:val="69CC3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0074B"/>
    <w:multiLevelType w:val="hybridMultilevel"/>
    <w:tmpl w:val="E61C3D9A"/>
    <w:lvl w:ilvl="0" w:tplc="C578F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DC7964"/>
    <w:multiLevelType w:val="hybridMultilevel"/>
    <w:tmpl w:val="AA60A148"/>
    <w:lvl w:ilvl="0" w:tplc="24203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AE0952"/>
    <w:multiLevelType w:val="hybridMultilevel"/>
    <w:tmpl w:val="A832199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0E17623"/>
    <w:multiLevelType w:val="hybridMultilevel"/>
    <w:tmpl w:val="724406A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7">
    <w:nsid w:val="637E281B"/>
    <w:multiLevelType w:val="hybridMultilevel"/>
    <w:tmpl w:val="3532407E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4306D"/>
    <w:multiLevelType w:val="hybridMultilevel"/>
    <w:tmpl w:val="A07C23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5D7F92"/>
    <w:multiLevelType w:val="hybridMultilevel"/>
    <w:tmpl w:val="BD8881C2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EA32F4"/>
    <w:multiLevelType w:val="hybridMultilevel"/>
    <w:tmpl w:val="24C895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7431CE3"/>
    <w:multiLevelType w:val="hybridMultilevel"/>
    <w:tmpl w:val="E864C7C6"/>
    <w:lvl w:ilvl="0" w:tplc="04150011">
      <w:start w:val="1"/>
      <w:numFmt w:val="decimal"/>
      <w:lvlText w:val="%1)"/>
      <w:lvlJc w:val="left"/>
      <w:pPr>
        <w:ind w:left="1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7" w:hanging="180"/>
      </w:pPr>
      <w:rPr>
        <w:rFonts w:cs="Times New Roman"/>
      </w:rPr>
    </w:lvl>
  </w:abstractNum>
  <w:abstractNum w:abstractNumId="32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211644"/>
    <w:multiLevelType w:val="multilevel"/>
    <w:tmpl w:val="B46C0C8E"/>
    <w:lvl w:ilvl="0"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834"/>
      <w:numFmt w:val="decimal"/>
      <w:lvlText w:val="%1-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34">
    <w:nsid w:val="7D01578B"/>
    <w:multiLevelType w:val="hybridMultilevel"/>
    <w:tmpl w:val="15C43DE2"/>
    <w:lvl w:ilvl="0" w:tplc="7F182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29"/>
  </w:num>
  <w:num w:numId="10">
    <w:abstractNumId w:val="20"/>
  </w:num>
  <w:num w:numId="11">
    <w:abstractNumId w:val="27"/>
  </w:num>
  <w:num w:numId="12">
    <w:abstractNumId w:val="31"/>
  </w:num>
  <w:num w:numId="13">
    <w:abstractNumId w:val="21"/>
  </w:num>
  <w:num w:numId="14">
    <w:abstractNumId w:val="26"/>
  </w:num>
  <w:num w:numId="15">
    <w:abstractNumId w:val="18"/>
  </w:num>
  <w:num w:numId="16">
    <w:abstractNumId w:val="3"/>
  </w:num>
  <w:num w:numId="17">
    <w:abstractNumId w:val="34"/>
  </w:num>
  <w:num w:numId="18">
    <w:abstractNumId w:val="23"/>
  </w:num>
  <w:num w:numId="19">
    <w:abstractNumId w:val="14"/>
  </w:num>
  <w:num w:numId="20">
    <w:abstractNumId w:val="15"/>
  </w:num>
  <w:num w:numId="21">
    <w:abstractNumId w:val="30"/>
  </w:num>
  <w:num w:numId="22">
    <w:abstractNumId w:val="32"/>
  </w:num>
  <w:num w:numId="23">
    <w:abstractNumId w:val="17"/>
  </w:num>
  <w:num w:numId="24">
    <w:abstractNumId w:val="9"/>
  </w:num>
  <w:num w:numId="25">
    <w:abstractNumId w:val="25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3"/>
  </w:num>
  <w:num w:numId="31">
    <w:abstractNumId w:val="10"/>
  </w:num>
  <w:num w:numId="32">
    <w:abstractNumId w:val="16"/>
  </w:num>
  <w:num w:numId="33">
    <w:abstractNumId w:val="7"/>
  </w:num>
  <w:num w:numId="34">
    <w:abstractNumId w:val="4"/>
  </w:num>
  <w:num w:numId="35">
    <w:abstractNumId w:val="24"/>
  </w:num>
  <w:num w:numId="36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CA8"/>
    <w:rsid w:val="0000183F"/>
    <w:rsid w:val="00002E54"/>
    <w:rsid w:val="00004771"/>
    <w:rsid w:val="000077E6"/>
    <w:rsid w:val="00012F71"/>
    <w:rsid w:val="0001316D"/>
    <w:rsid w:val="00014F39"/>
    <w:rsid w:val="00025885"/>
    <w:rsid w:val="00026D18"/>
    <w:rsid w:val="00033381"/>
    <w:rsid w:val="00034E79"/>
    <w:rsid w:val="00041FC6"/>
    <w:rsid w:val="000427A6"/>
    <w:rsid w:val="00043E0A"/>
    <w:rsid w:val="00045C8C"/>
    <w:rsid w:val="00050A6B"/>
    <w:rsid w:val="0005147C"/>
    <w:rsid w:val="00052AA3"/>
    <w:rsid w:val="00054C04"/>
    <w:rsid w:val="0005637C"/>
    <w:rsid w:val="00060018"/>
    <w:rsid w:val="000603CA"/>
    <w:rsid w:val="00061C0A"/>
    <w:rsid w:val="0006219E"/>
    <w:rsid w:val="0006450F"/>
    <w:rsid w:val="00066BBD"/>
    <w:rsid w:val="000732D7"/>
    <w:rsid w:val="00074A58"/>
    <w:rsid w:val="000774EF"/>
    <w:rsid w:val="00082E10"/>
    <w:rsid w:val="00090A80"/>
    <w:rsid w:val="000A2C95"/>
    <w:rsid w:val="000A5154"/>
    <w:rsid w:val="000C5775"/>
    <w:rsid w:val="000C74E8"/>
    <w:rsid w:val="000D11DF"/>
    <w:rsid w:val="000D301C"/>
    <w:rsid w:val="000D42A4"/>
    <w:rsid w:val="000D5E2C"/>
    <w:rsid w:val="000D68D7"/>
    <w:rsid w:val="000E35DA"/>
    <w:rsid w:val="000E3975"/>
    <w:rsid w:val="000E3DF1"/>
    <w:rsid w:val="000E4B5F"/>
    <w:rsid w:val="000E4F7C"/>
    <w:rsid w:val="000E5D6F"/>
    <w:rsid w:val="000F07B5"/>
    <w:rsid w:val="000F40EF"/>
    <w:rsid w:val="0010145D"/>
    <w:rsid w:val="0010313B"/>
    <w:rsid w:val="001068D3"/>
    <w:rsid w:val="00107F8E"/>
    <w:rsid w:val="0012207E"/>
    <w:rsid w:val="0012290F"/>
    <w:rsid w:val="00130569"/>
    <w:rsid w:val="001356E9"/>
    <w:rsid w:val="00144710"/>
    <w:rsid w:val="001536BB"/>
    <w:rsid w:val="00153D5A"/>
    <w:rsid w:val="00154195"/>
    <w:rsid w:val="0016386D"/>
    <w:rsid w:val="00172A07"/>
    <w:rsid w:val="001777BF"/>
    <w:rsid w:val="00177FEC"/>
    <w:rsid w:val="00181D0A"/>
    <w:rsid w:val="00182318"/>
    <w:rsid w:val="00183416"/>
    <w:rsid w:val="00184CD6"/>
    <w:rsid w:val="00186323"/>
    <w:rsid w:val="0019064D"/>
    <w:rsid w:val="001946A0"/>
    <w:rsid w:val="001949BB"/>
    <w:rsid w:val="0019738B"/>
    <w:rsid w:val="001A44AA"/>
    <w:rsid w:val="001A5A9A"/>
    <w:rsid w:val="001A6AC5"/>
    <w:rsid w:val="001A6B00"/>
    <w:rsid w:val="001B09BE"/>
    <w:rsid w:val="001B523C"/>
    <w:rsid w:val="001B5AEE"/>
    <w:rsid w:val="001B65ED"/>
    <w:rsid w:val="001B7656"/>
    <w:rsid w:val="001C3D8B"/>
    <w:rsid w:val="001C3EC0"/>
    <w:rsid w:val="001C6121"/>
    <w:rsid w:val="001D5AF5"/>
    <w:rsid w:val="001D6557"/>
    <w:rsid w:val="001E269D"/>
    <w:rsid w:val="001E4C5F"/>
    <w:rsid w:val="001E5689"/>
    <w:rsid w:val="001F18AE"/>
    <w:rsid w:val="001F31E6"/>
    <w:rsid w:val="00207703"/>
    <w:rsid w:val="002110BA"/>
    <w:rsid w:val="00216B15"/>
    <w:rsid w:val="00216DBA"/>
    <w:rsid w:val="0022365A"/>
    <w:rsid w:val="00223F4D"/>
    <w:rsid w:val="00225454"/>
    <w:rsid w:val="00227886"/>
    <w:rsid w:val="002313E5"/>
    <w:rsid w:val="0023482E"/>
    <w:rsid w:val="00237362"/>
    <w:rsid w:val="0023754C"/>
    <w:rsid w:val="0024183D"/>
    <w:rsid w:val="00246133"/>
    <w:rsid w:val="00251FBF"/>
    <w:rsid w:val="00253C86"/>
    <w:rsid w:val="00256BCF"/>
    <w:rsid w:val="002603D1"/>
    <w:rsid w:val="00260C9B"/>
    <w:rsid w:val="002613A9"/>
    <w:rsid w:val="00262909"/>
    <w:rsid w:val="00262B36"/>
    <w:rsid w:val="00264D91"/>
    <w:rsid w:val="002753EF"/>
    <w:rsid w:val="0027548A"/>
    <w:rsid w:val="00275B57"/>
    <w:rsid w:val="00276F98"/>
    <w:rsid w:val="00281397"/>
    <w:rsid w:val="00283D35"/>
    <w:rsid w:val="00285428"/>
    <w:rsid w:val="0029010D"/>
    <w:rsid w:val="00290C37"/>
    <w:rsid w:val="00292213"/>
    <w:rsid w:val="00292B11"/>
    <w:rsid w:val="002A1DCC"/>
    <w:rsid w:val="002A3E9C"/>
    <w:rsid w:val="002A5C3E"/>
    <w:rsid w:val="002B2032"/>
    <w:rsid w:val="002B2434"/>
    <w:rsid w:val="002B2DFA"/>
    <w:rsid w:val="002B6D7A"/>
    <w:rsid w:val="002C013D"/>
    <w:rsid w:val="002C26FD"/>
    <w:rsid w:val="002C3BDE"/>
    <w:rsid w:val="002C5208"/>
    <w:rsid w:val="002D197D"/>
    <w:rsid w:val="002D3927"/>
    <w:rsid w:val="002D3A18"/>
    <w:rsid w:val="002D3AEA"/>
    <w:rsid w:val="002D49EE"/>
    <w:rsid w:val="002D6CB2"/>
    <w:rsid w:val="002E231B"/>
    <w:rsid w:val="002E3D3B"/>
    <w:rsid w:val="002E4D59"/>
    <w:rsid w:val="002E540F"/>
    <w:rsid w:val="002E6120"/>
    <w:rsid w:val="002E7B76"/>
    <w:rsid w:val="002F01A7"/>
    <w:rsid w:val="002F0BB3"/>
    <w:rsid w:val="002F68F4"/>
    <w:rsid w:val="002F7D48"/>
    <w:rsid w:val="003007C9"/>
    <w:rsid w:val="00300B70"/>
    <w:rsid w:val="00300ECB"/>
    <w:rsid w:val="003017D4"/>
    <w:rsid w:val="00301E0E"/>
    <w:rsid w:val="00302633"/>
    <w:rsid w:val="0030338B"/>
    <w:rsid w:val="00305C24"/>
    <w:rsid w:val="003133C9"/>
    <w:rsid w:val="00322F29"/>
    <w:rsid w:val="0033171D"/>
    <w:rsid w:val="0033571C"/>
    <w:rsid w:val="00337D68"/>
    <w:rsid w:val="0034571F"/>
    <w:rsid w:val="00346FF1"/>
    <w:rsid w:val="0035356E"/>
    <w:rsid w:val="00356B2B"/>
    <w:rsid w:val="0036403D"/>
    <w:rsid w:val="00367BBE"/>
    <w:rsid w:val="00367CCF"/>
    <w:rsid w:val="00371129"/>
    <w:rsid w:val="00373C61"/>
    <w:rsid w:val="00380050"/>
    <w:rsid w:val="0038205D"/>
    <w:rsid w:val="0038259D"/>
    <w:rsid w:val="00384119"/>
    <w:rsid w:val="00385118"/>
    <w:rsid w:val="00391911"/>
    <w:rsid w:val="00393626"/>
    <w:rsid w:val="00393819"/>
    <w:rsid w:val="00394551"/>
    <w:rsid w:val="003A0559"/>
    <w:rsid w:val="003A2C75"/>
    <w:rsid w:val="003A441B"/>
    <w:rsid w:val="003A546A"/>
    <w:rsid w:val="003A7F8C"/>
    <w:rsid w:val="003B08BF"/>
    <w:rsid w:val="003B0913"/>
    <w:rsid w:val="003C1749"/>
    <w:rsid w:val="003C4A9E"/>
    <w:rsid w:val="003C5583"/>
    <w:rsid w:val="003C610D"/>
    <w:rsid w:val="003C7D51"/>
    <w:rsid w:val="003D2BF5"/>
    <w:rsid w:val="003D33B8"/>
    <w:rsid w:val="003D7537"/>
    <w:rsid w:val="003E307A"/>
    <w:rsid w:val="003F56DA"/>
    <w:rsid w:val="003F57E0"/>
    <w:rsid w:val="003F7B5E"/>
    <w:rsid w:val="00407C37"/>
    <w:rsid w:val="00410AEE"/>
    <w:rsid w:val="00415A4C"/>
    <w:rsid w:val="00416D90"/>
    <w:rsid w:val="00420630"/>
    <w:rsid w:val="00422534"/>
    <w:rsid w:val="00422784"/>
    <w:rsid w:val="00425E32"/>
    <w:rsid w:val="004334B7"/>
    <w:rsid w:val="004353A9"/>
    <w:rsid w:val="00441207"/>
    <w:rsid w:val="00446D42"/>
    <w:rsid w:val="0045400C"/>
    <w:rsid w:val="00454FC9"/>
    <w:rsid w:val="00460EE5"/>
    <w:rsid w:val="0046260D"/>
    <w:rsid w:val="0046494B"/>
    <w:rsid w:val="0046621B"/>
    <w:rsid w:val="0046714C"/>
    <w:rsid w:val="004718D1"/>
    <w:rsid w:val="004748B7"/>
    <w:rsid w:val="00481701"/>
    <w:rsid w:val="00482F75"/>
    <w:rsid w:val="00486994"/>
    <w:rsid w:val="00496006"/>
    <w:rsid w:val="004A33EF"/>
    <w:rsid w:val="004A522F"/>
    <w:rsid w:val="004A7DE0"/>
    <w:rsid w:val="004B1820"/>
    <w:rsid w:val="004B4962"/>
    <w:rsid w:val="004B72D9"/>
    <w:rsid w:val="004C4473"/>
    <w:rsid w:val="004D3351"/>
    <w:rsid w:val="004D3AB7"/>
    <w:rsid w:val="004D3F38"/>
    <w:rsid w:val="004F14D7"/>
    <w:rsid w:val="004F4C22"/>
    <w:rsid w:val="00501487"/>
    <w:rsid w:val="005028FD"/>
    <w:rsid w:val="00502F72"/>
    <w:rsid w:val="00510C91"/>
    <w:rsid w:val="00511DD2"/>
    <w:rsid w:val="00511F54"/>
    <w:rsid w:val="005230B2"/>
    <w:rsid w:val="00526047"/>
    <w:rsid w:val="005265D0"/>
    <w:rsid w:val="005360B3"/>
    <w:rsid w:val="005360C6"/>
    <w:rsid w:val="00537A5D"/>
    <w:rsid w:val="00541363"/>
    <w:rsid w:val="00550D54"/>
    <w:rsid w:val="0055184C"/>
    <w:rsid w:val="00553816"/>
    <w:rsid w:val="00553F33"/>
    <w:rsid w:val="005624BB"/>
    <w:rsid w:val="00564277"/>
    <w:rsid w:val="005643BE"/>
    <w:rsid w:val="00571695"/>
    <w:rsid w:val="00573F33"/>
    <w:rsid w:val="005767F9"/>
    <w:rsid w:val="00577575"/>
    <w:rsid w:val="00580550"/>
    <w:rsid w:val="005808B9"/>
    <w:rsid w:val="0058448B"/>
    <w:rsid w:val="00587BEC"/>
    <w:rsid w:val="0059189F"/>
    <w:rsid w:val="0059451E"/>
    <w:rsid w:val="005970BE"/>
    <w:rsid w:val="005A21B4"/>
    <w:rsid w:val="005A2556"/>
    <w:rsid w:val="005A54AC"/>
    <w:rsid w:val="005B7BAB"/>
    <w:rsid w:val="005C15E2"/>
    <w:rsid w:val="005C19B1"/>
    <w:rsid w:val="005C2D6A"/>
    <w:rsid w:val="005C53F4"/>
    <w:rsid w:val="005D6E6C"/>
    <w:rsid w:val="005D7A75"/>
    <w:rsid w:val="005F1152"/>
    <w:rsid w:val="006013DE"/>
    <w:rsid w:val="006016F0"/>
    <w:rsid w:val="0060476F"/>
    <w:rsid w:val="00606E69"/>
    <w:rsid w:val="0061230F"/>
    <w:rsid w:val="00612689"/>
    <w:rsid w:val="00615226"/>
    <w:rsid w:val="00622884"/>
    <w:rsid w:val="006300AC"/>
    <w:rsid w:val="006302F0"/>
    <w:rsid w:val="00632987"/>
    <w:rsid w:val="00635126"/>
    <w:rsid w:val="00635E7E"/>
    <w:rsid w:val="00637672"/>
    <w:rsid w:val="00641A42"/>
    <w:rsid w:val="00643E13"/>
    <w:rsid w:val="00653831"/>
    <w:rsid w:val="00664C97"/>
    <w:rsid w:val="00672916"/>
    <w:rsid w:val="006732A1"/>
    <w:rsid w:val="0067444C"/>
    <w:rsid w:val="006821F9"/>
    <w:rsid w:val="006826EE"/>
    <w:rsid w:val="006837D4"/>
    <w:rsid w:val="00685477"/>
    <w:rsid w:val="00692122"/>
    <w:rsid w:val="006A481C"/>
    <w:rsid w:val="006A5D54"/>
    <w:rsid w:val="006C7844"/>
    <w:rsid w:val="006D4A2D"/>
    <w:rsid w:val="006E0660"/>
    <w:rsid w:val="006E3048"/>
    <w:rsid w:val="006E3088"/>
    <w:rsid w:val="006E5C65"/>
    <w:rsid w:val="006E5D75"/>
    <w:rsid w:val="006F0A3F"/>
    <w:rsid w:val="006F4249"/>
    <w:rsid w:val="00701468"/>
    <w:rsid w:val="00701AC5"/>
    <w:rsid w:val="00704D9E"/>
    <w:rsid w:val="0070693F"/>
    <w:rsid w:val="00706ABE"/>
    <w:rsid w:val="00712555"/>
    <w:rsid w:val="007135FB"/>
    <w:rsid w:val="00715894"/>
    <w:rsid w:val="00715E3C"/>
    <w:rsid w:val="00716E11"/>
    <w:rsid w:val="00731B9B"/>
    <w:rsid w:val="00733A52"/>
    <w:rsid w:val="00733F23"/>
    <w:rsid w:val="00740007"/>
    <w:rsid w:val="00740B7C"/>
    <w:rsid w:val="0074136E"/>
    <w:rsid w:val="00743126"/>
    <w:rsid w:val="007449A5"/>
    <w:rsid w:val="00751695"/>
    <w:rsid w:val="00753FD3"/>
    <w:rsid w:val="007576AC"/>
    <w:rsid w:val="00757DB9"/>
    <w:rsid w:val="00760522"/>
    <w:rsid w:val="007608AF"/>
    <w:rsid w:val="00767EC0"/>
    <w:rsid w:val="00773F51"/>
    <w:rsid w:val="00775040"/>
    <w:rsid w:val="007771BC"/>
    <w:rsid w:val="00785C41"/>
    <w:rsid w:val="00787D9A"/>
    <w:rsid w:val="00797274"/>
    <w:rsid w:val="007A6B6E"/>
    <w:rsid w:val="007A6E5E"/>
    <w:rsid w:val="007B25BD"/>
    <w:rsid w:val="007B28E9"/>
    <w:rsid w:val="007C50C0"/>
    <w:rsid w:val="007C57B9"/>
    <w:rsid w:val="007D06D8"/>
    <w:rsid w:val="007D2A7E"/>
    <w:rsid w:val="007D4D92"/>
    <w:rsid w:val="007D56C8"/>
    <w:rsid w:val="007E0C70"/>
    <w:rsid w:val="007E12B6"/>
    <w:rsid w:val="007E44E9"/>
    <w:rsid w:val="007E67F0"/>
    <w:rsid w:val="007E6C66"/>
    <w:rsid w:val="007F229B"/>
    <w:rsid w:val="007F5249"/>
    <w:rsid w:val="007F63D0"/>
    <w:rsid w:val="00801E4F"/>
    <w:rsid w:val="00810373"/>
    <w:rsid w:val="0081494B"/>
    <w:rsid w:val="00824D12"/>
    <w:rsid w:val="00832C53"/>
    <w:rsid w:val="008358BB"/>
    <w:rsid w:val="008403A7"/>
    <w:rsid w:val="00852135"/>
    <w:rsid w:val="00862524"/>
    <w:rsid w:val="008633F3"/>
    <w:rsid w:val="0086408F"/>
    <w:rsid w:val="008671F7"/>
    <w:rsid w:val="00870B24"/>
    <w:rsid w:val="00874318"/>
    <w:rsid w:val="00876CB9"/>
    <w:rsid w:val="00881C5E"/>
    <w:rsid w:val="008847FC"/>
    <w:rsid w:val="00884844"/>
    <w:rsid w:val="00893B64"/>
    <w:rsid w:val="00895504"/>
    <w:rsid w:val="008A073C"/>
    <w:rsid w:val="008B1D30"/>
    <w:rsid w:val="008B3189"/>
    <w:rsid w:val="008B3639"/>
    <w:rsid w:val="008B5F52"/>
    <w:rsid w:val="008B6B19"/>
    <w:rsid w:val="008B7934"/>
    <w:rsid w:val="008C0CBA"/>
    <w:rsid w:val="008C26F2"/>
    <w:rsid w:val="008D2356"/>
    <w:rsid w:val="008D28A2"/>
    <w:rsid w:val="008D538A"/>
    <w:rsid w:val="008D698A"/>
    <w:rsid w:val="008E1587"/>
    <w:rsid w:val="008E2755"/>
    <w:rsid w:val="008E5983"/>
    <w:rsid w:val="008E6632"/>
    <w:rsid w:val="008F7B8C"/>
    <w:rsid w:val="009014D9"/>
    <w:rsid w:val="00902B4E"/>
    <w:rsid w:val="00902B6B"/>
    <w:rsid w:val="009057FB"/>
    <w:rsid w:val="00907DF5"/>
    <w:rsid w:val="00913ADA"/>
    <w:rsid w:val="009244B1"/>
    <w:rsid w:val="009246DE"/>
    <w:rsid w:val="0093505A"/>
    <w:rsid w:val="00935284"/>
    <w:rsid w:val="00935BA3"/>
    <w:rsid w:val="0094599B"/>
    <w:rsid w:val="009479FA"/>
    <w:rsid w:val="00951BC6"/>
    <w:rsid w:val="009528A7"/>
    <w:rsid w:val="0095696C"/>
    <w:rsid w:val="00965EE4"/>
    <w:rsid w:val="009675B9"/>
    <w:rsid w:val="00981DCE"/>
    <w:rsid w:val="0098387C"/>
    <w:rsid w:val="00984949"/>
    <w:rsid w:val="009853C1"/>
    <w:rsid w:val="00997F73"/>
    <w:rsid w:val="009B0840"/>
    <w:rsid w:val="009B51B1"/>
    <w:rsid w:val="009C3252"/>
    <w:rsid w:val="009C4D5A"/>
    <w:rsid w:val="009C5AB3"/>
    <w:rsid w:val="009D31DA"/>
    <w:rsid w:val="009E1D08"/>
    <w:rsid w:val="009E280B"/>
    <w:rsid w:val="009E3ACF"/>
    <w:rsid w:val="009F3AD5"/>
    <w:rsid w:val="00A02E90"/>
    <w:rsid w:val="00A06AF4"/>
    <w:rsid w:val="00A16B02"/>
    <w:rsid w:val="00A217D0"/>
    <w:rsid w:val="00A24AD7"/>
    <w:rsid w:val="00A26390"/>
    <w:rsid w:val="00A27E7A"/>
    <w:rsid w:val="00A32A93"/>
    <w:rsid w:val="00A42579"/>
    <w:rsid w:val="00A427F6"/>
    <w:rsid w:val="00A509F7"/>
    <w:rsid w:val="00A56431"/>
    <w:rsid w:val="00A65CA8"/>
    <w:rsid w:val="00A876EA"/>
    <w:rsid w:val="00A93950"/>
    <w:rsid w:val="00A9519F"/>
    <w:rsid w:val="00A96BBA"/>
    <w:rsid w:val="00AA2342"/>
    <w:rsid w:val="00AA3215"/>
    <w:rsid w:val="00AB2578"/>
    <w:rsid w:val="00AB3048"/>
    <w:rsid w:val="00AB48AB"/>
    <w:rsid w:val="00AB4908"/>
    <w:rsid w:val="00AC71E2"/>
    <w:rsid w:val="00AC73E1"/>
    <w:rsid w:val="00AD22E9"/>
    <w:rsid w:val="00AD2FAE"/>
    <w:rsid w:val="00AE393F"/>
    <w:rsid w:val="00AE62DE"/>
    <w:rsid w:val="00AF199B"/>
    <w:rsid w:val="00AF403C"/>
    <w:rsid w:val="00AF456D"/>
    <w:rsid w:val="00AF4F86"/>
    <w:rsid w:val="00B002B7"/>
    <w:rsid w:val="00B025B1"/>
    <w:rsid w:val="00B07BB1"/>
    <w:rsid w:val="00B11FA0"/>
    <w:rsid w:val="00B136BC"/>
    <w:rsid w:val="00B220ED"/>
    <w:rsid w:val="00B2247D"/>
    <w:rsid w:val="00B26731"/>
    <w:rsid w:val="00B37C7D"/>
    <w:rsid w:val="00B53F86"/>
    <w:rsid w:val="00B5597D"/>
    <w:rsid w:val="00B60640"/>
    <w:rsid w:val="00B6703E"/>
    <w:rsid w:val="00B679D1"/>
    <w:rsid w:val="00B70FE3"/>
    <w:rsid w:val="00B82256"/>
    <w:rsid w:val="00B82C11"/>
    <w:rsid w:val="00B9082F"/>
    <w:rsid w:val="00B92D2D"/>
    <w:rsid w:val="00B93F26"/>
    <w:rsid w:val="00B9509E"/>
    <w:rsid w:val="00B95CB7"/>
    <w:rsid w:val="00B96837"/>
    <w:rsid w:val="00BA1867"/>
    <w:rsid w:val="00BA1DDF"/>
    <w:rsid w:val="00BA42EC"/>
    <w:rsid w:val="00BB1A46"/>
    <w:rsid w:val="00BB225E"/>
    <w:rsid w:val="00BB2AB0"/>
    <w:rsid w:val="00BB3E14"/>
    <w:rsid w:val="00BB676A"/>
    <w:rsid w:val="00BC1824"/>
    <w:rsid w:val="00BC6108"/>
    <w:rsid w:val="00BD2AA4"/>
    <w:rsid w:val="00BD4F11"/>
    <w:rsid w:val="00BE5336"/>
    <w:rsid w:val="00BE5717"/>
    <w:rsid w:val="00BF6766"/>
    <w:rsid w:val="00BF7E1E"/>
    <w:rsid w:val="00C01154"/>
    <w:rsid w:val="00C03B53"/>
    <w:rsid w:val="00C072E1"/>
    <w:rsid w:val="00C14A7B"/>
    <w:rsid w:val="00C200FB"/>
    <w:rsid w:val="00C21528"/>
    <w:rsid w:val="00C2278A"/>
    <w:rsid w:val="00C22881"/>
    <w:rsid w:val="00C22BD8"/>
    <w:rsid w:val="00C33569"/>
    <w:rsid w:val="00C35027"/>
    <w:rsid w:val="00C370C8"/>
    <w:rsid w:val="00C4040B"/>
    <w:rsid w:val="00C417DD"/>
    <w:rsid w:val="00C4476D"/>
    <w:rsid w:val="00C51392"/>
    <w:rsid w:val="00C52108"/>
    <w:rsid w:val="00C52BFD"/>
    <w:rsid w:val="00C54F72"/>
    <w:rsid w:val="00C60149"/>
    <w:rsid w:val="00C664F0"/>
    <w:rsid w:val="00C668EF"/>
    <w:rsid w:val="00C701B9"/>
    <w:rsid w:val="00C72881"/>
    <w:rsid w:val="00C80588"/>
    <w:rsid w:val="00C865FB"/>
    <w:rsid w:val="00C87728"/>
    <w:rsid w:val="00C87BA0"/>
    <w:rsid w:val="00CA6757"/>
    <w:rsid w:val="00CB1E23"/>
    <w:rsid w:val="00CB2B90"/>
    <w:rsid w:val="00CB3DE8"/>
    <w:rsid w:val="00CB48C0"/>
    <w:rsid w:val="00CB6641"/>
    <w:rsid w:val="00CC0A42"/>
    <w:rsid w:val="00CC0F95"/>
    <w:rsid w:val="00CC1A1A"/>
    <w:rsid w:val="00CC1D66"/>
    <w:rsid w:val="00CC21ED"/>
    <w:rsid w:val="00CC48C0"/>
    <w:rsid w:val="00CD6C80"/>
    <w:rsid w:val="00CE065C"/>
    <w:rsid w:val="00CE36EB"/>
    <w:rsid w:val="00CE4175"/>
    <w:rsid w:val="00CE63BD"/>
    <w:rsid w:val="00CE645E"/>
    <w:rsid w:val="00CE69E2"/>
    <w:rsid w:val="00CE7F70"/>
    <w:rsid w:val="00CF0036"/>
    <w:rsid w:val="00CF2622"/>
    <w:rsid w:val="00CF2ADD"/>
    <w:rsid w:val="00CF451E"/>
    <w:rsid w:val="00D01BCC"/>
    <w:rsid w:val="00D0636D"/>
    <w:rsid w:val="00D101D9"/>
    <w:rsid w:val="00D103DF"/>
    <w:rsid w:val="00D10DF9"/>
    <w:rsid w:val="00D10E35"/>
    <w:rsid w:val="00D13E7F"/>
    <w:rsid w:val="00D17C11"/>
    <w:rsid w:val="00D207EC"/>
    <w:rsid w:val="00D23A0A"/>
    <w:rsid w:val="00D257D2"/>
    <w:rsid w:val="00D27909"/>
    <w:rsid w:val="00D32FBE"/>
    <w:rsid w:val="00D4034A"/>
    <w:rsid w:val="00D40EC9"/>
    <w:rsid w:val="00D50AE7"/>
    <w:rsid w:val="00D51691"/>
    <w:rsid w:val="00D51E1E"/>
    <w:rsid w:val="00D5270E"/>
    <w:rsid w:val="00D6655D"/>
    <w:rsid w:val="00D67818"/>
    <w:rsid w:val="00D702BE"/>
    <w:rsid w:val="00D70585"/>
    <w:rsid w:val="00D727FE"/>
    <w:rsid w:val="00D72C2F"/>
    <w:rsid w:val="00D74341"/>
    <w:rsid w:val="00D76A74"/>
    <w:rsid w:val="00D80593"/>
    <w:rsid w:val="00D81623"/>
    <w:rsid w:val="00D83D0B"/>
    <w:rsid w:val="00D93081"/>
    <w:rsid w:val="00D94973"/>
    <w:rsid w:val="00D9761D"/>
    <w:rsid w:val="00DA4E23"/>
    <w:rsid w:val="00DA5D4B"/>
    <w:rsid w:val="00DA69C4"/>
    <w:rsid w:val="00DB2DCB"/>
    <w:rsid w:val="00DB6DD4"/>
    <w:rsid w:val="00DC6CCA"/>
    <w:rsid w:val="00DC7701"/>
    <w:rsid w:val="00DD3EE4"/>
    <w:rsid w:val="00DD4C9A"/>
    <w:rsid w:val="00DE3858"/>
    <w:rsid w:val="00DE38DA"/>
    <w:rsid w:val="00DF1FDD"/>
    <w:rsid w:val="00DF33E0"/>
    <w:rsid w:val="00DF6D4A"/>
    <w:rsid w:val="00E01994"/>
    <w:rsid w:val="00E02077"/>
    <w:rsid w:val="00E07983"/>
    <w:rsid w:val="00E106C7"/>
    <w:rsid w:val="00E110B3"/>
    <w:rsid w:val="00E11337"/>
    <w:rsid w:val="00E132EC"/>
    <w:rsid w:val="00E2325B"/>
    <w:rsid w:val="00E2776A"/>
    <w:rsid w:val="00E33C1A"/>
    <w:rsid w:val="00E34521"/>
    <w:rsid w:val="00E43C2A"/>
    <w:rsid w:val="00E44C6B"/>
    <w:rsid w:val="00E460B7"/>
    <w:rsid w:val="00E51CB8"/>
    <w:rsid w:val="00E545BF"/>
    <w:rsid w:val="00E54959"/>
    <w:rsid w:val="00E5706B"/>
    <w:rsid w:val="00E611B3"/>
    <w:rsid w:val="00E65C2F"/>
    <w:rsid w:val="00E701AD"/>
    <w:rsid w:val="00E71B26"/>
    <w:rsid w:val="00E745CB"/>
    <w:rsid w:val="00E75DD0"/>
    <w:rsid w:val="00E76DB9"/>
    <w:rsid w:val="00E811EC"/>
    <w:rsid w:val="00E82E59"/>
    <w:rsid w:val="00E8367A"/>
    <w:rsid w:val="00E83DCE"/>
    <w:rsid w:val="00E851D6"/>
    <w:rsid w:val="00E879F4"/>
    <w:rsid w:val="00E94B8E"/>
    <w:rsid w:val="00E95D9A"/>
    <w:rsid w:val="00EA3402"/>
    <w:rsid w:val="00EA58A2"/>
    <w:rsid w:val="00EB01A6"/>
    <w:rsid w:val="00EB0A75"/>
    <w:rsid w:val="00EB1F29"/>
    <w:rsid w:val="00EB4A78"/>
    <w:rsid w:val="00EB73EA"/>
    <w:rsid w:val="00EC0D03"/>
    <w:rsid w:val="00EC1ABC"/>
    <w:rsid w:val="00EC1EC1"/>
    <w:rsid w:val="00EC3CA8"/>
    <w:rsid w:val="00EC4219"/>
    <w:rsid w:val="00EC52F6"/>
    <w:rsid w:val="00ED1843"/>
    <w:rsid w:val="00ED696E"/>
    <w:rsid w:val="00ED705C"/>
    <w:rsid w:val="00ED7ABD"/>
    <w:rsid w:val="00EE0BF9"/>
    <w:rsid w:val="00EE37FA"/>
    <w:rsid w:val="00EE49EE"/>
    <w:rsid w:val="00EE5B10"/>
    <w:rsid w:val="00EE7AD7"/>
    <w:rsid w:val="00EF369C"/>
    <w:rsid w:val="00EF3EB0"/>
    <w:rsid w:val="00F01CE5"/>
    <w:rsid w:val="00F042C4"/>
    <w:rsid w:val="00F044FF"/>
    <w:rsid w:val="00F06F28"/>
    <w:rsid w:val="00F1139F"/>
    <w:rsid w:val="00F23B0C"/>
    <w:rsid w:val="00F26C0C"/>
    <w:rsid w:val="00F30A05"/>
    <w:rsid w:val="00F3334A"/>
    <w:rsid w:val="00F33BA3"/>
    <w:rsid w:val="00F33C1F"/>
    <w:rsid w:val="00F34B6E"/>
    <w:rsid w:val="00F357A5"/>
    <w:rsid w:val="00F57DBE"/>
    <w:rsid w:val="00F62984"/>
    <w:rsid w:val="00F67DE4"/>
    <w:rsid w:val="00F721EE"/>
    <w:rsid w:val="00F76287"/>
    <w:rsid w:val="00F871ED"/>
    <w:rsid w:val="00F93781"/>
    <w:rsid w:val="00F953E9"/>
    <w:rsid w:val="00FA59A6"/>
    <w:rsid w:val="00FA7BBA"/>
    <w:rsid w:val="00FB0B31"/>
    <w:rsid w:val="00FB3C54"/>
    <w:rsid w:val="00FC07F7"/>
    <w:rsid w:val="00FC29D0"/>
    <w:rsid w:val="00FD376D"/>
    <w:rsid w:val="00FD49D7"/>
    <w:rsid w:val="00FD5237"/>
    <w:rsid w:val="00FE0DAC"/>
    <w:rsid w:val="00FE10DF"/>
    <w:rsid w:val="00FE62D6"/>
    <w:rsid w:val="00FF5777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A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A5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5A54A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4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6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60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60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60D"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5A54A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5A54AC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60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A54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60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6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6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4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54AC"/>
    <w:rPr>
      <w:rFonts w:cs="Times New Roman"/>
      <w:sz w:val="16"/>
    </w:rPr>
  </w:style>
  <w:style w:type="paragraph" w:styleId="CommentText">
    <w:name w:val="annotation text"/>
    <w:aliases w:val="Znak"/>
    <w:basedOn w:val="Normal"/>
    <w:link w:val="CommentTextChar"/>
    <w:uiPriority w:val="99"/>
    <w:rsid w:val="005A54AC"/>
    <w:rPr>
      <w:sz w:val="20"/>
      <w:szCs w:val="20"/>
    </w:rPr>
  </w:style>
  <w:style w:type="character" w:customStyle="1" w:styleId="CommentTextChar">
    <w:name w:val="Comment Text Char"/>
    <w:aliases w:val="Znak Char"/>
    <w:basedOn w:val="DefaultParagraphFont"/>
    <w:link w:val="CommentText"/>
    <w:uiPriority w:val="99"/>
    <w:semiHidden/>
    <w:locked/>
    <w:rsid w:val="002F01A7"/>
    <w:rPr>
      <w:rFonts w:cs="Times New Roman"/>
      <w:lang w:val="pl-PL" w:eastAsia="pl-PL" w:bidi="ar-SA"/>
    </w:rPr>
  </w:style>
  <w:style w:type="character" w:customStyle="1" w:styleId="TekstkomentarzaZnak">
    <w:name w:val="Tekst komentarza Znak"/>
    <w:aliases w:val="Znak Znak"/>
    <w:basedOn w:val="DefaultParagraphFont"/>
    <w:uiPriority w:val="99"/>
    <w:rsid w:val="005A54A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60D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5A54AC"/>
    <w:rPr>
      <w:b/>
    </w:rPr>
  </w:style>
  <w:style w:type="paragraph" w:styleId="BalloonText">
    <w:name w:val="Balloon Text"/>
    <w:basedOn w:val="Normal"/>
    <w:link w:val="BalloonTextChar"/>
    <w:uiPriority w:val="99"/>
    <w:rsid w:val="005A54A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60D"/>
    <w:rPr>
      <w:rFonts w:cs="Times New Roman"/>
      <w:sz w:val="2"/>
    </w:rPr>
  </w:style>
  <w:style w:type="character" w:customStyle="1" w:styleId="TekstdymkaZnak">
    <w:name w:val="Tekst dymka Znak"/>
    <w:uiPriority w:val="99"/>
    <w:rsid w:val="005A54AC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5A54AC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26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uiPriority w:val="99"/>
    <w:rsid w:val="005A54AC"/>
    <w:rPr>
      <w:rFonts w:ascii="Consolas" w:hAnsi="Consolas"/>
      <w:sz w:val="21"/>
      <w:lang w:eastAsia="en-US"/>
    </w:rPr>
  </w:style>
  <w:style w:type="paragraph" w:customStyle="1" w:styleId="Poprawka1">
    <w:name w:val="Poprawka1"/>
    <w:hidden/>
    <w:uiPriority w:val="99"/>
    <w:semiHidden/>
    <w:rsid w:val="005A54AC"/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A54AC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efaultParagraphFont"/>
    <w:uiPriority w:val="99"/>
    <w:rsid w:val="005A54AC"/>
    <w:rPr>
      <w:rFonts w:cs="Times New Roman"/>
    </w:rPr>
  </w:style>
  <w:style w:type="paragraph" w:styleId="FootnoteText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semiHidden/>
    <w:rsid w:val="005A54AC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semiHidden/>
    <w:rsid w:val="005A54AC"/>
    <w:rPr>
      <w:lang w:val="pl-PL" w:eastAsia="pl-PL"/>
    </w:rPr>
  </w:style>
  <w:style w:type="character" w:customStyle="1" w:styleId="Znak2">
    <w:name w:val="Znak2"/>
    <w:uiPriority w:val="99"/>
    <w:rsid w:val="005A54AC"/>
    <w:rPr>
      <w:b/>
      <w:sz w:val="24"/>
      <w:lang w:val="pl-PL" w:eastAsia="pl-PL"/>
    </w:rPr>
  </w:style>
  <w:style w:type="character" w:styleId="Hyperlink">
    <w:name w:val="Hyperlink"/>
    <w:basedOn w:val="DefaultParagraphFont"/>
    <w:uiPriority w:val="99"/>
    <w:semiHidden/>
    <w:rsid w:val="005A54A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5A54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OP-tekst">
    <w:name w:val="SOP-tekst"/>
    <w:basedOn w:val="Normal"/>
    <w:uiPriority w:val="99"/>
    <w:rsid w:val="005A54AC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"/>
    <w:next w:val="Normal"/>
    <w:uiPriority w:val="99"/>
    <w:rsid w:val="005A54AC"/>
    <w:pPr>
      <w:autoSpaceDE w:val="0"/>
      <w:autoSpaceDN w:val="0"/>
      <w:spacing w:before="360" w:after="36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5A54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tyl1">
    <w:name w:val="Styl1"/>
    <w:basedOn w:val="Normal"/>
    <w:next w:val="ListBullet2"/>
    <w:autoRedefine/>
    <w:uiPriority w:val="99"/>
    <w:rsid w:val="0010145D"/>
    <w:pPr>
      <w:numPr>
        <w:numId w:val="9"/>
      </w:numPr>
      <w:spacing w:after="120"/>
      <w:ind w:left="867" w:hanging="357"/>
      <w:jc w:val="both"/>
    </w:pPr>
  </w:style>
  <w:style w:type="paragraph" w:styleId="ListBullet2">
    <w:name w:val="List Bullet 2"/>
    <w:basedOn w:val="Normal"/>
    <w:uiPriority w:val="99"/>
    <w:semiHidden/>
    <w:rsid w:val="005A54AC"/>
    <w:pPr>
      <w:tabs>
        <w:tab w:val="num" w:pos="720"/>
      </w:tabs>
      <w:ind w:left="720" w:hanging="360"/>
    </w:pPr>
  </w:style>
  <w:style w:type="character" w:styleId="FootnoteReference">
    <w:name w:val="footnote reference"/>
    <w:basedOn w:val="DefaultParagraphFont"/>
    <w:uiPriority w:val="99"/>
    <w:semiHidden/>
    <w:rsid w:val="005A54AC"/>
    <w:rPr>
      <w:rFonts w:cs="Times New Roman"/>
      <w:vertAlign w:val="superscript"/>
    </w:rPr>
  </w:style>
  <w:style w:type="character" w:styleId="HTMLTypewriter">
    <w:name w:val="HTML Typewriter"/>
    <w:basedOn w:val="DefaultParagraphFont"/>
    <w:uiPriority w:val="99"/>
    <w:semiHidden/>
    <w:rsid w:val="005A54AC"/>
    <w:rPr>
      <w:rFonts w:ascii="Courier New" w:hAnsi="Courier New" w:cs="Times New Roman"/>
      <w:sz w:val="20"/>
    </w:rPr>
  </w:style>
  <w:style w:type="character" w:customStyle="1" w:styleId="TekstpodstawowywcityZnak">
    <w:name w:val="Tekst podstawowy wcięty Znak"/>
    <w:uiPriority w:val="99"/>
    <w:rsid w:val="005A54AC"/>
    <w:rPr>
      <w:sz w:val="24"/>
    </w:rPr>
  </w:style>
  <w:style w:type="character" w:customStyle="1" w:styleId="TekstpodstawowyZnak">
    <w:name w:val="Tekst podstawowy Znak"/>
    <w:uiPriority w:val="99"/>
    <w:rsid w:val="005A54AC"/>
    <w:rPr>
      <w:sz w:val="24"/>
    </w:rPr>
  </w:style>
  <w:style w:type="character" w:customStyle="1" w:styleId="ZwykytekstZnak1">
    <w:name w:val="Zwykły tekst Znak1"/>
    <w:uiPriority w:val="99"/>
    <w:semiHidden/>
    <w:rsid w:val="005A54AC"/>
    <w:rPr>
      <w:rFonts w:ascii="Courier New" w:hAnsi="Courier New"/>
      <w:sz w:val="20"/>
    </w:rPr>
  </w:style>
  <w:style w:type="paragraph" w:customStyle="1" w:styleId="Akapitzlist1">
    <w:name w:val="Akapit z listą1"/>
    <w:basedOn w:val="Normal"/>
    <w:uiPriority w:val="99"/>
    <w:rsid w:val="005A54AC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5A54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efaultParagraphFont"/>
    <w:uiPriority w:val="99"/>
    <w:rsid w:val="005A54A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A54AC"/>
    <w:rPr>
      <w:rFonts w:cs="Times New Roman"/>
      <w:vertAlign w:val="superscript"/>
    </w:rPr>
  </w:style>
  <w:style w:type="character" w:customStyle="1" w:styleId="Nagwek3Znak">
    <w:name w:val="Nagłówek 3 Znak"/>
    <w:uiPriority w:val="99"/>
    <w:rsid w:val="005A54AC"/>
    <w:rPr>
      <w:rFonts w:ascii="Arial" w:hAnsi="Arial"/>
      <w:b/>
      <w:sz w:val="26"/>
    </w:rPr>
  </w:style>
  <w:style w:type="paragraph" w:styleId="TOC2">
    <w:name w:val="toc 2"/>
    <w:basedOn w:val="Normal"/>
    <w:next w:val="Normal"/>
    <w:autoRedefine/>
    <w:uiPriority w:val="99"/>
    <w:semiHidden/>
    <w:rsid w:val="005A54A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5A54AC"/>
  </w:style>
  <w:style w:type="character" w:customStyle="1" w:styleId="StopkaZnak">
    <w:name w:val="Stopka Znak"/>
    <w:uiPriority w:val="99"/>
    <w:rsid w:val="005A54AC"/>
    <w:rPr>
      <w:sz w:val="24"/>
    </w:rPr>
  </w:style>
  <w:style w:type="paragraph" w:customStyle="1" w:styleId="Default">
    <w:name w:val="Default"/>
    <w:uiPriority w:val="99"/>
    <w:rsid w:val="005A5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A54AC"/>
    <w:rPr>
      <w:rFonts w:cs="Times New Roman"/>
      <w:b/>
    </w:rPr>
  </w:style>
  <w:style w:type="paragraph" w:customStyle="1" w:styleId="PKTpunkt">
    <w:name w:val="PKT – punkt"/>
    <w:uiPriority w:val="99"/>
    <w:rsid w:val="005A54AC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"/>
    <w:uiPriority w:val="99"/>
    <w:rsid w:val="005A54A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Znakiprzypiswdolnych">
    <w:name w:val="Znaki przypisów dolnych"/>
    <w:uiPriority w:val="99"/>
    <w:rsid w:val="005A54AC"/>
    <w:rPr>
      <w:vertAlign w:val="superscript"/>
    </w:rPr>
  </w:style>
  <w:style w:type="character" w:customStyle="1" w:styleId="Ppogrubienie">
    <w:name w:val="_P_ – pogrubienie"/>
    <w:uiPriority w:val="99"/>
    <w:rsid w:val="005A54AC"/>
    <w:rPr>
      <w:b/>
    </w:rPr>
  </w:style>
  <w:style w:type="character" w:customStyle="1" w:styleId="WW8Num22z4">
    <w:name w:val="WW8Num22z4"/>
    <w:uiPriority w:val="99"/>
    <w:rsid w:val="005A54AC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semiHidden/>
    <w:rsid w:val="005A54AC"/>
    <w:pPr>
      <w:spacing w:after="120" w:line="276" w:lineRule="auto"/>
      <w:ind w:left="5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6260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A54AC"/>
    <w:pPr>
      <w:suppressAutoHyphens/>
      <w:ind w:left="708"/>
    </w:pPr>
    <w:rPr>
      <w:lang w:eastAsia="ar-SA"/>
    </w:rPr>
  </w:style>
  <w:style w:type="character" w:customStyle="1" w:styleId="Kkursywa">
    <w:name w:val="_K_ – kursywa"/>
    <w:uiPriority w:val="99"/>
    <w:rsid w:val="005A54AC"/>
    <w:rPr>
      <w:i/>
    </w:rPr>
  </w:style>
  <w:style w:type="paragraph" w:styleId="Title">
    <w:name w:val="Title"/>
    <w:basedOn w:val="Normal"/>
    <w:next w:val="Subtitle"/>
    <w:link w:val="TitleChar"/>
    <w:uiPriority w:val="99"/>
    <w:qFormat/>
    <w:rsid w:val="005A54AC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6260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A54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260D"/>
    <w:rPr>
      <w:rFonts w:ascii="Cambria" w:hAnsi="Cambria" w:cs="Times New Roman"/>
      <w:sz w:val="24"/>
      <w:szCs w:val="24"/>
    </w:rPr>
  </w:style>
  <w:style w:type="character" w:customStyle="1" w:styleId="AkapitzlistZnak">
    <w:name w:val="Akapit z listą Znak"/>
    <w:uiPriority w:val="99"/>
    <w:rsid w:val="005A54AC"/>
    <w:rPr>
      <w:sz w:val="24"/>
      <w:lang w:eastAsia="ar-SA" w:bidi="ar-SA"/>
    </w:rPr>
  </w:style>
  <w:style w:type="paragraph" w:styleId="Revision">
    <w:name w:val="Revision"/>
    <w:hidden/>
    <w:uiPriority w:val="99"/>
    <w:semiHidden/>
    <w:rsid w:val="005A54A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93B64"/>
    <w:rPr>
      <w:rFonts w:cs="Times New Roman"/>
      <w:color w:val="800080"/>
      <w:u w:val="single"/>
    </w:rPr>
  </w:style>
  <w:style w:type="paragraph" w:customStyle="1" w:styleId="Akapitzlist2">
    <w:name w:val="Akapit z listą2"/>
    <w:basedOn w:val="Normal"/>
    <w:link w:val="ListParagraphChar"/>
    <w:uiPriority w:val="99"/>
    <w:rsid w:val="005518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Akapitzlist2"/>
    <w:uiPriority w:val="99"/>
    <w:locked/>
    <w:rsid w:val="0055184C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21</Pages>
  <Words>6786</Words>
  <Characters>-32766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izabela_wnek</dc:creator>
  <cp:keywords/>
  <dc:description/>
  <cp:lastModifiedBy>Szpuda Marcin</cp:lastModifiedBy>
  <cp:revision>4</cp:revision>
  <cp:lastPrinted>2015-12-09T06:54:00Z</cp:lastPrinted>
  <dcterms:created xsi:type="dcterms:W3CDTF">2015-12-08T11:53:00Z</dcterms:created>
  <dcterms:modified xsi:type="dcterms:W3CDTF">2015-12-09T06:57:00Z</dcterms:modified>
</cp:coreProperties>
</file>