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9" w:rsidRPr="00CE797F" w:rsidRDefault="00BE29C9">
      <w:pPr>
        <w:pStyle w:val="Nagwek"/>
        <w:rPr>
          <w:rFonts w:ascii="Arial" w:hAnsi="Arial" w:cs="Arial"/>
          <w:lang w:val="en-US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B50E8A" w:rsidRDefault="00B50E8A" w:rsidP="00B50E8A">
      <w:pPr>
        <w:jc w:val="right"/>
        <w:rPr>
          <w:sz w:val="22"/>
          <w:szCs w:val="22"/>
        </w:rPr>
      </w:pPr>
      <w:r w:rsidRPr="00B50E8A">
        <w:rPr>
          <w:sz w:val="22"/>
          <w:szCs w:val="22"/>
        </w:rPr>
        <w:t>Załącznik nr 2 do Regulaminu</w:t>
      </w: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EA4B37" w:rsidP="00C439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CEBCCD9" wp14:editId="4D1E5A00">
            <wp:simplePos x="0" y="0"/>
            <wp:positionH relativeFrom="column">
              <wp:posOffset>2000250</wp:posOffset>
            </wp:positionH>
            <wp:positionV relativeFrom="paragraph">
              <wp:posOffset>145415</wp:posOffset>
            </wp:positionV>
            <wp:extent cx="1704340" cy="1960245"/>
            <wp:effectExtent l="0" t="0" r="0" b="1905"/>
            <wp:wrapNone/>
            <wp:docPr id="5" name="Obraz 5" descr="Wyciete_201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ete_20170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44347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EA4B37" w:rsidP="00C439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F699" wp14:editId="3D4E2E6A">
                <wp:simplePos x="0" y="0"/>
                <wp:positionH relativeFrom="column">
                  <wp:posOffset>52070</wp:posOffset>
                </wp:positionH>
                <wp:positionV relativeFrom="paragraph">
                  <wp:posOffset>296545</wp:posOffset>
                </wp:positionV>
                <wp:extent cx="5711825" cy="4048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9C8" w:rsidRPr="00C439C8" w:rsidRDefault="00C439C8" w:rsidP="00C439C8"/>
                          <w:p w:rsidR="00C439C8" w:rsidRPr="00F253BF" w:rsidRDefault="00CF7CD0" w:rsidP="00AC781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WNIOSEK KONKURSOWY </w:t>
                            </w:r>
                          </w:p>
                          <w:p w:rsidR="00EA4B37" w:rsidRPr="006B713E" w:rsidRDefault="00CF7CD0" w:rsidP="00EA4B37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POLSKI PRODUKT PRZYSZŁOŚCI</w:t>
                            </w: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39C8"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4B3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pl-PL"/>
                              </w:rPr>
                              <w:t>XX</w:t>
                            </w:r>
                            <w:r w:rsidR="00EA4B37" w:rsidRPr="006B713E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pl-PL"/>
                              </w:rPr>
                              <w:t xml:space="preserve"> edycja</w:t>
                            </w:r>
                          </w:p>
                          <w:p w:rsidR="00C439C8" w:rsidRPr="00AC781E" w:rsidRDefault="00C439C8" w:rsidP="00AC7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39C8" w:rsidRDefault="00C439C8" w:rsidP="00AC7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4B37" w:rsidRPr="00AC781E" w:rsidRDefault="00EA4B37" w:rsidP="00AC7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39C8" w:rsidRPr="00F253BF" w:rsidRDefault="00CF7CD0" w:rsidP="00AC781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Program Operacyjny Inteligentny Rozwój </w:t>
                            </w:r>
                            <w:r w:rsidR="00EA4B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2014-2020</w:t>
                            </w:r>
                          </w:p>
                          <w:p w:rsidR="00D66F30" w:rsidRPr="00F253BF" w:rsidRDefault="00D66F30" w:rsidP="00AC781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Oś priorytetowa </w:t>
                            </w:r>
                            <w:r w:rsidR="00EA4B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II</w:t>
                            </w: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Wsparcie otoczenia i potencjału przedsiębiorstw </w:t>
                            </w:r>
                            <w:r w:rsidR="00B33F4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       </w:t>
                            </w: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 prowadzenia działalności B+R+I</w:t>
                            </w:r>
                          </w:p>
                          <w:p w:rsidR="00D66F30" w:rsidRPr="00F253BF" w:rsidRDefault="00D66F30" w:rsidP="00AC781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:rsidR="00D66F30" w:rsidRPr="00F253BF" w:rsidRDefault="00D66F30" w:rsidP="00AC781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Poddziałanie 2.4.1 Centrum analiz i pilotaży nowych instrumentów </w:t>
                            </w:r>
                            <w:proofErr w:type="spellStart"/>
                            <w:r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inno_L</w:t>
                            </w:r>
                            <w:r w:rsidR="00406FA3" w:rsidRPr="00F253B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AB</w:t>
                            </w:r>
                            <w:proofErr w:type="spellEnd"/>
                          </w:p>
                          <w:p w:rsidR="00406FA3" w:rsidRPr="00F253BF" w:rsidRDefault="00406FA3" w:rsidP="00AC78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53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Granty na rozwój, promocję lub umiędzynarodowienie </w:t>
                            </w:r>
                            <w:r w:rsidR="00CF7C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F253BF">
                              <w:rPr>
                                <w:b/>
                                <w:sz w:val="28"/>
                                <w:szCs w:val="28"/>
                              </w:rPr>
                              <w:t>Polskich Produktów Przyszłości</w:t>
                            </w:r>
                          </w:p>
                          <w:p w:rsidR="00577EC9" w:rsidRPr="00F253BF" w:rsidRDefault="00577EC9" w:rsidP="00AC7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F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3.35pt;width:449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od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" filled="f" stroked="f">
                <v:textbox>
                  <w:txbxContent>
                    <w:p w:rsidR="00C439C8" w:rsidRPr="00C439C8" w:rsidRDefault="00C439C8" w:rsidP="00C439C8"/>
                    <w:p w:rsidR="00C439C8" w:rsidRPr="00F253BF" w:rsidRDefault="00CF7CD0" w:rsidP="00AC781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F253BF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WNIOSEK KONKURSOWY </w:t>
                      </w:r>
                    </w:p>
                    <w:p w:rsidR="00EA4B37" w:rsidRPr="006B713E" w:rsidRDefault="00CF7CD0" w:rsidP="00EA4B37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F253B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POLSKI PRODUKT PRZYSZŁOŚCI</w:t>
                      </w: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439C8"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="00EA4B37">
                        <w:rPr>
                          <w:rFonts w:ascii="Times New Roman" w:hAnsi="Times New Roman"/>
                          <w:sz w:val="40"/>
                          <w:szCs w:val="40"/>
                          <w:lang w:val="pl-PL"/>
                        </w:rPr>
                        <w:t>XX</w:t>
                      </w:r>
                      <w:r w:rsidR="00EA4B37" w:rsidRPr="006B713E">
                        <w:rPr>
                          <w:rFonts w:ascii="Times New Roman" w:hAnsi="Times New Roman"/>
                          <w:sz w:val="40"/>
                          <w:szCs w:val="40"/>
                          <w:lang w:val="pl-PL"/>
                        </w:rPr>
                        <w:t xml:space="preserve"> edycja</w:t>
                      </w:r>
                    </w:p>
                    <w:p w:rsidR="00C439C8" w:rsidRPr="00AC781E" w:rsidRDefault="00C439C8" w:rsidP="00AC7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439C8" w:rsidRDefault="00C439C8" w:rsidP="00AC7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A4B37" w:rsidRPr="00AC781E" w:rsidRDefault="00EA4B37" w:rsidP="00AC7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439C8" w:rsidRPr="00F253BF" w:rsidRDefault="00CF7CD0" w:rsidP="00AC781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Program Operacyjny Inteligentny Rozwój </w:t>
                      </w:r>
                      <w:r w:rsidR="00EA4B37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2014-2020</w:t>
                      </w:r>
                    </w:p>
                    <w:p w:rsidR="00D66F30" w:rsidRPr="00F253BF" w:rsidRDefault="00D66F30" w:rsidP="00AC781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Oś priorytetowa </w:t>
                      </w:r>
                      <w:r w:rsidR="00EA4B37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II</w:t>
                      </w: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Wsparcie otoczenia i potencjału przedsiębiorstw </w:t>
                      </w:r>
                      <w:r w:rsidR="00B33F47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       </w:t>
                      </w: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 prowadzenia działalności B+R+I</w:t>
                      </w:r>
                    </w:p>
                    <w:p w:rsidR="00D66F30" w:rsidRPr="00F253BF" w:rsidRDefault="00D66F30" w:rsidP="00AC781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:rsidR="00D66F30" w:rsidRPr="00F253BF" w:rsidRDefault="00D66F30" w:rsidP="00AC781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Poddziałanie 2.4.1 Centrum analiz i pilotaży nowych instrumentów </w:t>
                      </w:r>
                      <w:proofErr w:type="spellStart"/>
                      <w:r w:rsidRPr="00F25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inno_L</w:t>
                      </w:r>
                      <w:r w:rsidR="00406FA3" w:rsidRPr="00F253BF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AB</w:t>
                      </w:r>
                      <w:proofErr w:type="spellEnd"/>
                    </w:p>
                    <w:p w:rsidR="00406FA3" w:rsidRPr="00F253BF" w:rsidRDefault="00406FA3" w:rsidP="00AC78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53BF">
                        <w:rPr>
                          <w:b/>
                          <w:sz w:val="28"/>
                          <w:szCs w:val="28"/>
                        </w:rPr>
                        <w:t xml:space="preserve">Granty na rozwój, promocję lub umiędzynarodowienie </w:t>
                      </w:r>
                      <w:r w:rsidR="00CF7CD0"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F253BF">
                        <w:rPr>
                          <w:b/>
                          <w:sz w:val="28"/>
                          <w:szCs w:val="28"/>
                        </w:rPr>
                        <w:t>Polskich Produktów Przyszłości</w:t>
                      </w:r>
                    </w:p>
                    <w:p w:rsidR="00577EC9" w:rsidRPr="00F253BF" w:rsidRDefault="00577EC9" w:rsidP="00AC781E"/>
                  </w:txbxContent>
                </v:textbox>
                <w10:wrap type="square"/>
              </v:shape>
            </w:pict>
          </mc:Fallback>
        </mc:AlternateContent>
      </w:r>
    </w:p>
    <w:p w:rsidR="00C439C8" w:rsidRDefault="00C439C8" w:rsidP="00C439C8">
      <w:pPr>
        <w:rPr>
          <w:rFonts w:ascii="Arial" w:hAnsi="Arial" w:cs="Arial"/>
        </w:rPr>
      </w:pPr>
    </w:p>
    <w:p w:rsidR="00B50E8A" w:rsidRPr="00CE797F" w:rsidRDefault="00B50E8A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3D332C" w:rsidRDefault="00C439C8" w:rsidP="00C439C8">
      <w:pPr>
        <w:rPr>
          <w:rFonts w:ascii="Arial" w:hAnsi="Arial" w:cs="Arial"/>
        </w:rPr>
      </w:pPr>
    </w:p>
    <w:p w:rsidR="00C439C8" w:rsidRPr="00B50E8A" w:rsidRDefault="00897146" w:rsidP="00C439C8">
      <w:pPr>
        <w:rPr>
          <w:sz w:val="22"/>
          <w:szCs w:val="22"/>
        </w:rPr>
      </w:pPr>
      <w:r w:rsidRPr="00B50E8A">
        <w:rPr>
          <w:sz w:val="22"/>
          <w:szCs w:val="22"/>
        </w:rPr>
        <w:t xml:space="preserve">Wypełnia organizator </w:t>
      </w:r>
      <w:r w:rsidR="00406FA3" w:rsidRPr="00B50E8A">
        <w:rPr>
          <w:sz w:val="22"/>
          <w:szCs w:val="22"/>
        </w:rPr>
        <w:t>K</w:t>
      </w:r>
      <w:r w:rsidRPr="00B50E8A">
        <w:rPr>
          <w:sz w:val="22"/>
          <w:szCs w:val="22"/>
        </w:rPr>
        <w:t>onkursu</w:t>
      </w: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7146" w:rsidRPr="00B50E8A" w:rsidTr="00897146">
        <w:trPr>
          <w:trHeight w:val="451"/>
        </w:trPr>
        <w:tc>
          <w:tcPr>
            <w:tcW w:w="1640" w:type="pct"/>
            <w:shd w:val="clear" w:color="auto" w:fill="D9D9D9" w:themeFill="background1" w:themeFillShade="D9"/>
          </w:tcPr>
          <w:p w:rsidR="00897146" w:rsidRPr="00B50E8A" w:rsidRDefault="00897146" w:rsidP="00D66F30">
            <w:pPr>
              <w:pStyle w:val="Bezodstpw"/>
              <w:rPr>
                <w:rFonts w:ascii="Times New Roman" w:hAnsi="Times New Roman"/>
              </w:rPr>
            </w:pPr>
            <w:r w:rsidRPr="00B50E8A">
              <w:rPr>
                <w:rFonts w:ascii="Times New Roman" w:hAnsi="Times New Roman"/>
              </w:rPr>
              <w:t>Numer wniosku</w:t>
            </w:r>
          </w:p>
        </w:tc>
        <w:tc>
          <w:tcPr>
            <w:tcW w:w="3360" w:type="pct"/>
            <w:shd w:val="clear" w:color="auto" w:fill="FFFFFF" w:themeFill="background1"/>
          </w:tcPr>
          <w:p w:rsidR="00897146" w:rsidRPr="00B50E8A" w:rsidRDefault="00897146" w:rsidP="005E5AB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439C8" w:rsidRPr="00B50E8A" w:rsidTr="00897146">
        <w:trPr>
          <w:trHeight w:val="510"/>
        </w:trPr>
        <w:tc>
          <w:tcPr>
            <w:tcW w:w="1640" w:type="pct"/>
            <w:shd w:val="clear" w:color="auto" w:fill="D9D9D9" w:themeFill="background1" w:themeFillShade="D9"/>
          </w:tcPr>
          <w:p w:rsidR="00C439C8" w:rsidRPr="00B50E8A" w:rsidRDefault="00C439C8" w:rsidP="00D66F30">
            <w:pPr>
              <w:pStyle w:val="Bezodstpw"/>
              <w:rPr>
                <w:rFonts w:ascii="Times New Roman" w:hAnsi="Times New Roman"/>
              </w:rPr>
            </w:pPr>
            <w:r w:rsidRPr="00B50E8A">
              <w:rPr>
                <w:rFonts w:ascii="Times New Roman" w:hAnsi="Times New Roman"/>
              </w:rPr>
              <w:t xml:space="preserve">Data złożenia wniosku </w:t>
            </w:r>
          </w:p>
        </w:tc>
        <w:tc>
          <w:tcPr>
            <w:tcW w:w="3360" w:type="pct"/>
            <w:shd w:val="clear" w:color="auto" w:fill="FFFFFF" w:themeFill="background1"/>
          </w:tcPr>
          <w:p w:rsidR="00C439C8" w:rsidRPr="00B50E8A" w:rsidRDefault="00C439C8" w:rsidP="005E5AB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439C8" w:rsidRDefault="00C439C8" w:rsidP="00C439C8">
      <w:pPr>
        <w:rPr>
          <w:sz w:val="22"/>
          <w:szCs w:val="22"/>
        </w:rPr>
      </w:pPr>
    </w:p>
    <w:p w:rsidR="00EA4B37" w:rsidRDefault="00EA4B37" w:rsidP="00C439C8">
      <w:pPr>
        <w:rPr>
          <w:sz w:val="22"/>
          <w:szCs w:val="22"/>
        </w:rPr>
      </w:pPr>
    </w:p>
    <w:p w:rsidR="00EA4B37" w:rsidRPr="00B50E8A" w:rsidRDefault="00EA4B37" w:rsidP="00C439C8">
      <w:pPr>
        <w:rPr>
          <w:sz w:val="22"/>
          <w:szCs w:val="22"/>
        </w:rPr>
      </w:pPr>
      <w:bookmarkStart w:id="0" w:name="_GoBack"/>
      <w:bookmarkEnd w:id="0"/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4C0A6A" w:rsidRPr="00B50E8A" w:rsidTr="004C0A6A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C0A6A" w:rsidRPr="00B50E8A" w:rsidRDefault="004C0A6A" w:rsidP="00CE797F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lastRenderedPageBreak/>
              <w:t xml:space="preserve">I. INFORMACJE OGÓLNE </w:t>
            </w:r>
          </w:p>
        </w:tc>
      </w:tr>
      <w:tr w:rsidR="004C0A6A" w:rsidRPr="00B50E8A" w:rsidTr="004C0A6A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4C0A6A" w:rsidRPr="00B50E8A" w:rsidRDefault="004C0A6A" w:rsidP="009949C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Tytuł projektu</w:t>
            </w:r>
          </w:p>
        </w:tc>
      </w:tr>
      <w:tr w:rsidR="004C0A6A" w:rsidRPr="00B50E8A" w:rsidTr="004C0A6A">
        <w:trPr>
          <w:jc w:val="center"/>
        </w:trPr>
        <w:tc>
          <w:tcPr>
            <w:tcW w:w="5000" w:type="pct"/>
            <w:shd w:val="clear" w:color="auto" w:fill="auto"/>
          </w:tcPr>
          <w:p w:rsidR="004C0A6A" w:rsidRDefault="004C0A6A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:rsidR="00B33F47" w:rsidRPr="00B50E8A" w:rsidRDefault="00B33F47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4C0A6A" w:rsidRPr="00B50E8A" w:rsidTr="004C0A6A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4C0A6A" w:rsidRPr="00B50E8A" w:rsidRDefault="004C0A6A" w:rsidP="00B33F4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Krótki opis produktu</w:t>
            </w:r>
            <w:r w:rsidR="00950C7F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(max 1 str. – opis zgł</w:t>
            </w:r>
            <w:r w:rsidR="00B33F47">
              <w:rPr>
                <w:rFonts w:ascii="Times New Roman" w:hAnsi="Times New Roman"/>
                <w:shd w:val="clear" w:color="auto" w:fill="D9D9D9" w:themeFill="background1" w:themeFillShade="D9"/>
              </w:rPr>
              <w:t>aszanego produktu, innowacyjność</w:t>
            </w:r>
            <w:r w:rsidR="00950C7F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rozwiązania, zaawansowani</w:t>
            </w:r>
            <w:r w:rsidR="00B33F47">
              <w:rPr>
                <w:rFonts w:ascii="Times New Roman" w:hAnsi="Times New Roman"/>
                <w:shd w:val="clear" w:color="auto" w:fill="D9D9D9" w:themeFill="background1" w:themeFillShade="D9"/>
              </w:rPr>
              <w:t>e</w:t>
            </w:r>
            <w:r w:rsidR="00950C7F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prac badawczych/wdrożeniowych).</w:t>
            </w:r>
          </w:p>
        </w:tc>
      </w:tr>
      <w:tr w:rsidR="004C0A6A" w:rsidRPr="00B50E8A" w:rsidTr="004C0A6A">
        <w:trPr>
          <w:jc w:val="center"/>
        </w:trPr>
        <w:tc>
          <w:tcPr>
            <w:tcW w:w="5000" w:type="pct"/>
            <w:shd w:val="clear" w:color="auto" w:fill="auto"/>
          </w:tcPr>
          <w:p w:rsidR="004C0A6A" w:rsidRPr="00B50E8A" w:rsidRDefault="004C0A6A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950C7F" w:rsidRPr="00B50E8A" w:rsidRDefault="00950C7F" w:rsidP="00950C7F">
            <w:pPr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</w:tc>
      </w:tr>
      <w:tr w:rsidR="002A13F2" w:rsidRPr="00B50E8A" w:rsidTr="002A13F2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2A13F2" w:rsidRPr="00B50E8A" w:rsidRDefault="002A13F2" w:rsidP="00406FA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Kategoria </w:t>
            </w:r>
            <w:r w:rsidR="00406FA3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K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onkursu</w:t>
            </w:r>
            <w:r w:rsidR="00153FE3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(wstaw X przy odpowiedniej pozycji)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98"/>
        <w:gridCol w:w="425"/>
        <w:gridCol w:w="2722"/>
        <w:gridCol w:w="425"/>
        <w:gridCol w:w="2977"/>
        <w:gridCol w:w="425"/>
      </w:tblGrid>
      <w:tr w:rsidR="002A13F2" w:rsidRPr="00B50E8A" w:rsidTr="00F9241C">
        <w:trPr>
          <w:trHeight w:val="454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A13F2" w:rsidRPr="00B50E8A" w:rsidRDefault="002A13F2" w:rsidP="00B33F47">
            <w:pPr>
              <w:spacing w:before="60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Produkt przyszłości przedsiębiorcy</w:t>
            </w:r>
          </w:p>
        </w:tc>
        <w:tc>
          <w:tcPr>
            <w:tcW w:w="425" w:type="dxa"/>
            <w:vAlign w:val="center"/>
          </w:tcPr>
          <w:p w:rsidR="002A13F2" w:rsidRPr="00B50E8A" w:rsidRDefault="002A13F2" w:rsidP="005E5AB7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2A13F2" w:rsidRPr="00B50E8A" w:rsidRDefault="002A13F2" w:rsidP="002A13F2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Produkt przyszłości </w:t>
            </w:r>
            <w:r w:rsidR="00147C87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   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jednostki naukowej</w:t>
            </w:r>
          </w:p>
        </w:tc>
        <w:tc>
          <w:tcPr>
            <w:tcW w:w="425" w:type="dxa"/>
            <w:vAlign w:val="center"/>
          </w:tcPr>
          <w:p w:rsidR="002A13F2" w:rsidRPr="00B50E8A" w:rsidRDefault="002A13F2" w:rsidP="005E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A13F2" w:rsidRPr="00B50E8A" w:rsidRDefault="002A13F2" w:rsidP="00E739DE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Produkt przyszłości jednostka naukowa - przedsiębiorca</w:t>
            </w:r>
          </w:p>
        </w:tc>
        <w:tc>
          <w:tcPr>
            <w:tcW w:w="425" w:type="dxa"/>
            <w:vAlign w:val="center"/>
          </w:tcPr>
          <w:p w:rsidR="002A13F2" w:rsidRPr="00B50E8A" w:rsidRDefault="002A13F2" w:rsidP="005E5AB7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2523"/>
        <w:gridCol w:w="2474"/>
      </w:tblGrid>
      <w:tr w:rsidR="002A13F2" w:rsidRPr="00B50E8A" w:rsidTr="005E5AB7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A13F2" w:rsidRPr="00B50E8A" w:rsidRDefault="002A13F2" w:rsidP="00153FE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Branża, której dotyczy produkt</w:t>
            </w:r>
          </w:p>
        </w:tc>
      </w:tr>
      <w:tr w:rsidR="002A13F2" w:rsidRPr="00B50E8A" w:rsidTr="005E5AB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2A13F2" w:rsidRPr="00B50E8A" w:rsidRDefault="002A13F2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2A13F2" w:rsidRPr="00B50E8A" w:rsidTr="002A13F2">
        <w:tblPrEx>
          <w:jc w:val="left"/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47" w:type="pct"/>
            <w:shd w:val="clear" w:color="auto" w:fill="D9D9D9" w:themeFill="background1" w:themeFillShade="D9"/>
          </w:tcPr>
          <w:p w:rsidR="002A13F2" w:rsidRPr="00B50E8A" w:rsidRDefault="002A13F2" w:rsidP="00406FA3">
            <w:pPr>
              <w:spacing w:before="60"/>
              <w:jc w:val="both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Czy </w:t>
            </w:r>
            <w:r w:rsidR="00406FA3" w:rsidRPr="00B50E8A">
              <w:rPr>
                <w:sz w:val="22"/>
                <w:szCs w:val="22"/>
              </w:rPr>
              <w:t xml:space="preserve">uczestnik Konkursu </w:t>
            </w:r>
            <w:r w:rsidRPr="00B50E8A">
              <w:rPr>
                <w:sz w:val="22"/>
                <w:szCs w:val="22"/>
              </w:rPr>
              <w:t>ubiega się o nagrodę w postaci grantu?</w:t>
            </w:r>
          </w:p>
        </w:tc>
        <w:tc>
          <w:tcPr>
            <w:tcW w:w="1390" w:type="pct"/>
            <w:shd w:val="clear" w:color="auto" w:fill="FFFFFF" w:themeFill="background1"/>
          </w:tcPr>
          <w:p w:rsidR="002A13F2" w:rsidRPr="00B50E8A" w:rsidRDefault="002A13F2" w:rsidP="005E5AB7">
            <w:pPr>
              <w:pStyle w:val="Default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sym w:font="Wingdings" w:char="F0A8"/>
            </w:r>
            <w:r w:rsidRPr="00B50E8A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363" w:type="pct"/>
            <w:shd w:val="clear" w:color="auto" w:fill="FFFFFF" w:themeFill="background1"/>
          </w:tcPr>
          <w:p w:rsidR="002A13F2" w:rsidRPr="00B50E8A" w:rsidRDefault="002A13F2" w:rsidP="005E5AB7">
            <w:pPr>
              <w:pStyle w:val="Default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sym w:font="Wingdings" w:char="F0A8"/>
            </w:r>
            <w:r w:rsidRPr="00B50E8A">
              <w:rPr>
                <w:sz w:val="22"/>
                <w:szCs w:val="22"/>
              </w:rPr>
              <w:t xml:space="preserve"> Nie</w:t>
            </w:r>
          </w:p>
        </w:tc>
      </w:tr>
      <w:tr w:rsidR="00E00B8C" w:rsidRPr="00B50E8A" w:rsidTr="00E00B8C">
        <w:tblPrEx>
          <w:jc w:val="left"/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B8C" w:rsidRPr="00B50E8A" w:rsidRDefault="00E00B8C" w:rsidP="00EA0B60">
            <w:pPr>
              <w:spacing w:before="60"/>
              <w:jc w:val="both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Czy </w:t>
            </w:r>
            <w:r w:rsidR="00406FA3" w:rsidRPr="00B50E8A">
              <w:rPr>
                <w:sz w:val="22"/>
                <w:szCs w:val="22"/>
              </w:rPr>
              <w:t xml:space="preserve">uczestnik Konkursu </w:t>
            </w:r>
            <w:r w:rsidRPr="00B50E8A">
              <w:rPr>
                <w:sz w:val="22"/>
                <w:szCs w:val="22"/>
              </w:rPr>
              <w:t xml:space="preserve">spełnia wymogi ubiegania się o grant określone we </w:t>
            </w:r>
            <w:r w:rsidR="00EA0B60" w:rsidRPr="00B50E8A">
              <w:rPr>
                <w:sz w:val="22"/>
                <w:szCs w:val="22"/>
              </w:rPr>
              <w:t>w</w:t>
            </w:r>
            <w:r w:rsidRPr="00B50E8A">
              <w:rPr>
                <w:sz w:val="22"/>
                <w:szCs w:val="22"/>
              </w:rPr>
              <w:t>niosku o powierzenie grantu?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B8C" w:rsidRPr="00B50E8A" w:rsidRDefault="00E00B8C" w:rsidP="00320CAE">
            <w:pPr>
              <w:pStyle w:val="Default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sym w:font="Wingdings" w:char="F0A8"/>
            </w:r>
            <w:r w:rsidRPr="00B50E8A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B8C" w:rsidRPr="00B50E8A" w:rsidRDefault="00E00B8C" w:rsidP="00320CAE">
            <w:pPr>
              <w:pStyle w:val="Default"/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sym w:font="Wingdings" w:char="F0A8"/>
            </w:r>
            <w:r w:rsidRPr="00B50E8A">
              <w:rPr>
                <w:sz w:val="22"/>
                <w:szCs w:val="22"/>
              </w:rPr>
              <w:t xml:space="preserve"> Nie</w:t>
            </w:r>
          </w:p>
        </w:tc>
      </w:tr>
    </w:tbl>
    <w:p w:rsidR="004C0A6A" w:rsidRPr="00B50E8A" w:rsidRDefault="004C0A6A" w:rsidP="00C439C8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B50E8A" w:rsidTr="00597AB1">
        <w:trPr>
          <w:trHeight w:hRule="exact" w:val="94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B50E8A" w:rsidRDefault="003816C9" w:rsidP="00147C87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II. </w:t>
            </w:r>
            <w:r w:rsidR="00406FA3" w:rsidRPr="00B50E8A">
              <w:rPr>
                <w:rFonts w:ascii="Times New Roman" w:hAnsi="Times New Roman"/>
                <w:b/>
              </w:rPr>
              <w:t>UCZESTNIK KONKURSU</w:t>
            </w:r>
            <w:r w:rsidR="00406FA3" w:rsidRPr="00B50E8A">
              <w:rPr>
                <w:rFonts w:ascii="Times New Roman" w:hAnsi="Times New Roman"/>
              </w:rPr>
              <w:t xml:space="preserve"> </w:t>
            </w:r>
            <w:r w:rsidRPr="00B50E8A">
              <w:rPr>
                <w:rFonts w:ascii="Times New Roman" w:hAnsi="Times New Roman"/>
                <w:b/>
                <w:bCs/>
              </w:rPr>
              <w:t>– INFORMACJE OGÓLNE</w:t>
            </w:r>
            <w:r w:rsidR="006573BD" w:rsidRPr="00B50E8A">
              <w:rPr>
                <w:rFonts w:ascii="Times New Roman" w:hAnsi="Times New Roman"/>
                <w:b/>
                <w:bCs/>
              </w:rPr>
              <w:t xml:space="preserve"> (w przypadku projektów składanych wspólnie przez jednostkę naukową i przedsiębiorcę tabelę należy powielić i wypełnić osobno dla jednostki naukowej i przedsiębiorcy)</w:t>
            </w: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406FA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Nazwa </w:t>
            </w:r>
            <w:r w:rsidR="00406FA3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uczestnika Konkursu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</w:rPr>
            </w:pPr>
            <w:r w:rsidRPr="00B50E8A">
              <w:rPr>
                <w:rFonts w:ascii="Times New Roman" w:hAnsi="Times New Roman"/>
                <w:color w:val="000000"/>
                <w:lang w:eastAsia="pl-PL"/>
              </w:rPr>
              <w:t>Data rozpoczęcia działalności zgodnie z dokumentem rejestrowym</w:t>
            </w:r>
            <w:r w:rsidR="00715A38" w:rsidRPr="00B50E8A">
              <w:rPr>
                <w:rFonts w:ascii="Times New Roman" w:hAnsi="Times New Roman"/>
                <w:color w:val="000000"/>
                <w:lang w:eastAsia="pl-PL"/>
              </w:rPr>
              <w:t>/data wpisu do KRS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406FA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Forma prawna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406FA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NIP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277FA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277FA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153FE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Branże technologiczne w ramach których działa </w:t>
            </w:r>
            <w:r w:rsidR="00406FA3" w:rsidRPr="00B50E8A">
              <w:rPr>
                <w:rFonts w:ascii="Times New Roman" w:hAnsi="Times New Roman"/>
              </w:rPr>
              <w:t xml:space="preserve">uczestnik Konkursu </w:t>
            </w:r>
            <w:r w:rsidR="00153FE3" w:rsidRPr="00B50E8A">
              <w:rPr>
                <w:rStyle w:val="Odwoanieprzypisudolnego"/>
                <w:rFonts w:ascii="Times New Roman" w:hAnsi="Times New Roman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4C0A6A" w:rsidP="00153FE3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Adres siedziby</w:t>
            </w:r>
            <w:r w:rsidR="008D6057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/głównego miejsca wykonywania działalności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15A38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715A38" w:rsidRPr="00B50E8A" w:rsidRDefault="00715A38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Oddział/filia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715A38" w:rsidRPr="00B50E8A" w:rsidRDefault="00715A38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</w:rPr>
            </w:pPr>
            <w:r w:rsidRPr="00B50E8A">
              <w:rPr>
                <w:rFonts w:ascii="Times New Roman" w:hAnsi="Times New Roman"/>
              </w:rPr>
              <w:t>Wielkość zatrudnienia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B50E8A" w:rsidRDefault="003816C9" w:rsidP="00257B73">
            <w:pPr>
              <w:pStyle w:val="Bezodstpw"/>
              <w:rPr>
                <w:rFonts w:ascii="Times New Roman" w:hAnsi="Times New Roman"/>
              </w:rPr>
            </w:pPr>
            <w:r w:rsidRPr="00B50E8A">
              <w:rPr>
                <w:rFonts w:ascii="Times New Roman" w:hAnsi="Times New Roman"/>
              </w:rPr>
              <w:t>Przychody ze sprzedaży w ostatnim zamkniętym roku obrotowym (w ty</w:t>
            </w:r>
            <w:r w:rsidR="00257B73" w:rsidRPr="00B50E8A">
              <w:rPr>
                <w:rFonts w:ascii="Times New Roman" w:hAnsi="Times New Roman"/>
              </w:rPr>
              <w:t>s.</w:t>
            </w:r>
            <w:r w:rsidRPr="00B50E8A">
              <w:rPr>
                <w:rFonts w:ascii="Times New Roman" w:hAnsi="Times New Roman"/>
              </w:rPr>
              <w:t xml:space="preserve"> zł)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:rsidR="00AA677A" w:rsidRDefault="00AA677A" w:rsidP="007A037D">
      <w:pPr>
        <w:pStyle w:val="Nagwek1"/>
        <w:jc w:val="left"/>
        <w:rPr>
          <w:rFonts w:ascii="Times New Roman" w:hAnsi="Times New Roman"/>
          <w:iCs/>
          <w:color w:val="000000"/>
          <w:sz w:val="22"/>
          <w:szCs w:val="22"/>
        </w:rPr>
      </w:pPr>
    </w:p>
    <w:p w:rsidR="00B50E8A" w:rsidRPr="00B50E8A" w:rsidRDefault="00B50E8A" w:rsidP="00B50E8A">
      <w:pPr>
        <w:rPr>
          <w:lang w:val="x-none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B50E8A" w:rsidTr="005E5AB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B50E8A" w:rsidRDefault="002A13F2" w:rsidP="005E5AB7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lastRenderedPageBreak/>
              <w:t>III</w:t>
            </w:r>
            <w:r w:rsidR="003816C9"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3816C9" w:rsidRPr="00B50E8A" w:rsidTr="005E5AB7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:rsidR="003816C9" w:rsidRPr="00B50E8A" w:rsidRDefault="003816C9" w:rsidP="003816C9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B50E8A" w:rsidTr="005E5AB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B50E8A" w:rsidRDefault="003816C9" w:rsidP="008D6057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IV. </w:t>
            </w:r>
            <w:r w:rsidRPr="00B50E8A">
              <w:rPr>
                <w:rFonts w:ascii="Times New Roman" w:hAnsi="Times New Roman"/>
                <w:b/>
                <w:spacing w:val="-3"/>
              </w:rPr>
              <w:t xml:space="preserve">OSOBA UPRAWNIONA DO REPREZENTOWANIA </w:t>
            </w:r>
            <w:r w:rsidR="008D6057" w:rsidRPr="00B50E8A">
              <w:rPr>
                <w:rFonts w:ascii="Times New Roman" w:hAnsi="Times New Roman"/>
                <w:b/>
                <w:spacing w:val="-3"/>
              </w:rPr>
              <w:t>UCZESTNIKA KONKURSU</w:t>
            </w:r>
          </w:p>
        </w:tc>
      </w:tr>
      <w:tr w:rsidR="003816C9" w:rsidRPr="00B50E8A" w:rsidTr="005E5AB7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153FE3" w:rsidRPr="00B50E8A" w:rsidTr="00C742E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53FE3" w:rsidRPr="00B50E8A" w:rsidRDefault="00153FE3" w:rsidP="00C742E2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53FE3" w:rsidRPr="00B50E8A" w:rsidRDefault="00153FE3" w:rsidP="00C742E2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816C9" w:rsidRPr="00B50E8A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B50E8A" w:rsidRDefault="003816C9" w:rsidP="005E5AB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:rsidR="00FF4D9C" w:rsidRPr="00B50E8A" w:rsidRDefault="00FF4D9C" w:rsidP="00184092">
      <w:pPr>
        <w:rPr>
          <w:b/>
          <w:sz w:val="22"/>
          <w:szCs w:val="22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2A13F2" w:rsidRPr="00B50E8A" w:rsidTr="005E5AB7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A13F2" w:rsidRPr="00B50E8A" w:rsidRDefault="002A13F2" w:rsidP="007A7DEA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V. OPIS PRODUKTU</w:t>
            </w:r>
            <w:r w:rsidR="007A7DEA" w:rsidRPr="00B50E8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I PROJEKTU BADAWCZEGO / WDROŻENIOWEGO, KTÓREGO DOTYCZY PRODUKT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42"/>
        <w:gridCol w:w="2835"/>
        <w:gridCol w:w="425"/>
        <w:gridCol w:w="1701"/>
        <w:gridCol w:w="1276"/>
        <w:gridCol w:w="418"/>
      </w:tblGrid>
      <w:tr w:rsidR="00950C7F" w:rsidRPr="00B50E8A" w:rsidTr="00950C7F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Opis pro</w:t>
            </w:r>
            <w:r w:rsidR="007A7DEA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du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ktu (max. 4 str.)</w:t>
            </w:r>
          </w:p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(na czym polega rozwiązanie, istota problemu, na który odpowiada to rozwiązanie, zastosowanie)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950C7F" w:rsidRDefault="00950C7F" w:rsidP="005E5AB7">
            <w:pPr>
              <w:rPr>
                <w:sz w:val="22"/>
                <w:szCs w:val="22"/>
              </w:rPr>
            </w:pPr>
          </w:p>
          <w:p w:rsidR="001412D1" w:rsidRDefault="001412D1" w:rsidP="005E5AB7">
            <w:pPr>
              <w:rPr>
                <w:sz w:val="22"/>
                <w:szCs w:val="22"/>
              </w:rPr>
            </w:pPr>
          </w:p>
          <w:p w:rsidR="00FB0A1B" w:rsidRPr="00B50E8A" w:rsidRDefault="00FB0A1B" w:rsidP="005E5AB7">
            <w:pPr>
              <w:rPr>
                <w:sz w:val="22"/>
                <w:szCs w:val="22"/>
              </w:rPr>
            </w:pPr>
          </w:p>
          <w:p w:rsidR="00950C7F" w:rsidRDefault="00950C7F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950C7F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0F2AC7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Etap zaawansowania prac </w:t>
            </w:r>
            <w:r w:rsidR="000F2AC7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nad </w:t>
            </w:r>
            <w:r w:rsidR="007A7DEA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produkt</w:t>
            </w:r>
            <w:r w:rsidR="000F2AC7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em</w:t>
            </w:r>
            <w:r w:rsidR="007A7DEA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(wstaw X przy odpowiedniej pozycji)</w:t>
            </w:r>
          </w:p>
        </w:tc>
      </w:tr>
      <w:tr w:rsidR="00950C7F" w:rsidRPr="00B50E8A" w:rsidTr="00950C7F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50C7F" w:rsidRPr="00B50E8A" w:rsidRDefault="000F2AC7" w:rsidP="00457E6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Prace B+R</w:t>
            </w:r>
          </w:p>
        </w:tc>
        <w:tc>
          <w:tcPr>
            <w:tcW w:w="425" w:type="dxa"/>
            <w:gridSpan w:val="2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0C7F" w:rsidRPr="00B50E8A" w:rsidRDefault="000F2AC7" w:rsidP="005E5AB7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 Prace wdrożeniowe</w:t>
            </w:r>
          </w:p>
        </w:tc>
        <w:tc>
          <w:tcPr>
            <w:tcW w:w="425" w:type="dxa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50C7F" w:rsidRPr="00B50E8A" w:rsidRDefault="000F2AC7" w:rsidP="005E5AB7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 Produkt wdrożony</w:t>
            </w:r>
          </w:p>
        </w:tc>
        <w:tc>
          <w:tcPr>
            <w:tcW w:w="418" w:type="dxa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950C7F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Opis innowacyjności </w:t>
            </w:r>
            <w:r w:rsidR="00457E64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produktu 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(max 4 str.)</w:t>
            </w:r>
          </w:p>
          <w:p w:rsidR="00950C7F" w:rsidRPr="00B50E8A" w:rsidRDefault="00950C7F" w:rsidP="006A040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(na czym polega nowość </w:t>
            </w:r>
            <w:r w:rsidR="006A0408">
              <w:rPr>
                <w:rFonts w:ascii="Times New Roman" w:hAnsi="Times New Roman"/>
                <w:shd w:val="clear" w:color="auto" w:fill="D9D9D9" w:themeFill="background1" w:themeFillShade="D9"/>
              </w:rPr>
              <w:t>produktu;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jakie cechy wyróżniają </w:t>
            </w:r>
            <w:r w:rsidR="006A0408">
              <w:rPr>
                <w:rFonts w:ascii="Times New Roman" w:hAnsi="Times New Roman"/>
                <w:shd w:val="clear" w:color="auto" w:fill="D9D9D9" w:themeFill="background1" w:themeFillShade="D9"/>
              </w:rPr>
              <w:t>produkt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w stosunku do innych</w:t>
            </w:r>
            <w:r w:rsidR="006A0408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produktów konkurencyjnych dostępnych na rynku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; porównanie z aktualnym stanem techniki - porównanie parametrów technicznych)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950C7F" w:rsidRDefault="00950C7F" w:rsidP="005E5AB7">
            <w:pPr>
              <w:rPr>
                <w:sz w:val="22"/>
                <w:szCs w:val="22"/>
              </w:rPr>
            </w:pPr>
          </w:p>
          <w:p w:rsidR="00FB0A1B" w:rsidRPr="00B50E8A" w:rsidRDefault="00FB0A1B" w:rsidP="005E5AB7">
            <w:pPr>
              <w:rPr>
                <w:sz w:val="22"/>
                <w:szCs w:val="22"/>
              </w:rPr>
            </w:pPr>
          </w:p>
          <w:p w:rsidR="00950C7F" w:rsidRDefault="00950C7F" w:rsidP="005E5AB7">
            <w:pPr>
              <w:rPr>
                <w:sz w:val="22"/>
                <w:szCs w:val="22"/>
              </w:rPr>
            </w:pPr>
          </w:p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950C7F" w:rsidRDefault="00950C7F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950C7F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7A7DEA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Poziom innowacyjności pro</w:t>
            </w:r>
            <w:r w:rsidR="007A7DEA"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duktu</w:t>
            </w: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(wstaw X przy odpowiedniej pozycji)</w:t>
            </w:r>
          </w:p>
        </w:tc>
      </w:tr>
      <w:tr w:rsidR="00950C7F" w:rsidRPr="00B50E8A" w:rsidTr="00950C7F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Innowacja przełomowa</w:t>
            </w:r>
          </w:p>
        </w:tc>
        <w:tc>
          <w:tcPr>
            <w:tcW w:w="425" w:type="dxa"/>
            <w:gridSpan w:val="2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Ulepszenie istniejącego rozwiązania</w:t>
            </w:r>
          </w:p>
        </w:tc>
        <w:tc>
          <w:tcPr>
            <w:tcW w:w="425" w:type="dxa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Rozwiązanie porównywalne z istniejącymi</w:t>
            </w:r>
          </w:p>
        </w:tc>
        <w:tc>
          <w:tcPr>
            <w:tcW w:w="418" w:type="dxa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950C7F" w:rsidRPr="00B50E8A" w:rsidTr="00950C7F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950C7F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Przebieg prac badawczych i wdrożeniowych (max 4 str.)</w:t>
            </w:r>
          </w:p>
          <w:p w:rsidR="00950C7F" w:rsidRPr="00B50E8A" w:rsidRDefault="00950C7F" w:rsidP="00FB0A1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B50E8A">
              <w:rPr>
                <w:rFonts w:ascii="Times New Roman" w:hAnsi="Times New Roman"/>
                <w:shd w:val="clear" w:color="auto" w:fill="D9D9D9" w:themeFill="background1" w:themeFillShade="D9"/>
              </w:rPr>
              <w:t>(termin rozpoczęcia prac badawczych, termin zakończenia, gdzie były wykonywane, termin wdrożenia rozwiązania –  uruchomienie produkcji/planowane uruchomienie produkcji, sposób wdrożenia (samodzielnie, w kooperacji), napotkane bariery w procesie wdrożenia, wielkość produkcji, ocena procesu wdrożenia)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357661" w:rsidRDefault="00357661" w:rsidP="005E5AB7">
            <w:pPr>
              <w:rPr>
                <w:sz w:val="22"/>
                <w:szCs w:val="22"/>
              </w:rPr>
            </w:pPr>
          </w:p>
          <w:p w:rsidR="00FB0A1B" w:rsidRDefault="00FB0A1B" w:rsidP="005E5AB7">
            <w:pPr>
              <w:rPr>
                <w:sz w:val="22"/>
                <w:szCs w:val="22"/>
              </w:rPr>
            </w:pPr>
          </w:p>
          <w:p w:rsidR="00FB0A1B" w:rsidRDefault="00FB0A1B" w:rsidP="005E5AB7">
            <w:pPr>
              <w:rPr>
                <w:sz w:val="22"/>
                <w:szCs w:val="22"/>
              </w:rPr>
            </w:pPr>
          </w:p>
          <w:p w:rsidR="00FB0A1B" w:rsidRDefault="00FB0A1B" w:rsidP="005E5AB7">
            <w:pPr>
              <w:rPr>
                <w:sz w:val="22"/>
                <w:szCs w:val="22"/>
              </w:rPr>
            </w:pPr>
          </w:p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950C7F" w:rsidRPr="00B50E8A" w:rsidRDefault="00950C7F" w:rsidP="000F2AC7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Źródła finansowania </w:t>
            </w:r>
            <w:r w:rsidR="000F2AC7" w:rsidRPr="00B50E8A">
              <w:rPr>
                <w:sz w:val="22"/>
                <w:szCs w:val="22"/>
              </w:rPr>
              <w:t xml:space="preserve">prac </w:t>
            </w:r>
            <w:r w:rsidR="00357661" w:rsidRPr="00B50E8A">
              <w:rPr>
                <w:sz w:val="22"/>
                <w:szCs w:val="22"/>
              </w:rPr>
              <w:t>badawcz</w:t>
            </w:r>
            <w:r w:rsidR="000F2AC7" w:rsidRPr="00B50E8A">
              <w:rPr>
                <w:sz w:val="22"/>
                <w:szCs w:val="22"/>
              </w:rPr>
              <w:t>ych</w:t>
            </w:r>
            <w:r w:rsidR="00357661" w:rsidRPr="00B50E8A">
              <w:rPr>
                <w:sz w:val="22"/>
                <w:szCs w:val="22"/>
              </w:rPr>
              <w:t xml:space="preserve"> oraz wdrożeniow</w:t>
            </w:r>
            <w:r w:rsidR="000F2AC7" w:rsidRPr="00B50E8A">
              <w:rPr>
                <w:sz w:val="22"/>
                <w:szCs w:val="22"/>
              </w:rPr>
              <w:t>ych</w:t>
            </w:r>
            <w:r w:rsidR="00357661" w:rsidRPr="00B50E8A">
              <w:rPr>
                <w:sz w:val="22"/>
                <w:szCs w:val="22"/>
              </w:rPr>
              <w:t xml:space="preserve"> produktu</w:t>
            </w:r>
            <w:r w:rsidRPr="00B50E8A">
              <w:rPr>
                <w:sz w:val="22"/>
                <w:szCs w:val="22"/>
              </w:rPr>
              <w:t xml:space="preserve"> (prywatne, publiczne, inne – jakie?)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Default="00357661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Opis potencjału rynkowego </w:t>
            </w:r>
            <w:r w:rsidR="00357661" w:rsidRPr="00B50E8A">
              <w:rPr>
                <w:sz w:val="22"/>
                <w:szCs w:val="22"/>
              </w:rPr>
              <w:t>produktu</w:t>
            </w:r>
          </w:p>
          <w:p w:rsidR="00950C7F" w:rsidRPr="00B50E8A" w:rsidRDefault="00950C7F" w:rsidP="00FB0A1B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(analiza rynku krajowego i międzynarodowego pod kątem zapotrzebowania na rozwiązanie, odbiorcy/potencjalni odbiorcy, możliwości wdrożenia rozwiązania w kraju/za granicą</w:t>
            </w:r>
            <w:r w:rsidR="00AA361A" w:rsidRPr="00B50E8A">
              <w:rPr>
                <w:sz w:val="22"/>
                <w:szCs w:val="22"/>
              </w:rPr>
              <w:t>, strategia wprowadzenia produktu na rynek</w:t>
            </w:r>
            <w:r w:rsidRPr="00B50E8A">
              <w:rPr>
                <w:sz w:val="22"/>
                <w:szCs w:val="22"/>
              </w:rPr>
              <w:t>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</w:tcPr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Default="00357661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9949CD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Opis podejmowanych działań zmierzających do wprowadzenia pro</w:t>
            </w:r>
            <w:r w:rsidR="009949CD" w:rsidRPr="00B50E8A">
              <w:rPr>
                <w:bCs/>
                <w:color w:val="000000"/>
                <w:sz w:val="22"/>
                <w:szCs w:val="22"/>
              </w:rPr>
              <w:t>duktu</w:t>
            </w:r>
            <w:r w:rsidRPr="00B50E8A">
              <w:rPr>
                <w:bCs/>
                <w:color w:val="000000"/>
                <w:sz w:val="22"/>
                <w:szCs w:val="22"/>
              </w:rPr>
              <w:t xml:space="preserve"> na rynki międzynarodowe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950C7F" w:rsidRPr="00B50E8A" w:rsidRDefault="00950C7F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357661" w:rsidRDefault="00357661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950C7F" w:rsidRPr="00B50E8A" w:rsidRDefault="00950C7F" w:rsidP="005E5AB7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Opis modelu biznesowego (zasoby, model sprzedaży, inwestorzy itp.)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Default="00357661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</w:tc>
      </w:tr>
      <w:tr w:rsidR="00F9241C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Opis wpływu produktu na rozwój branży</w:t>
            </w:r>
          </w:p>
        </w:tc>
      </w:tr>
      <w:tr w:rsidR="00F9241C" w:rsidRPr="00B50E8A" w:rsidTr="00F9241C">
        <w:trPr>
          <w:trHeight w:val="454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F9241C" w:rsidRDefault="00F9241C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sz w:val="22"/>
                <w:szCs w:val="22"/>
              </w:rPr>
            </w:pPr>
          </w:p>
          <w:p w:rsidR="00F9241C" w:rsidRDefault="00F9241C" w:rsidP="005E5AB7">
            <w:pPr>
              <w:rPr>
                <w:sz w:val="22"/>
                <w:szCs w:val="22"/>
              </w:rPr>
            </w:pPr>
          </w:p>
          <w:p w:rsidR="001C53DF" w:rsidRPr="00B50E8A" w:rsidRDefault="001C53DF" w:rsidP="005E5AB7">
            <w:pPr>
              <w:rPr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sz w:val="22"/>
                <w:szCs w:val="22"/>
              </w:rPr>
            </w:pPr>
          </w:p>
        </w:tc>
      </w:tr>
      <w:tr w:rsidR="00F9241C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Opis problemów społecznych jakie rozwiązuje produkt</w:t>
            </w:r>
          </w:p>
        </w:tc>
      </w:tr>
      <w:tr w:rsidR="00F9241C" w:rsidRPr="00B50E8A" w:rsidTr="00F9241C">
        <w:trPr>
          <w:trHeight w:val="454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  <w:p w:rsidR="00F9241C" w:rsidRPr="00B50E8A" w:rsidRDefault="00F9241C" w:rsidP="005E5AB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5E5AB7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Opis wpływu pro</w:t>
            </w:r>
            <w:r w:rsidR="000F2AC7" w:rsidRPr="00B50E8A">
              <w:rPr>
                <w:bCs/>
                <w:color w:val="000000"/>
                <w:sz w:val="22"/>
                <w:szCs w:val="22"/>
              </w:rPr>
              <w:t>duktu lub sposobu jego wytwarzania</w:t>
            </w:r>
            <w:r w:rsidRPr="00B50E8A">
              <w:rPr>
                <w:bCs/>
                <w:color w:val="000000"/>
                <w:sz w:val="22"/>
                <w:szCs w:val="22"/>
              </w:rPr>
              <w:t xml:space="preserve"> na środowisko </w:t>
            </w:r>
          </w:p>
          <w:p w:rsidR="00950C7F" w:rsidRPr="00B50E8A" w:rsidRDefault="00950C7F" w:rsidP="005E5AB7">
            <w:pPr>
              <w:rPr>
                <w:bCs/>
                <w:color w:val="000000"/>
                <w:sz w:val="22"/>
                <w:szCs w:val="22"/>
              </w:rPr>
            </w:pPr>
            <w:r w:rsidRPr="00B50E8A">
              <w:rPr>
                <w:bCs/>
                <w:color w:val="000000"/>
                <w:sz w:val="22"/>
                <w:szCs w:val="22"/>
              </w:rPr>
              <w:t>(np. zmniejszenie zużycia surowców, energii elektrycznej, wykorzystanie surowców wtórnych, zmniejszenie emisji zanieczyszczeń, ograniczenie emisji gazów cieplarnianych do atmosfery itp.)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357661">
            <w:pPr>
              <w:rPr>
                <w:sz w:val="22"/>
                <w:szCs w:val="22"/>
              </w:rPr>
            </w:pPr>
          </w:p>
          <w:p w:rsidR="00357661" w:rsidRPr="00B50E8A" w:rsidRDefault="00357661" w:rsidP="001C53DF">
            <w:pPr>
              <w:rPr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357661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Patenty, zgłoszenia patentowe (numer  i tytuł patentu) dotyczące pro</w:t>
            </w:r>
            <w:r w:rsidR="00357661" w:rsidRPr="00B50E8A">
              <w:rPr>
                <w:sz w:val="22"/>
                <w:szCs w:val="22"/>
              </w:rPr>
              <w:t>duktu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</w:tc>
      </w:tr>
      <w:tr w:rsidR="00950C7F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950C7F" w:rsidRPr="00B50E8A" w:rsidRDefault="00950C7F" w:rsidP="009949CD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Nagrody i wyróżnienia przyznane </w:t>
            </w:r>
            <w:r w:rsidR="00357661" w:rsidRPr="00B50E8A">
              <w:rPr>
                <w:sz w:val="22"/>
                <w:szCs w:val="22"/>
              </w:rPr>
              <w:t>produktow</w:t>
            </w:r>
            <w:r w:rsidRPr="00B50E8A">
              <w:rPr>
                <w:sz w:val="22"/>
                <w:szCs w:val="22"/>
              </w:rPr>
              <w:t>i (prosimy wymienić)</w:t>
            </w:r>
          </w:p>
        </w:tc>
      </w:tr>
      <w:tr w:rsidR="00950C7F" w:rsidRPr="00B50E8A" w:rsidTr="005E5AB7">
        <w:trPr>
          <w:trHeight w:val="454"/>
        </w:trPr>
        <w:tc>
          <w:tcPr>
            <w:tcW w:w="9060" w:type="dxa"/>
            <w:gridSpan w:val="8"/>
            <w:vAlign w:val="center"/>
          </w:tcPr>
          <w:p w:rsidR="00950C7F" w:rsidRPr="00B50E8A" w:rsidRDefault="00950C7F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  <w:p w:rsidR="00357661" w:rsidRPr="00B50E8A" w:rsidRDefault="00357661" w:rsidP="005E5AB7">
            <w:pPr>
              <w:rPr>
                <w:sz w:val="22"/>
                <w:szCs w:val="22"/>
              </w:rPr>
            </w:pPr>
          </w:p>
        </w:tc>
      </w:tr>
      <w:tr w:rsidR="00357661" w:rsidRPr="00B50E8A" w:rsidTr="00357661">
        <w:trPr>
          <w:trHeight w:val="454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357661" w:rsidRPr="00B50E8A" w:rsidRDefault="009949CD" w:rsidP="005E5AB7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Autorzy produktu</w:t>
            </w:r>
            <w:r w:rsidR="00AA361A" w:rsidRPr="00B50E8A">
              <w:rPr>
                <w:rStyle w:val="Odwoanieprzypisudolnego"/>
                <w:sz w:val="22"/>
                <w:szCs w:val="22"/>
              </w:rPr>
              <w:footnoteReference w:id="2"/>
            </w:r>
            <w:r w:rsidRPr="00B50E8A">
              <w:rPr>
                <w:sz w:val="22"/>
                <w:szCs w:val="22"/>
              </w:rPr>
              <w:t xml:space="preserve"> </w:t>
            </w:r>
          </w:p>
        </w:tc>
      </w:tr>
      <w:tr w:rsidR="00357661" w:rsidRPr="00B50E8A" w:rsidTr="00CE797F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3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Tytuł naukowy</w:t>
            </w:r>
          </w:p>
        </w:tc>
        <w:tc>
          <w:tcPr>
            <w:tcW w:w="1694" w:type="dxa"/>
            <w:gridSpan w:val="2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</w:tr>
      <w:tr w:rsidR="00357661" w:rsidRPr="00B50E8A" w:rsidTr="00CE797F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3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Tytuł naukowy</w:t>
            </w:r>
          </w:p>
        </w:tc>
        <w:tc>
          <w:tcPr>
            <w:tcW w:w="1694" w:type="dxa"/>
            <w:gridSpan w:val="2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</w:tr>
      <w:tr w:rsidR="00357661" w:rsidRPr="00B50E8A" w:rsidTr="00CE797F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3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7661" w:rsidRPr="00B50E8A" w:rsidRDefault="00357661" w:rsidP="00FF0DE4">
            <w:pPr>
              <w:rPr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Tytuł naukowy</w:t>
            </w:r>
          </w:p>
        </w:tc>
        <w:tc>
          <w:tcPr>
            <w:tcW w:w="1694" w:type="dxa"/>
            <w:gridSpan w:val="2"/>
            <w:vAlign w:val="center"/>
          </w:tcPr>
          <w:p w:rsidR="00357661" w:rsidRPr="00B50E8A" w:rsidRDefault="00357661" w:rsidP="00FF0D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9E9" w:rsidRPr="00B50E8A" w:rsidRDefault="00D759E9" w:rsidP="002267E8">
      <w:pPr>
        <w:rPr>
          <w:b/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CE797F">
      <w:pPr>
        <w:pStyle w:val="Akapitzlist"/>
        <w:ind w:left="-142"/>
        <w:rPr>
          <w:b/>
          <w:sz w:val="22"/>
          <w:szCs w:val="22"/>
        </w:rPr>
      </w:pPr>
      <w:r w:rsidRPr="00B50E8A">
        <w:rPr>
          <w:b/>
          <w:sz w:val="22"/>
          <w:szCs w:val="22"/>
        </w:rPr>
        <w:t>VI. OŚWIADCZENIA:</w:t>
      </w:r>
    </w:p>
    <w:p w:rsidR="00CE797F" w:rsidRPr="00B50E8A" w:rsidRDefault="00CE797F" w:rsidP="00CE797F">
      <w:pPr>
        <w:pStyle w:val="Akapitzlist"/>
        <w:ind w:left="-142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800"/>
        <w:gridCol w:w="826"/>
      </w:tblGrid>
      <w:tr w:rsidR="00CE797F" w:rsidRPr="00B50E8A" w:rsidTr="00CE797F">
        <w:trPr>
          <w:trHeight w:val="815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5E5AB7">
            <w:pPr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E797F" w:rsidRPr="00B50E8A" w:rsidTr="00CE797F">
        <w:trPr>
          <w:trHeight w:val="272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CE797F">
            <w:pPr>
              <w:spacing w:after="120"/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I.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  <w:tr w:rsidR="00CE797F" w:rsidRPr="00B50E8A" w:rsidTr="00FB0A1B">
        <w:trPr>
          <w:trHeight w:val="231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1C53DF">
            <w:pPr>
              <w:spacing w:after="120"/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II. </w:t>
            </w:r>
            <w:r w:rsidR="001C53DF">
              <w:rPr>
                <w:sz w:val="22"/>
                <w:szCs w:val="22"/>
              </w:rPr>
              <w:t>UCZESTNIK KONKURSU</w:t>
            </w:r>
            <w:r w:rsidRPr="00B50E8A">
              <w:rPr>
                <w:sz w:val="22"/>
                <w:szCs w:val="22"/>
              </w:rPr>
              <w:t xml:space="preserve"> 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  <w:tr w:rsidR="00CE797F" w:rsidRPr="00B50E8A" w:rsidTr="00FB0A1B">
        <w:trPr>
          <w:trHeight w:val="258"/>
        </w:trPr>
        <w:tc>
          <w:tcPr>
            <w:tcW w:w="82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CE797F">
            <w:pPr>
              <w:spacing w:after="120"/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III. OSOBA DO KONTAKTÓW ROBOCZYCH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  <w:tr w:rsidR="00CE797F" w:rsidRPr="00B50E8A" w:rsidTr="00CE797F">
        <w:trPr>
          <w:trHeight w:val="312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1C53DF">
            <w:pPr>
              <w:spacing w:after="120"/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IV. OSOBA UPRAWNIONA DO REPREZENTOWANIA </w:t>
            </w:r>
            <w:r w:rsidR="001C53DF">
              <w:rPr>
                <w:sz w:val="22"/>
                <w:szCs w:val="22"/>
              </w:rPr>
              <w:t>UCZESTNIKA KONKURSU</w:t>
            </w:r>
            <w:r w:rsidRPr="00B50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  <w:tr w:rsidR="00CE797F" w:rsidRPr="00B50E8A" w:rsidTr="00CE797F">
        <w:trPr>
          <w:trHeight w:val="231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V. </w:t>
            </w:r>
            <w:r w:rsidRPr="00B50E8A">
              <w:rPr>
                <w:sz w:val="22"/>
                <w:szCs w:val="22"/>
                <w:shd w:val="clear" w:color="auto" w:fill="D9D9D9" w:themeFill="background1" w:themeFillShade="D9"/>
              </w:rPr>
              <w:t>OPIS PRODUKTU I PROJEKTU BADAWCZEGO / WDROŻENIOWEGO, KTÓREGO DOTYCZY PRODUKT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B50E8A" w:rsidRDefault="00CE797F" w:rsidP="005E5AB7">
            <w:pPr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  <w:tr w:rsidR="00CE797F" w:rsidRPr="00B50E8A" w:rsidTr="001C53DF"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1C53DF">
            <w:pPr>
              <w:rPr>
                <w:rFonts w:eastAsiaTheme="minorHAnsi"/>
                <w:color w:val="00B0F0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 xml:space="preserve">Podstawa prawna ochrony ww. tajemnicy ze względu na status </w:t>
            </w:r>
            <w:r w:rsidR="001C53DF">
              <w:rPr>
                <w:sz w:val="22"/>
                <w:szCs w:val="22"/>
              </w:rPr>
              <w:t>uczestnika Konkursu</w:t>
            </w:r>
            <w:r w:rsidRPr="00B50E8A">
              <w:rPr>
                <w:sz w:val="22"/>
                <w:szCs w:val="22"/>
              </w:rPr>
              <w:t>:</w:t>
            </w:r>
          </w:p>
        </w:tc>
      </w:tr>
      <w:tr w:rsidR="00CE797F" w:rsidRPr="00B50E8A" w:rsidTr="00CE797F">
        <w:trPr>
          <w:trHeight w:val="537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5E5AB7">
            <w:pPr>
              <w:rPr>
                <w:rFonts w:eastAsiaTheme="minorHAnsi"/>
                <w:sz w:val="22"/>
                <w:szCs w:val="22"/>
              </w:rPr>
            </w:pPr>
            <w:r w:rsidRPr="00B50E8A">
              <w:rPr>
                <w:rStyle w:val="highlight"/>
                <w:sz w:val="22"/>
                <w:szCs w:val="22"/>
              </w:rPr>
              <w:t>Ustawa</w:t>
            </w:r>
            <w:r w:rsidRPr="00B50E8A">
              <w:rPr>
                <w:sz w:val="22"/>
                <w:szCs w:val="22"/>
              </w:rPr>
              <w:t xml:space="preserve"> z dnia 16 kwietnia 1993 r.</w:t>
            </w:r>
            <w:r w:rsidRPr="00B50E8A">
              <w:rPr>
                <w:b/>
                <w:bCs/>
                <w:sz w:val="22"/>
                <w:szCs w:val="22"/>
              </w:rPr>
              <w:t xml:space="preserve"> </w:t>
            </w:r>
            <w:r w:rsidRPr="00B50E8A">
              <w:rPr>
                <w:rStyle w:val="highlight"/>
                <w:sz w:val="22"/>
                <w:szCs w:val="22"/>
              </w:rPr>
              <w:t>o</w:t>
            </w:r>
            <w:r w:rsidRPr="00B50E8A">
              <w:rPr>
                <w:sz w:val="22"/>
                <w:szCs w:val="22"/>
              </w:rPr>
              <w:t xml:space="preserve"> </w:t>
            </w:r>
            <w:r w:rsidRPr="00B50E8A">
              <w:rPr>
                <w:rStyle w:val="highlight"/>
                <w:sz w:val="22"/>
                <w:szCs w:val="22"/>
              </w:rPr>
              <w:t>zwalczaniu</w:t>
            </w:r>
            <w:r w:rsidRPr="00B50E8A">
              <w:rPr>
                <w:sz w:val="22"/>
                <w:szCs w:val="22"/>
              </w:rPr>
              <w:t xml:space="preserve"> </w:t>
            </w:r>
            <w:r w:rsidRPr="00B50E8A">
              <w:rPr>
                <w:rStyle w:val="highlight"/>
                <w:sz w:val="22"/>
                <w:szCs w:val="22"/>
              </w:rPr>
              <w:t>nieuczciwej</w:t>
            </w:r>
            <w:r w:rsidRPr="00B50E8A">
              <w:rPr>
                <w:sz w:val="22"/>
                <w:szCs w:val="22"/>
              </w:rPr>
              <w:t xml:space="preserve"> </w:t>
            </w:r>
            <w:r w:rsidRPr="00B50E8A">
              <w:rPr>
                <w:rStyle w:val="highlight"/>
                <w:sz w:val="22"/>
                <w:szCs w:val="22"/>
              </w:rPr>
              <w:t xml:space="preserve">konkurencji </w:t>
            </w:r>
            <w:r w:rsidRPr="00B50E8A">
              <w:rPr>
                <w:sz w:val="22"/>
                <w:szCs w:val="22"/>
              </w:rPr>
              <w:t xml:space="preserve">(Dz. U. z 2003 r. Nr 153, poz. 1503, z </w:t>
            </w:r>
            <w:proofErr w:type="spellStart"/>
            <w:r w:rsidRPr="00B50E8A">
              <w:rPr>
                <w:sz w:val="22"/>
                <w:szCs w:val="22"/>
              </w:rPr>
              <w:t>późn</w:t>
            </w:r>
            <w:proofErr w:type="spellEnd"/>
            <w:r w:rsidRPr="00B50E8A">
              <w:rPr>
                <w:sz w:val="22"/>
                <w:szCs w:val="22"/>
              </w:rPr>
              <w:t>. zm.)</w:t>
            </w:r>
          </w:p>
        </w:tc>
      </w:tr>
      <w:tr w:rsidR="00CE797F" w:rsidRPr="00B50E8A" w:rsidTr="00CE797F">
        <w:trPr>
          <w:trHeight w:val="537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B50E8A" w:rsidRDefault="00CE797F" w:rsidP="005E5AB7">
            <w:pPr>
              <w:rPr>
                <w:rStyle w:val="highlight"/>
                <w:rFonts w:eastAsiaTheme="minorHAnsi"/>
                <w:sz w:val="22"/>
                <w:szCs w:val="22"/>
              </w:rPr>
            </w:pPr>
            <w:r w:rsidRPr="00B50E8A">
              <w:rPr>
                <w:sz w:val="22"/>
                <w:szCs w:val="22"/>
              </w:rPr>
              <w:t>Inne (jakie):</w:t>
            </w:r>
          </w:p>
        </w:tc>
        <w:tc>
          <w:tcPr>
            <w:tcW w:w="7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97F" w:rsidRPr="00B50E8A" w:rsidRDefault="00CE797F" w:rsidP="005E5AB7">
            <w:pPr>
              <w:rPr>
                <w:rStyle w:val="highlight"/>
                <w:rFonts w:eastAsiaTheme="minorHAnsi"/>
                <w:sz w:val="22"/>
                <w:szCs w:val="22"/>
              </w:rPr>
            </w:pPr>
          </w:p>
        </w:tc>
      </w:tr>
    </w:tbl>
    <w:p w:rsidR="00CE797F" w:rsidRPr="00B50E8A" w:rsidRDefault="00CE797F" w:rsidP="002267E8">
      <w:pPr>
        <w:rPr>
          <w:sz w:val="22"/>
          <w:szCs w:val="22"/>
        </w:rPr>
      </w:pPr>
    </w:p>
    <w:p w:rsidR="005F59F9" w:rsidRPr="00B50E8A" w:rsidRDefault="005F59F9" w:rsidP="005F59F9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B50E8A">
        <w:rPr>
          <w:sz w:val="22"/>
          <w:szCs w:val="22"/>
        </w:rPr>
        <w:t>Oświadczam, iż informacje i dane zawarte w niniejszym wniosku są zgodne ze stanem faktycznym i prawnym.</w:t>
      </w:r>
    </w:p>
    <w:p w:rsidR="005F59F9" w:rsidRPr="00B50E8A" w:rsidRDefault="005F59F9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B50E8A">
        <w:rPr>
          <w:sz w:val="22"/>
          <w:szCs w:val="22"/>
        </w:rPr>
        <w:t xml:space="preserve">Oświadczam, iż zapoznałem się/zapoznałam się z Regulaminem </w:t>
      </w:r>
      <w:r w:rsidR="00131342" w:rsidRPr="00B50E8A">
        <w:rPr>
          <w:sz w:val="22"/>
          <w:szCs w:val="22"/>
        </w:rPr>
        <w:t>K</w:t>
      </w:r>
      <w:r w:rsidRPr="00B50E8A">
        <w:rPr>
          <w:sz w:val="22"/>
          <w:szCs w:val="22"/>
        </w:rPr>
        <w:t>onkursu</w:t>
      </w:r>
      <w:r w:rsidR="00131342" w:rsidRPr="00B50E8A">
        <w:rPr>
          <w:sz w:val="22"/>
          <w:szCs w:val="22"/>
        </w:rPr>
        <w:t xml:space="preserve"> </w:t>
      </w:r>
      <w:r w:rsidR="00715A38" w:rsidRPr="00B50E8A">
        <w:rPr>
          <w:sz w:val="22"/>
          <w:szCs w:val="22"/>
        </w:rPr>
        <w:t>zamieszczonym na stronie ……………………….</w:t>
      </w:r>
      <w:r w:rsidRPr="00B50E8A">
        <w:rPr>
          <w:sz w:val="22"/>
          <w:szCs w:val="22"/>
        </w:rPr>
        <w:t>i akceptuję jego zasady.</w:t>
      </w:r>
    </w:p>
    <w:p w:rsidR="005F59F9" w:rsidRPr="00B50E8A" w:rsidRDefault="005F59F9" w:rsidP="005F59F9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B50E8A">
        <w:rPr>
          <w:sz w:val="22"/>
          <w:szCs w:val="22"/>
        </w:rPr>
        <w:t xml:space="preserve">Oświadczam, że projekt jest zgodny z właściwymi przepisami prawa unijnego i krajowego. </w:t>
      </w:r>
    </w:p>
    <w:p w:rsidR="004D2BF6" w:rsidRPr="0088260B" w:rsidRDefault="004D2BF6" w:rsidP="004D2B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88260B">
        <w:rPr>
          <w:sz w:val="22"/>
          <w:szCs w:val="22"/>
        </w:rPr>
        <w:t>Oświadczam, że przyjmuję do wiadomości, że administratorem danych osobowych zawartych we wniosku konkursowym jest Minister Rozwoju i Finansów, pełniący funkcję Instytucji Zarządzającej dla Programu Operacyjnego Inteligentny Rozwój 2014-2020, mający siedzibę przy Placu Trzech Krzyży 3/5, 00-507 Warszawa. Poniższe dane osobowe zbierane są w celu realizacji projektu pozakonkursowego realizowanego na podstawie Umowy nr II/505/P/15012/200/16/DWP o partnerstwie przy wspólnej realizacji projektu pozakonkursowego pn. „</w:t>
      </w:r>
      <w:proofErr w:type="spellStart"/>
      <w:r w:rsidRPr="0088260B">
        <w:rPr>
          <w:sz w:val="22"/>
          <w:szCs w:val="22"/>
        </w:rPr>
        <w:t>inno_LAB</w:t>
      </w:r>
      <w:proofErr w:type="spellEnd"/>
      <w:r w:rsidRPr="0088260B">
        <w:rPr>
          <w:sz w:val="22"/>
          <w:szCs w:val="22"/>
        </w:rPr>
        <w:t xml:space="preserve"> – Centrum analiz i pilotaży nowych instrumentów” w ramach 2 osi priorytetowej Wsparcie otoczenia i potencjału przedsiębiorstw do prowadzenia działalności B+R+I Program Operacyjny Inteligentny Rozwój 2014-2020, zgodnie z ustawą z dnia 29 sierpnia 1997 r. o ochronie danych osobowych (Dz. U. z 2016 poz. 922). Osobie</w:t>
      </w:r>
      <w:r w:rsidR="0088260B" w:rsidRPr="0088260B">
        <w:rPr>
          <w:sz w:val="22"/>
          <w:szCs w:val="22"/>
        </w:rPr>
        <w:t>, której dane dotyczą, przysługuje prawo dostępu do treści jej danych oraz możliwość ich poprawiania. Podanie danych jest dobrowolne, niemniej jednak konieczne do realizacji ww. celu.</w:t>
      </w:r>
    </w:p>
    <w:p w:rsidR="0081093E" w:rsidRPr="00B50E8A" w:rsidRDefault="0081093E" w:rsidP="0081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B50E8A">
        <w:rPr>
          <w:color w:val="000000"/>
          <w:sz w:val="22"/>
          <w:szCs w:val="22"/>
        </w:rPr>
        <w:t>Oświadczam, że przysługują mi ...................................... (wskazać</w:t>
      </w:r>
      <w:r w:rsidR="004F6AB2" w:rsidRPr="00B50E8A">
        <w:rPr>
          <w:color w:val="000000"/>
          <w:sz w:val="22"/>
          <w:szCs w:val="22"/>
        </w:rPr>
        <w:t>,</w:t>
      </w:r>
      <w:r w:rsidRPr="00B50E8A">
        <w:rPr>
          <w:color w:val="000000"/>
          <w:sz w:val="22"/>
          <w:szCs w:val="22"/>
        </w:rPr>
        <w:t xml:space="preserve"> jakimi prawami do produktu legitymuje się </w:t>
      </w:r>
      <w:r w:rsidR="00F90B6B">
        <w:rPr>
          <w:color w:val="000000"/>
          <w:sz w:val="22"/>
          <w:szCs w:val="22"/>
        </w:rPr>
        <w:t>u</w:t>
      </w:r>
      <w:r w:rsidRPr="00B50E8A">
        <w:rPr>
          <w:color w:val="000000"/>
          <w:sz w:val="22"/>
          <w:szCs w:val="22"/>
        </w:rPr>
        <w:t>czestnik Konkursu) oraz, że jestem uprawniony do</w:t>
      </w:r>
      <w:r w:rsidR="00715A38" w:rsidRPr="00B50E8A">
        <w:rPr>
          <w:color w:val="000000"/>
          <w:sz w:val="22"/>
          <w:szCs w:val="22"/>
        </w:rPr>
        <w:t xml:space="preserve"> udziału</w:t>
      </w:r>
      <w:r w:rsidRPr="00B50E8A">
        <w:rPr>
          <w:color w:val="000000"/>
          <w:sz w:val="22"/>
          <w:szCs w:val="22"/>
        </w:rPr>
        <w:t xml:space="preserve"> w Konkursie Polski Produkt Przyszłości. Zgłoszenie produktu </w:t>
      </w:r>
      <w:r w:rsidR="00715A38" w:rsidRPr="00B50E8A">
        <w:rPr>
          <w:color w:val="000000"/>
          <w:sz w:val="22"/>
          <w:szCs w:val="22"/>
        </w:rPr>
        <w:t>…</w:t>
      </w:r>
      <w:r w:rsidR="00F90B6B">
        <w:rPr>
          <w:color w:val="000000"/>
          <w:sz w:val="22"/>
          <w:szCs w:val="22"/>
        </w:rPr>
        <w:t>……….</w:t>
      </w:r>
      <w:r w:rsidR="00715A38" w:rsidRPr="00B50E8A">
        <w:rPr>
          <w:color w:val="000000"/>
          <w:sz w:val="22"/>
          <w:szCs w:val="22"/>
        </w:rPr>
        <w:t xml:space="preserve">.. (tytuł zgłoszonego projektu) </w:t>
      </w:r>
      <w:r w:rsidRPr="00B50E8A">
        <w:rPr>
          <w:color w:val="000000"/>
          <w:sz w:val="22"/>
          <w:szCs w:val="22"/>
        </w:rPr>
        <w:t>w Konkursie Polski Produkt Przyszłości nie narusza praw osób trzecich.</w:t>
      </w: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CE797F" w:rsidRPr="00B50E8A" w:rsidRDefault="00CE797F" w:rsidP="002267E8">
      <w:pPr>
        <w:rPr>
          <w:sz w:val="22"/>
          <w:szCs w:val="22"/>
        </w:rPr>
      </w:pPr>
    </w:p>
    <w:p w:rsidR="00DD1AE3" w:rsidRPr="00B50E8A" w:rsidRDefault="00DD1AE3" w:rsidP="002267E8">
      <w:pPr>
        <w:rPr>
          <w:sz w:val="22"/>
          <w:szCs w:val="22"/>
        </w:rPr>
      </w:pPr>
    </w:p>
    <w:p w:rsidR="00D45D60" w:rsidRPr="00B50E8A" w:rsidRDefault="00D45D60" w:rsidP="002267E8">
      <w:pPr>
        <w:rPr>
          <w:sz w:val="22"/>
          <w:szCs w:val="22"/>
        </w:rPr>
      </w:pPr>
    </w:p>
    <w:p w:rsidR="00DD1AE3" w:rsidRPr="00B50E8A" w:rsidRDefault="00DD1AE3" w:rsidP="002267E8">
      <w:pPr>
        <w:rPr>
          <w:sz w:val="22"/>
          <w:szCs w:val="22"/>
        </w:rPr>
      </w:pPr>
    </w:p>
    <w:p w:rsidR="00DD1AE3" w:rsidRPr="00B50E8A" w:rsidRDefault="00DD1AE3" w:rsidP="002267E8">
      <w:pPr>
        <w:rPr>
          <w:sz w:val="22"/>
          <w:szCs w:val="22"/>
        </w:rPr>
      </w:pPr>
    </w:p>
    <w:p w:rsidR="00DD1AE3" w:rsidRPr="00B50E8A" w:rsidRDefault="00DD1AE3" w:rsidP="002267E8">
      <w:pPr>
        <w:rPr>
          <w:sz w:val="22"/>
          <w:szCs w:val="22"/>
        </w:rPr>
      </w:pPr>
      <w:r w:rsidRPr="00B50E8A">
        <w:rPr>
          <w:sz w:val="22"/>
          <w:szCs w:val="22"/>
        </w:rPr>
        <w:t>……………………</w:t>
      </w:r>
      <w:r w:rsidRPr="00B50E8A">
        <w:rPr>
          <w:sz w:val="22"/>
          <w:szCs w:val="22"/>
        </w:rPr>
        <w:tab/>
      </w:r>
      <w:r w:rsidRPr="00B50E8A">
        <w:rPr>
          <w:sz w:val="22"/>
          <w:szCs w:val="22"/>
        </w:rPr>
        <w:tab/>
      </w:r>
      <w:r w:rsidRPr="00B50E8A">
        <w:rPr>
          <w:sz w:val="22"/>
          <w:szCs w:val="22"/>
        </w:rPr>
        <w:tab/>
      </w:r>
      <w:r w:rsidRPr="00B50E8A">
        <w:rPr>
          <w:sz w:val="22"/>
          <w:szCs w:val="22"/>
        </w:rPr>
        <w:tab/>
      </w:r>
      <w:r w:rsidRPr="00B50E8A">
        <w:rPr>
          <w:sz w:val="22"/>
          <w:szCs w:val="22"/>
        </w:rPr>
        <w:tab/>
        <w:t>………………………………………….</w:t>
      </w:r>
    </w:p>
    <w:p w:rsidR="00DD1AE3" w:rsidRDefault="00DD1AE3" w:rsidP="00B50E8A">
      <w:pPr>
        <w:ind w:left="4953" w:hanging="4245"/>
        <w:rPr>
          <w:sz w:val="22"/>
          <w:szCs w:val="22"/>
        </w:rPr>
      </w:pPr>
      <w:r w:rsidRPr="00B50E8A">
        <w:rPr>
          <w:sz w:val="22"/>
          <w:szCs w:val="22"/>
        </w:rPr>
        <w:t>Data</w:t>
      </w:r>
      <w:r w:rsidRPr="00B50E8A">
        <w:rPr>
          <w:sz w:val="22"/>
          <w:szCs w:val="22"/>
        </w:rPr>
        <w:tab/>
      </w:r>
      <w:r w:rsidR="00D45D60" w:rsidRPr="00B50E8A">
        <w:rPr>
          <w:sz w:val="22"/>
          <w:szCs w:val="22"/>
        </w:rPr>
        <w:tab/>
      </w:r>
      <w:r w:rsidRPr="00B50E8A">
        <w:rPr>
          <w:sz w:val="22"/>
          <w:szCs w:val="22"/>
        </w:rPr>
        <w:t xml:space="preserve">Podpis osoby upoważnionej do </w:t>
      </w:r>
      <w:r w:rsidR="00B362C1" w:rsidRPr="00B50E8A">
        <w:rPr>
          <w:sz w:val="22"/>
          <w:szCs w:val="22"/>
        </w:rPr>
        <w:t xml:space="preserve">reprezentacji uczestnika Konkursu </w:t>
      </w:r>
      <w:r w:rsidRPr="00B50E8A">
        <w:rPr>
          <w:sz w:val="22"/>
          <w:szCs w:val="22"/>
        </w:rPr>
        <w:t>i pieczęć firmowa</w:t>
      </w:r>
    </w:p>
    <w:p w:rsidR="00F90B6B" w:rsidRDefault="00F90B6B">
      <w:pPr>
        <w:rPr>
          <w:sz w:val="22"/>
          <w:szCs w:val="22"/>
        </w:rPr>
        <w:sectPr w:rsidR="00F90B6B" w:rsidSect="00197DA9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90B6B" w:rsidRDefault="00F90B6B">
      <w:pPr>
        <w:rPr>
          <w:sz w:val="22"/>
          <w:szCs w:val="22"/>
        </w:rPr>
      </w:pPr>
    </w:p>
    <w:p w:rsidR="00F90B6B" w:rsidRPr="00B50E8A" w:rsidRDefault="00F90B6B" w:rsidP="00F90B6B">
      <w:pPr>
        <w:jc w:val="right"/>
        <w:rPr>
          <w:sz w:val="22"/>
          <w:szCs w:val="22"/>
        </w:rPr>
      </w:pPr>
      <w:r w:rsidRPr="00B50E8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B50E8A">
        <w:rPr>
          <w:sz w:val="22"/>
          <w:szCs w:val="22"/>
        </w:rPr>
        <w:t xml:space="preserve"> do </w:t>
      </w:r>
      <w:r>
        <w:rPr>
          <w:sz w:val="22"/>
          <w:szCs w:val="22"/>
        </w:rPr>
        <w:t>Wniosku konkursowego</w:t>
      </w:r>
    </w:p>
    <w:p w:rsidR="00F90B6B" w:rsidRDefault="00F90B6B" w:rsidP="00F90B6B">
      <w:pPr>
        <w:pStyle w:val="Tytu"/>
        <w:rPr>
          <w:lang w:val="pl-PL"/>
        </w:rPr>
      </w:pPr>
    </w:p>
    <w:p w:rsidR="00F90B6B" w:rsidRDefault="00F90B6B" w:rsidP="00F90B6B">
      <w:pPr>
        <w:pStyle w:val="Tytu"/>
        <w:rPr>
          <w:lang w:val="pl-PL"/>
        </w:rPr>
      </w:pPr>
      <w:r>
        <w:rPr>
          <w:lang w:val="pl-PL"/>
        </w:rPr>
        <w:t>WYKAZ BRANŻ TECHNOLOGICZNYCH</w:t>
      </w:r>
    </w:p>
    <w:p w:rsidR="00F90B6B" w:rsidRDefault="00F90B6B" w:rsidP="00F90B6B">
      <w:pPr>
        <w:jc w:val="center"/>
        <w:rPr>
          <w:b/>
          <w:bCs/>
          <w:color w:val="000000"/>
        </w:rPr>
      </w:pPr>
    </w:p>
    <w:p w:rsidR="00F90B6B" w:rsidRDefault="00F90B6B" w:rsidP="00F90B6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90B6B" w:rsidTr="004879DE">
        <w:trPr>
          <w:trHeight w:val="454"/>
        </w:trPr>
        <w:tc>
          <w:tcPr>
            <w:tcW w:w="8717" w:type="dxa"/>
            <w:vAlign w:val="center"/>
          </w:tcPr>
          <w:p w:rsidR="00F90B6B" w:rsidRDefault="00F90B6B" w:rsidP="004879DE">
            <w:pPr>
              <w:pStyle w:val="Nagwek3"/>
              <w:rPr>
                <w:lang w:val="pl-PL"/>
              </w:rPr>
            </w:pPr>
            <w:r>
              <w:rPr>
                <w:lang w:val="pl-PL"/>
              </w:rPr>
              <w:t>BRANŻE TECHNOLOGICZNE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HUTNICTWO I ODLEWNICTWO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Hutnictwo żelaza i stali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Hutnictwo metali nieżelaznych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Odlewnictwo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Obróbka metali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ELEKTRONICZNY I ELEKTROTECHNICZNY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biurowe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Sprzęt komputerowy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Sprzęt i urządzenia elektryczne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Elementy elektroniczne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Telekomunikacja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Aparatura kontrolno-pomiarowa, badawcza i sterująca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Sprzęt medyczny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precyzyjne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METALOWY I MASZYNOWY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Konstrukcje stalowe i metalowe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metalowe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Narzędzia i pojemniki metalowe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galanterii metalowej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Turbiny, sprężarki, pompy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Obrabiarki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Przemysłowe wyroby chłodnicze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Urządzenia ogólnego przeznaczenia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Sprzęt gospodarstwa domowego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broni i amunicji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dźwigowo-transportowe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Środki transportu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koksownicze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dla metalurgii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dla górnictwa, kopalnictwa i budownictwa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do produkcji energii elektrycznej i cieplnej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dla przemysłu papierniczego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i urządzenia dla przemysłu lekkiego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Ciągniki i maszyny dla rolnictwa i leśnictwa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dla przemysłu spożywczego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Maszyny specjalnego przeznaczenia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PRZETWÓRSTWO SUROWCÓW MINERALNYCH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Materiały budowlane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ze szkła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ceramiki użytkowej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PALIWA I ENERGIA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wydobywczy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Produkty koksowni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rafineryjno-petrochemiczny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paliw jądrowych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Paliwa gazowe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Energia elektryczna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Energia odnawialna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CHEMICZNY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Chemikalia podstawowe</w:t>
            </w:r>
          </w:p>
        </w:tc>
      </w:tr>
      <w:tr w:rsidR="00F90B6B" w:rsidRPr="00AF6F49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Nawozy sztuczne i związki azotowe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Farby, lakiery, kleje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Tworzywa sztuczne i kauczuk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Włókna sztuczne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chemii gospodarczej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Środki wybuchowe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farmaceutyczne i zielarskie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Środki ochrony roślin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Materiały fotograficzne. Nośniki informacji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z tworzyw sztucznych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Wyroby z gumy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OCHRONA ŚRODOWISKA NATURALNEGO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Ochrona powietrza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Ochrona wody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Ochrona ziemi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DRZEWNO-PAPIERNICZY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drzewny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meblarski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papierniczy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Działalność graficzna i wydawnicza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LEKKI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włókien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tkanin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artykułów włókienniczych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Galanteria włókiennicza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odzieży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obuwia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Przemysł skórzany i futrzarski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PRZEMYSŁ ROLNO-SPOŻYWCZY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artykułów spożywczych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cukru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wyrobów mleczarskich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napojów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olejów i tłuszczów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pasz dla zwierząt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NIESKLASYFIKOWANE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jubilerska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instrumentów muzycznych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zabawek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Produkcja artykułów sportowych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F90B6B" w:rsidRDefault="00F90B6B" w:rsidP="004879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DZIAŁALNOŚĆ NIEPRODUKCYJNA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Nieprodukcyjne</w:t>
            </w:r>
          </w:p>
        </w:tc>
      </w:tr>
      <w:tr w:rsidR="00F90B6B" w:rsidTr="004879DE">
        <w:trPr>
          <w:trHeight w:val="454"/>
        </w:trPr>
        <w:tc>
          <w:tcPr>
            <w:tcW w:w="8717" w:type="dxa"/>
            <w:tcBorders>
              <w:top w:val="dashed" w:sz="4" w:space="0" w:color="auto"/>
            </w:tcBorders>
            <w:vAlign w:val="center"/>
          </w:tcPr>
          <w:p w:rsidR="00F90B6B" w:rsidRDefault="00F90B6B" w:rsidP="004879DE">
            <w:r>
              <w:rPr>
                <w:sz w:val="22"/>
                <w:szCs w:val="22"/>
              </w:rPr>
              <w:t>Informatyka</w:t>
            </w:r>
          </w:p>
        </w:tc>
      </w:tr>
    </w:tbl>
    <w:p w:rsidR="00F90B6B" w:rsidRDefault="00F90B6B" w:rsidP="00F90B6B"/>
    <w:p w:rsidR="00F90B6B" w:rsidRPr="00B50E8A" w:rsidRDefault="00F90B6B" w:rsidP="00B50E8A">
      <w:pPr>
        <w:ind w:left="4953" w:hanging="4245"/>
        <w:rPr>
          <w:sz w:val="22"/>
          <w:szCs w:val="22"/>
        </w:rPr>
      </w:pPr>
    </w:p>
    <w:sectPr w:rsidR="00F90B6B" w:rsidRPr="00B50E8A" w:rsidSect="00197DA9"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AC" w:rsidRDefault="001F00AC">
      <w:r>
        <w:separator/>
      </w:r>
    </w:p>
  </w:endnote>
  <w:endnote w:type="continuationSeparator" w:id="0">
    <w:p w:rsidR="001F00AC" w:rsidRDefault="001F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09562"/>
      <w:docPartObj>
        <w:docPartGallery w:val="Page Numbers (Bottom of Page)"/>
        <w:docPartUnique/>
      </w:docPartObj>
    </w:sdtPr>
    <w:sdtEndPr/>
    <w:sdtContent>
      <w:p w:rsidR="001412D1" w:rsidRDefault="00141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37" w:rsidRPr="00EA4B37">
          <w:rPr>
            <w:noProof/>
            <w:lang w:val="pl-PL"/>
          </w:rPr>
          <w:t>2</w:t>
        </w:r>
        <w:r>
          <w:fldChar w:fldCharType="end"/>
        </w:r>
      </w:p>
    </w:sdtContent>
  </w:sdt>
  <w:p w:rsidR="00BE29C9" w:rsidRDefault="00BE2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65229"/>
      <w:docPartObj>
        <w:docPartGallery w:val="Page Numbers (Bottom of Page)"/>
        <w:docPartUnique/>
      </w:docPartObj>
    </w:sdtPr>
    <w:sdtEndPr/>
    <w:sdtContent>
      <w:p w:rsidR="00B4155B" w:rsidRDefault="00B415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B37">
          <w:rPr>
            <w:noProof/>
          </w:rPr>
          <w:t>1</w:t>
        </w:r>
        <w:r>
          <w:fldChar w:fldCharType="end"/>
        </w:r>
      </w:p>
    </w:sdtContent>
  </w:sdt>
  <w:p w:rsidR="00B4155B" w:rsidRDefault="00B41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AC" w:rsidRDefault="001F00AC">
      <w:r>
        <w:separator/>
      </w:r>
    </w:p>
  </w:footnote>
  <w:footnote w:type="continuationSeparator" w:id="0">
    <w:p w:rsidR="001F00AC" w:rsidRDefault="001F00AC">
      <w:r>
        <w:continuationSeparator/>
      </w:r>
    </w:p>
  </w:footnote>
  <w:footnote w:id="1">
    <w:p w:rsidR="00153FE3" w:rsidRPr="008D6F5D" w:rsidRDefault="00153F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F47">
        <w:rPr>
          <w:sz w:val="18"/>
          <w:szCs w:val="18"/>
        </w:rPr>
        <w:t>Branże technologiczne w których działa uczestnik wg załączonego wykazu branż</w:t>
      </w:r>
    </w:p>
  </w:footnote>
  <w:footnote w:id="2">
    <w:p w:rsidR="00AA361A" w:rsidRPr="000D422C" w:rsidRDefault="00AA361A">
      <w:pPr>
        <w:pStyle w:val="Tekstprzypisudolnego"/>
        <w:rPr>
          <w:sz w:val="18"/>
          <w:szCs w:val="18"/>
        </w:rPr>
      </w:pPr>
      <w:r w:rsidRPr="000D422C">
        <w:rPr>
          <w:rStyle w:val="Odwoanieprzypisudolnego"/>
          <w:sz w:val="18"/>
          <w:szCs w:val="18"/>
        </w:rPr>
        <w:footnoteRef/>
      </w:r>
      <w:r w:rsidRPr="000D422C">
        <w:rPr>
          <w:sz w:val="18"/>
          <w:szCs w:val="18"/>
        </w:rPr>
        <w:t xml:space="preserve"> </w:t>
      </w:r>
      <w:r w:rsidRPr="00B33F47">
        <w:rPr>
          <w:sz w:val="18"/>
          <w:szCs w:val="18"/>
        </w:rPr>
        <w:t>W razie potrzeby proszę dodać dodatkowe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F5" w:rsidRPr="00F253BF" w:rsidRDefault="004206E4" w:rsidP="00614607">
    <w:pPr>
      <w:pStyle w:val="Nagwek"/>
      <w:jc w:val="right"/>
      <w:rPr>
        <w:sz w:val="22"/>
        <w:szCs w:val="22"/>
      </w:rPr>
    </w:pPr>
    <w:r>
      <w:rPr>
        <w:noProof/>
        <w:lang w:val="pl-PL" w:eastAsia="pl-PL"/>
      </w:rPr>
      <w:drawing>
        <wp:inline distT="0" distB="0" distL="0" distR="0" wp14:anchorId="2443DF73" wp14:editId="5AE004AF">
          <wp:extent cx="5759450" cy="53201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z ncb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0E8A" w:rsidRPr="00F253BF">
      <w:rPr>
        <w:noProof/>
        <w:sz w:val="22"/>
        <w:szCs w:val="22"/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2F8"/>
    <w:multiLevelType w:val="hybridMultilevel"/>
    <w:tmpl w:val="62803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B9"/>
    <w:rsid w:val="0000099B"/>
    <w:rsid w:val="00021D48"/>
    <w:rsid w:val="0002622E"/>
    <w:rsid w:val="00027E75"/>
    <w:rsid w:val="000325C3"/>
    <w:rsid w:val="000673E4"/>
    <w:rsid w:val="0006750B"/>
    <w:rsid w:val="00070CD5"/>
    <w:rsid w:val="00076928"/>
    <w:rsid w:val="000930FF"/>
    <w:rsid w:val="000B50C8"/>
    <w:rsid w:val="000C3B00"/>
    <w:rsid w:val="000C58C3"/>
    <w:rsid w:val="000C61FC"/>
    <w:rsid w:val="000D16EC"/>
    <w:rsid w:val="000D422C"/>
    <w:rsid w:val="000E3FFC"/>
    <w:rsid w:val="000F2AC7"/>
    <w:rsid w:val="001029F9"/>
    <w:rsid w:val="00112054"/>
    <w:rsid w:val="00117395"/>
    <w:rsid w:val="00117A53"/>
    <w:rsid w:val="00117A83"/>
    <w:rsid w:val="00121173"/>
    <w:rsid w:val="001223B2"/>
    <w:rsid w:val="00125DD8"/>
    <w:rsid w:val="00130979"/>
    <w:rsid w:val="00130AD6"/>
    <w:rsid w:val="00131342"/>
    <w:rsid w:val="00133787"/>
    <w:rsid w:val="001412D1"/>
    <w:rsid w:val="00147C49"/>
    <w:rsid w:val="00147C87"/>
    <w:rsid w:val="00153FE3"/>
    <w:rsid w:val="00156024"/>
    <w:rsid w:val="001617F3"/>
    <w:rsid w:val="00173779"/>
    <w:rsid w:val="00173CA4"/>
    <w:rsid w:val="00184092"/>
    <w:rsid w:val="00184FAC"/>
    <w:rsid w:val="00186A93"/>
    <w:rsid w:val="001878C4"/>
    <w:rsid w:val="00197DA9"/>
    <w:rsid w:val="001A537A"/>
    <w:rsid w:val="001A78DE"/>
    <w:rsid w:val="001C10E5"/>
    <w:rsid w:val="001C53DF"/>
    <w:rsid w:val="001D1748"/>
    <w:rsid w:val="001D7421"/>
    <w:rsid w:val="001E09B9"/>
    <w:rsid w:val="001E7D73"/>
    <w:rsid w:val="001F00AC"/>
    <w:rsid w:val="001F269D"/>
    <w:rsid w:val="002023FA"/>
    <w:rsid w:val="00205533"/>
    <w:rsid w:val="00210E9E"/>
    <w:rsid w:val="002267E8"/>
    <w:rsid w:val="00236F93"/>
    <w:rsid w:val="00245E01"/>
    <w:rsid w:val="00256942"/>
    <w:rsid w:val="00257B73"/>
    <w:rsid w:val="0027514B"/>
    <w:rsid w:val="00275313"/>
    <w:rsid w:val="00277FA7"/>
    <w:rsid w:val="00280FC8"/>
    <w:rsid w:val="00283C09"/>
    <w:rsid w:val="0029119A"/>
    <w:rsid w:val="00291BFF"/>
    <w:rsid w:val="002A13F2"/>
    <w:rsid w:val="002D6EEF"/>
    <w:rsid w:val="002D7871"/>
    <w:rsid w:val="002F295E"/>
    <w:rsid w:val="00304738"/>
    <w:rsid w:val="00304830"/>
    <w:rsid w:val="003140D9"/>
    <w:rsid w:val="003168EE"/>
    <w:rsid w:val="003272AE"/>
    <w:rsid w:val="00333D0F"/>
    <w:rsid w:val="00345E40"/>
    <w:rsid w:val="00352713"/>
    <w:rsid w:val="00357661"/>
    <w:rsid w:val="003662C5"/>
    <w:rsid w:val="00366312"/>
    <w:rsid w:val="00370C0D"/>
    <w:rsid w:val="00371BCD"/>
    <w:rsid w:val="00375E86"/>
    <w:rsid w:val="00380FD1"/>
    <w:rsid w:val="003816C9"/>
    <w:rsid w:val="00382111"/>
    <w:rsid w:val="00395A74"/>
    <w:rsid w:val="003A2A1C"/>
    <w:rsid w:val="003B0EF2"/>
    <w:rsid w:val="003C4A25"/>
    <w:rsid w:val="003D332C"/>
    <w:rsid w:val="003F6DFD"/>
    <w:rsid w:val="004031C8"/>
    <w:rsid w:val="00406FA3"/>
    <w:rsid w:val="004206E4"/>
    <w:rsid w:val="00420ABA"/>
    <w:rsid w:val="00426CD8"/>
    <w:rsid w:val="00437BAC"/>
    <w:rsid w:val="00443478"/>
    <w:rsid w:val="00457E64"/>
    <w:rsid w:val="004641DA"/>
    <w:rsid w:val="0047597F"/>
    <w:rsid w:val="004804ED"/>
    <w:rsid w:val="00494783"/>
    <w:rsid w:val="004A6C35"/>
    <w:rsid w:val="004B0DDF"/>
    <w:rsid w:val="004C0A6A"/>
    <w:rsid w:val="004C120B"/>
    <w:rsid w:val="004C3248"/>
    <w:rsid w:val="004D2BF6"/>
    <w:rsid w:val="004D6C14"/>
    <w:rsid w:val="004D7C68"/>
    <w:rsid w:val="004F15C6"/>
    <w:rsid w:val="004F6AB2"/>
    <w:rsid w:val="0050540A"/>
    <w:rsid w:val="00530802"/>
    <w:rsid w:val="00544B56"/>
    <w:rsid w:val="00552E66"/>
    <w:rsid w:val="00562A4F"/>
    <w:rsid w:val="00577EC9"/>
    <w:rsid w:val="005970F6"/>
    <w:rsid w:val="00597AB1"/>
    <w:rsid w:val="005A036A"/>
    <w:rsid w:val="005C4AF3"/>
    <w:rsid w:val="005C5A1A"/>
    <w:rsid w:val="005D038B"/>
    <w:rsid w:val="005D7984"/>
    <w:rsid w:val="005E0119"/>
    <w:rsid w:val="005F4714"/>
    <w:rsid w:val="005F59F9"/>
    <w:rsid w:val="006048E9"/>
    <w:rsid w:val="00614607"/>
    <w:rsid w:val="0063163A"/>
    <w:rsid w:val="0064079D"/>
    <w:rsid w:val="006509B9"/>
    <w:rsid w:val="00650C30"/>
    <w:rsid w:val="00656DD6"/>
    <w:rsid w:val="006573BD"/>
    <w:rsid w:val="00667B70"/>
    <w:rsid w:val="006A0408"/>
    <w:rsid w:val="006A31C9"/>
    <w:rsid w:val="006C2FFF"/>
    <w:rsid w:val="006D6881"/>
    <w:rsid w:val="006D7006"/>
    <w:rsid w:val="006E3074"/>
    <w:rsid w:val="006E38E2"/>
    <w:rsid w:val="006E631E"/>
    <w:rsid w:val="006E6E5C"/>
    <w:rsid w:val="006F3F10"/>
    <w:rsid w:val="00704A00"/>
    <w:rsid w:val="00715A38"/>
    <w:rsid w:val="007235C8"/>
    <w:rsid w:val="00756A60"/>
    <w:rsid w:val="0077407F"/>
    <w:rsid w:val="0078203A"/>
    <w:rsid w:val="00795C6D"/>
    <w:rsid w:val="00796526"/>
    <w:rsid w:val="007A037D"/>
    <w:rsid w:val="007A7DEA"/>
    <w:rsid w:val="007E5FB4"/>
    <w:rsid w:val="007F780C"/>
    <w:rsid w:val="0081093E"/>
    <w:rsid w:val="0082617B"/>
    <w:rsid w:val="0082618C"/>
    <w:rsid w:val="00836959"/>
    <w:rsid w:val="00851906"/>
    <w:rsid w:val="00863483"/>
    <w:rsid w:val="00865822"/>
    <w:rsid w:val="00866294"/>
    <w:rsid w:val="008739F8"/>
    <w:rsid w:val="00876D5B"/>
    <w:rsid w:val="0088260B"/>
    <w:rsid w:val="008916D4"/>
    <w:rsid w:val="008924F5"/>
    <w:rsid w:val="008966FC"/>
    <w:rsid w:val="00897146"/>
    <w:rsid w:val="008B009D"/>
    <w:rsid w:val="008B1315"/>
    <w:rsid w:val="008B32D1"/>
    <w:rsid w:val="008C05B8"/>
    <w:rsid w:val="008C3592"/>
    <w:rsid w:val="008D579D"/>
    <w:rsid w:val="008D6057"/>
    <w:rsid w:val="008D6F5D"/>
    <w:rsid w:val="008F3D7A"/>
    <w:rsid w:val="008F4992"/>
    <w:rsid w:val="00900CDD"/>
    <w:rsid w:val="00906BF9"/>
    <w:rsid w:val="009073D7"/>
    <w:rsid w:val="009237BD"/>
    <w:rsid w:val="00924817"/>
    <w:rsid w:val="0093492F"/>
    <w:rsid w:val="00950C7F"/>
    <w:rsid w:val="00976577"/>
    <w:rsid w:val="00977B78"/>
    <w:rsid w:val="009949CD"/>
    <w:rsid w:val="009B44F5"/>
    <w:rsid w:val="009F3F60"/>
    <w:rsid w:val="009F6970"/>
    <w:rsid w:val="00A42F9D"/>
    <w:rsid w:val="00A43DEC"/>
    <w:rsid w:val="00A4561C"/>
    <w:rsid w:val="00A61E32"/>
    <w:rsid w:val="00A62EEC"/>
    <w:rsid w:val="00A70013"/>
    <w:rsid w:val="00AA361A"/>
    <w:rsid w:val="00AA506C"/>
    <w:rsid w:val="00AA5E86"/>
    <w:rsid w:val="00AA677A"/>
    <w:rsid w:val="00AB3E7A"/>
    <w:rsid w:val="00AC0E37"/>
    <w:rsid w:val="00AC600A"/>
    <w:rsid w:val="00AC781E"/>
    <w:rsid w:val="00AE62DC"/>
    <w:rsid w:val="00B135DF"/>
    <w:rsid w:val="00B2024F"/>
    <w:rsid w:val="00B214D1"/>
    <w:rsid w:val="00B238FE"/>
    <w:rsid w:val="00B23A3D"/>
    <w:rsid w:val="00B31FBB"/>
    <w:rsid w:val="00B33F47"/>
    <w:rsid w:val="00B362C1"/>
    <w:rsid w:val="00B375CD"/>
    <w:rsid w:val="00B40621"/>
    <w:rsid w:val="00B4155B"/>
    <w:rsid w:val="00B46DDB"/>
    <w:rsid w:val="00B50E8A"/>
    <w:rsid w:val="00B5108A"/>
    <w:rsid w:val="00B5271D"/>
    <w:rsid w:val="00B852FC"/>
    <w:rsid w:val="00B875E6"/>
    <w:rsid w:val="00B902DA"/>
    <w:rsid w:val="00B96D93"/>
    <w:rsid w:val="00BA77D8"/>
    <w:rsid w:val="00BB060F"/>
    <w:rsid w:val="00BB15B9"/>
    <w:rsid w:val="00BB5ADE"/>
    <w:rsid w:val="00BC1F48"/>
    <w:rsid w:val="00BC217E"/>
    <w:rsid w:val="00BE29C9"/>
    <w:rsid w:val="00BF0D3B"/>
    <w:rsid w:val="00BF7473"/>
    <w:rsid w:val="00C3113E"/>
    <w:rsid w:val="00C334CE"/>
    <w:rsid w:val="00C33853"/>
    <w:rsid w:val="00C425C4"/>
    <w:rsid w:val="00C426CA"/>
    <w:rsid w:val="00C439C8"/>
    <w:rsid w:val="00C62F2C"/>
    <w:rsid w:val="00C827EA"/>
    <w:rsid w:val="00C9346B"/>
    <w:rsid w:val="00CA42A8"/>
    <w:rsid w:val="00CB65ED"/>
    <w:rsid w:val="00CC0541"/>
    <w:rsid w:val="00CD48F1"/>
    <w:rsid w:val="00CD7D13"/>
    <w:rsid w:val="00CE0044"/>
    <w:rsid w:val="00CE797F"/>
    <w:rsid w:val="00CF06CE"/>
    <w:rsid w:val="00CF7CD0"/>
    <w:rsid w:val="00D45D60"/>
    <w:rsid w:val="00D66F30"/>
    <w:rsid w:val="00D679E8"/>
    <w:rsid w:val="00D759E9"/>
    <w:rsid w:val="00D77060"/>
    <w:rsid w:val="00DA5883"/>
    <w:rsid w:val="00DC6669"/>
    <w:rsid w:val="00DD1AE3"/>
    <w:rsid w:val="00DF1193"/>
    <w:rsid w:val="00E00B8C"/>
    <w:rsid w:val="00E033AE"/>
    <w:rsid w:val="00E3133C"/>
    <w:rsid w:val="00E3645E"/>
    <w:rsid w:val="00E4201E"/>
    <w:rsid w:val="00E51120"/>
    <w:rsid w:val="00E53035"/>
    <w:rsid w:val="00E739DE"/>
    <w:rsid w:val="00E81873"/>
    <w:rsid w:val="00E90279"/>
    <w:rsid w:val="00E941D6"/>
    <w:rsid w:val="00EA0B60"/>
    <w:rsid w:val="00EA1F56"/>
    <w:rsid w:val="00EA4B37"/>
    <w:rsid w:val="00EA6B9D"/>
    <w:rsid w:val="00EB1624"/>
    <w:rsid w:val="00EF5D6F"/>
    <w:rsid w:val="00F015AF"/>
    <w:rsid w:val="00F025C8"/>
    <w:rsid w:val="00F10CC3"/>
    <w:rsid w:val="00F152EA"/>
    <w:rsid w:val="00F24427"/>
    <w:rsid w:val="00F253BF"/>
    <w:rsid w:val="00F3182F"/>
    <w:rsid w:val="00F31AEA"/>
    <w:rsid w:val="00F62735"/>
    <w:rsid w:val="00F81FA1"/>
    <w:rsid w:val="00F90B6B"/>
    <w:rsid w:val="00F91D24"/>
    <w:rsid w:val="00F9241C"/>
    <w:rsid w:val="00F93344"/>
    <w:rsid w:val="00F96140"/>
    <w:rsid w:val="00F96D1A"/>
    <w:rsid w:val="00FA5397"/>
    <w:rsid w:val="00FB0A1B"/>
    <w:rsid w:val="00FB2A0B"/>
    <w:rsid w:val="00FB4EA5"/>
    <w:rsid w:val="00FB52B2"/>
    <w:rsid w:val="00FC64C6"/>
    <w:rsid w:val="00FD4B58"/>
    <w:rsid w:val="00FE2F4E"/>
    <w:rsid w:val="00FE7D52"/>
    <w:rsid w:val="00FF47E3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88BA196-4D7E-44FF-8187-2106E46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9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9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E9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0E9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0E9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10E9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10E9E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10E9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10E9E"/>
    <w:pPr>
      <w:keepNext/>
      <w:ind w:firstLine="851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10E9E"/>
    <w:pPr>
      <w:keepNext/>
      <w:ind w:firstLine="1276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10E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10E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10E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10E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210E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210E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210E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210E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210E9E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10E9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10E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10E9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210E9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0E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210E9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5D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135D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35D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656DD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56DD6"/>
    <w:rPr>
      <w:lang w:val="x-none" w:eastAsia="x-none"/>
    </w:rPr>
  </w:style>
  <w:style w:type="character" w:customStyle="1" w:styleId="TekstkomentarzaZnak">
    <w:name w:val="Tekst komentarza Znak"/>
    <w:aliases w:val="Znak Znak"/>
    <w:link w:val="Tekstkomentarza"/>
    <w:rsid w:val="00656DD6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D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DD6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6D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47E3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CD48F1"/>
    <w:pPr>
      <w:ind w:left="720"/>
      <w:contextualSpacing/>
    </w:pPr>
  </w:style>
  <w:style w:type="paragraph" w:styleId="Bezodstpw">
    <w:name w:val="No Spacing"/>
    <w:uiPriority w:val="1"/>
    <w:qFormat/>
    <w:rsid w:val="00C439C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4C0A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797F"/>
    <w:rPr>
      <w:rFonts w:ascii="Times New Roman" w:hAnsi="Times New Roman"/>
    </w:rPr>
  </w:style>
  <w:style w:type="character" w:customStyle="1" w:styleId="highlight">
    <w:name w:val="highlight"/>
    <w:basedOn w:val="Domylnaczcionkaakapitu"/>
    <w:rsid w:val="00CE797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9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9F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0B6B"/>
    <w:pPr>
      <w:jc w:val="center"/>
    </w:pPr>
    <w:rPr>
      <w:rFonts w:eastAsiaTheme="minorEastAsia"/>
      <w:b/>
      <w:bCs/>
      <w:sz w:val="24"/>
      <w:szCs w:val="24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F90B6B"/>
    <w:rPr>
      <w:rFonts w:ascii="Times New Roman" w:eastAsiaTheme="minorEastAsia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ilip_milewski\Desktop\PPP_2017\Zmiany_2_Formularz_zgloszenia_projektu_do_Konkursu_PP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FBC8-0C92-4739-9EE3-8483CF7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Zmiany_2_Formularz_zgloszenia_projektu_do_Konkursu_PPP</Template>
  <TotalTime>130</TotalTime>
  <Pages>10</Pages>
  <Words>1063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Milewski Filip</dc:creator>
  <cp:keywords/>
  <cp:lastModifiedBy>Katowicz (Engelbrecht) Agnieszka</cp:lastModifiedBy>
  <cp:revision>19</cp:revision>
  <cp:lastPrinted>2017-08-22T07:41:00Z</cp:lastPrinted>
  <dcterms:created xsi:type="dcterms:W3CDTF">2017-08-21T08:42:00Z</dcterms:created>
  <dcterms:modified xsi:type="dcterms:W3CDTF">2019-01-31T10:02:00Z</dcterms:modified>
</cp:coreProperties>
</file>