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17" w:rsidRDefault="00273C17" w:rsidP="009F2BEA">
      <w:pPr>
        <w:jc w:val="right"/>
        <w:rPr>
          <w:sz w:val="24"/>
          <w:szCs w:val="24"/>
        </w:rPr>
      </w:pPr>
      <w:bookmarkStart w:id="0" w:name="_GoBack"/>
      <w:bookmarkEnd w:id="0"/>
    </w:p>
    <w:p w:rsidR="00273C17" w:rsidRDefault="00273C17" w:rsidP="009F2BEA">
      <w:pPr>
        <w:jc w:val="right"/>
        <w:rPr>
          <w:sz w:val="24"/>
          <w:szCs w:val="24"/>
        </w:rPr>
      </w:pPr>
    </w:p>
    <w:p w:rsidR="00273C17" w:rsidRDefault="00273C17" w:rsidP="009F2BEA">
      <w:pPr>
        <w:jc w:val="right"/>
        <w:rPr>
          <w:sz w:val="24"/>
          <w:szCs w:val="24"/>
        </w:rPr>
      </w:pPr>
    </w:p>
    <w:p w:rsidR="009F2BEA" w:rsidRPr="00B64F80" w:rsidRDefault="009F2BEA" w:rsidP="009F2BEA">
      <w:pPr>
        <w:jc w:val="right"/>
        <w:rPr>
          <w:sz w:val="24"/>
          <w:szCs w:val="24"/>
        </w:rPr>
      </w:pPr>
      <w:r w:rsidRPr="00B64F8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B64F80">
        <w:rPr>
          <w:sz w:val="24"/>
          <w:szCs w:val="24"/>
        </w:rPr>
        <w:t xml:space="preserve"> do Regulaminu</w:t>
      </w:r>
    </w:p>
    <w:p w:rsidR="00BE29C9" w:rsidRPr="009F2BEA" w:rsidRDefault="00BE29C9">
      <w:pPr>
        <w:pStyle w:val="Nagwek"/>
        <w:rPr>
          <w:rFonts w:ascii="Arial" w:hAnsi="Arial" w:cs="Arial"/>
          <w:lang w:val="pl-P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6B713E" w:rsidP="00C439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2942D77" wp14:editId="79A10B4A">
            <wp:simplePos x="0" y="0"/>
            <wp:positionH relativeFrom="column">
              <wp:posOffset>2162810</wp:posOffset>
            </wp:positionH>
            <wp:positionV relativeFrom="paragraph">
              <wp:posOffset>103505</wp:posOffset>
            </wp:positionV>
            <wp:extent cx="1704340" cy="1960245"/>
            <wp:effectExtent l="0" t="0" r="0" b="1905"/>
            <wp:wrapNone/>
            <wp:docPr id="5" name="Obraz 5" descr="Wyciete_2017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ciete_201708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44347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CE797F" w:rsidRDefault="006B713E" w:rsidP="00C439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B06A7" wp14:editId="1D7AF662">
                <wp:simplePos x="0" y="0"/>
                <wp:positionH relativeFrom="column">
                  <wp:posOffset>52070</wp:posOffset>
                </wp:positionH>
                <wp:positionV relativeFrom="paragraph">
                  <wp:posOffset>149860</wp:posOffset>
                </wp:positionV>
                <wp:extent cx="5711825" cy="40481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9C8" w:rsidRPr="006B713E" w:rsidRDefault="00C439C8" w:rsidP="00C439C8"/>
                          <w:p w:rsidR="00C439C8" w:rsidRPr="006B713E" w:rsidRDefault="0034173A" w:rsidP="006B713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6B713E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WNIOSEK KONKURSOWY </w:t>
                            </w:r>
                          </w:p>
                          <w:p w:rsidR="0034173A" w:rsidRPr="006B713E" w:rsidRDefault="0034173A" w:rsidP="006B713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713E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POLSKI PRODUKT PRZYSZŁOŚCI</w:t>
                            </w:r>
                            <w:r w:rsidRPr="006B7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39C8" w:rsidRPr="006B713E" w:rsidRDefault="0034173A" w:rsidP="006B713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6B713E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pl-PL"/>
                              </w:rPr>
                              <w:t>XXI edycja</w:t>
                            </w:r>
                          </w:p>
                          <w:p w:rsidR="00C439C8" w:rsidRDefault="00C439C8" w:rsidP="006B71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713E" w:rsidRPr="006B713E" w:rsidRDefault="006B713E" w:rsidP="006B71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713E" w:rsidRDefault="006B713E" w:rsidP="00C439C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39C8" w:rsidRPr="0029785B" w:rsidRDefault="00F27128" w:rsidP="006B713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6B7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Program Operacyjny Inteligentny Rozwój </w:t>
                            </w:r>
                            <w:r w:rsidR="0029785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>2014-2020</w:t>
                            </w:r>
                          </w:p>
                          <w:p w:rsidR="006B713E" w:rsidRDefault="00D66F30" w:rsidP="006B713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7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Oś priorytetowa </w:t>
                            </w:r>
                            <w:r w:rsidR="007B4A5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>II</w:t>
                            </w:r>
                            <w:r w:rsidRPr="006B7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Wsparcie otoczenia i potencjału przedsiębiorstw </w:t>
                            </w:r>
                          </w:p>
                          <w:p w:rsidR="00D66F30" w:rsidRPr="006B713E" w:rsidRDefault="00D66F30" w:rsidP="006B713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7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 prowadzenia działalności B+R+I</w:t>
                            </w:r>
                          </w:p>
                          <w:p w:rsidR="00D66F30" w:rsidRPr="006B713E" w:rsidRDefault="00D66F30" w:rsidP="006B713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7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Działanie 2.4 Współpraca w ramach krajowego systemu innowacji</w:t>
                            </w:r>
                          </w:p>
                          <w:p w:rsidR="00D66F30" w:rsidRPr="006B713E" w:rsidRDefault="00D66F30" w:rsidP="006B713E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7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Poddziałanie 2.4.1 Centrum analiz i pilotaży nowych instrumentów </w:t>
                            </w:r>
                            <w:proofErr w:type="spellStart"/>
                            <w:r w:rsidRPr="006B7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6B71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nno_LAB</w:t>
                            </w:r>
                            <w:proofErr w:type="spellEnd"/>
                          </w:p>
                          <w:p w:rsidR="0034173A" w:rsidRPr="006B713E" w:rsidRDefault="0034173A" w:rsidP="006B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13E">
                              <w:rPr>
                                <w:b/>
                                <w:sz w:val="28"/>
                                <w:szCs w:val="28"/>
                              </w:rPr>
                              <w:t>Granty na rozwój, promocję lub umiędzynarodowienie                   Polskich Produktów Przyszłości</w:t>
                            </w:r>
                          </w:p>
                          <w:p w:rsidR="00577EC9" w:rsidRPr="006B713E" w:rsidRDefault="00577EC9" w:rsidP="00577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97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11.8pt;width:449.7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od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" filled="f" stroked="f">
                <v:textbox>
                  <w:txbxContent>
                    <w:p w:rsidR="00C439C8" w:rsidRPr="006B713E" w:rsidRDefault="00C439C8" w:rsidP="00C439C8"/>
                    <w:p w:rsidR="00C439C8" w:rsidRPr="006B713E" w:rsidRDefault="0034173A" w:rsidP="006B713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6B713E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WNIOSEK KONKURSOWY </w:t>
                      </w:r>
                    </w:p>
                    <w:p w:rsidR="0034173A" w:rsidRPr="006B713E" w:rsidRDefault="0034173A" w:rsidP="006B713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713E">
                        <w:rPr>
                          <w:rFonts w:ascii="Times New Roman" w:hAnsi="Times New Roman"/>
                          <w:sz w:val="40"/>
                          <w:szCs w:val="40"/>
                        </w:rPr>
                        <w:t>POLSKI PRODUKT PRZYSZŁOŚCI</w:t>
                      </w:r>
                      <w:r w:rsidRPr="006B7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39C8" w:rsidRPr="006B713E" w:rsidRDefault="0034173A" w:rsidP="006B713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6B713E">
                        <w:rPr>
                          <w:rFonts w:ascii="Times New Roman" w:hAnsi="Times New Roman"/>
                          <w:sz w:val="40"/>
                          <w:szCs w:val="40"/>
                          <w:lang w:val="pl-PL"/>
                        </w:rPr>
                        <w:t>XXI edycja</w:t>
                      </w:r>
                    </w:p>
                    <w:p w:rsidR="00C439C8" w:rsidRDefault="00C439C8" w:rsidP="006B71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B713E" w:rsidRPr="006B713E" w:rsidRDefault="006B713E" w:rsidP="006B71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B713E" w:rsidRDefault="006B713E" w:rsidP="00C439C8">
                      <w:pPr>
                        <w:pStyle w:val="Nagwek1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39C8" w:rsidRPr="0029785B" w:rsidRDefault="00F27128" w:rsidP="006B713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</w:pPr>
                      <w:r w:rsidRPr="006B7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Program Operacyjny Inteligentny Rozwój </w:t>
                      </w:r>
                      <w:r w:rsidR="0029785B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>2014-2020</w:t>
                      </w:r>
                    </w:p>
                    <w:p w:rsidR="006B713E" w:rsidRDefault="00D66F30" w:rsidP="006B713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7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Oś priorytetowa </w:t>
                      </w:r>
                      <w:r w:rsidR="007B4A54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>II</w:t>
                      </w:r>
                      <w:r w:rsidRPr="006B7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Wsparcie otoczenia i potencjału przedsiębiorstw </w:t>
                      </w:r>
                    </w:p>
                    <w:p w:rsidR="00D66F30" w:rsidRPr="006B713E" w:rsidRDefault="00D66F30" w:rsidP="006B713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7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 prowadzenia działalności B+R+I</w:t>
                      </w:r>
                    </w:p>
                    <w:p w:rsidR="00D66F30" w:rsidRPr="006B713E" w:rsidRDefault="00D66F30" w:rsidP="006B713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7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Działanie 2.4 Współpraca w ramach krajowego systemu innowacji</w:t>
                      </w:r>
                    </w:p>
                    <w:p w:rsidR="00D66F30" w:rsidRPr="006B713E" w:rsidRDefault="00D66F30" w:rsidP="006B713E">
                      <w:pPr>
                        <w:pStyle w:val="Nagwek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7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Poddziałanie 2.4.1 Centrum analiz i pilotaży nowych instrumentów </w:t>
                      </w:r>
                      <w:proofErr w:type="spellStart"/>
                      <w:r w:rsidRPr="006B7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</w:t>
                      </w:r>
                      <w:r w:rsidR="006B71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nno_LAB</w:t>
                      </w:r>
                      <w:proofErr w:type="spellEnd"/>
                    </w:p>
                    <w:p w:rsidR="0034173A" w:rsidRPr="006B713E" w:rsidRDefault="0034173A" w:rsidP="006B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713E">
                        <w:rPr>
                          <w:b/>
                          <w:sz w:val="28"/>
                          <w:szCs w:val="28"/>
                        </w:rPr>
                        <w:t>Granty na rozwój, promocję lub umiędzynarodowienie                   Polskich Produktów Przyszłości</w:t>
                      </w:r>
                    </w:p>
                    <w:p w:rsidR="00577EC9" w:rsidRPr="006B713E" w:rsidRDefault="00577EC9" w:rsidP="00577EC9"/>
                  </w:txbxContent>
                </v:textbox>
                <w10:wrap type="square"/>
              </v:shape>
            </w:pict>
          </mc:Fallback>
        </mc:AlternateContent>
      </w:r>
    </w:p>
    <w:p w:rsidR="00C439C8" w:rsidRPr="00CE797F" w:rsidRDefault="00C439C8" w:rsidP="00C439C8">
      <w:pPr>
        <w:rPr>
          <w:rFonts w:ascii="Arial" w:hAnsi="Arial" w:cs="Arial"/>
        </w:rPr>
      </w:pPr>
    </w:p>
    <w:p w:rsidR="00C439C8" w:rsidRPr="006B713E" w:rsidRDefault="00897146" w:rsidP="00C439C8">
      <w:pPr>
        <w:rPr>
          <w:sz w:val="24"/>
          <w:szCs w:val="24"/>
        </w:rPr>
      </w:pPr>
      <w:r w:rsidRPr="006B713E">
        <w:rPr>
          <w:sz w:val="24"/>
          <w:szCs w:val="24"/>
        </w:rPr>
        <w:t xml:space="preserve">Wypełnia organizator </w:t>
      </w:r>
      <w:r w:rsidR="00F27128" w:rsidRPr="006B713E">
        <w:rPr>
          <w:sz w:val="24"/>
          <w:szCs w:val="24"/>
        </w:rPr>
        <w:t>K</w:t>
      </w:r>
      <w:r w:rsidRPr="006B713E">
        <w:rPr>
          <w:sz w:val="24"/>
          <w:szCs w:val="24"/>
        </w:rPr>
        <w:t>onkursu</w:t>
      </w: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C439C8" w:rsidRPr="006B713E" w:rsidTr="00897146">
        <w:trPr>
          <w:trHeight w:val="451"/>
        </w:trPr>
        <w:tc>
          <w:tcPr>
            <w:tcW w:w="1640" w:type="pct"/>
            <w:shd w:val="clear" w:color="auto" w:fill="D9D9D9" w:themeFill="background1" w:themeFillShade="D9"/>
          </w:tcPr>
          <w:p w:rsidR="00C439C8" w:rsidRPr="006B713E" w:rsidRDefault="00102826" w:rsidP="00D66F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713E">
              <w:rPr>
                <w:rFonts w:ascii="Times New Roman" w:hAnsi="Times New Roman"/>
                <w:sz w:val="24"/>
                <w:szCs w:val="24"/>
              </w:rPr>
              <w:t>Numer wniosku</w:t>
            </w:r>
          </w:p>
        </w:tc>
        <w:tc>
          <w:tcPr>
            <w:tcW w:w="3360" w:type="pct"/>
            <w:shd w:val="clear" w:color="auto" w:fill="FFFFFF" w:themeFill="background1"/>
          </w:tcPr>
          <w:p w:rsidR="00C439C8" w:rsidRPr="006B713E" w:rsidRDefault="00C439C8" w:rsidP="005E5A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26" w:rsidRPr="006B713E" w:rsidTr="00897146">
        <w:trPr>
          <w:trHeight w:val="451"/>
        </w:trPr>
        <w:tc>
          <w:tcPr>
            <w:tcW w:w="1640" w:type="pct"/>
            <w:shd w:val="clear" w:color="auto" w:fill="D9D9D9" w:themeFill="background1" w:themeFillShade="D9"/>
          </w:tcPr>
          <w:p w:rsidR="00102826" w:rsidRPr="006B713E" w:rsidRDefault="00102826" w:rsidP="001028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713E">
              <w:rPr>
                <w:rFonts w:ascii="Times New Roman" w:hAnsi="Times New Roman"/>
                <w:sz w:val="24"/>
                <w:szCs w:val="24"/>
              </w:rPr>
              <w:t xml:space="preserve">Data złożenia wniosku </w:t>
            </w:r>
          </w:p>
        </w:tc>
        <w:tc>
          <w:tcPr>
            <w:tcW w:w="3360" w:type="pct"/>
            <w:shd w:val="clear" w:color="auto" w:fill="FFFFFF" w:themeFill="background1"/>
          </w:tcPr>
          <w:p w:rsidR="00102826" w:rsidRPr="006B713E" w:rsidRDefault="00102826" w:rsidP="001028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9C8" w:rsidRPr="00102826" w:rsidRDefault="00C439C8" w:rsidP="00C439C8"/>
    <w:p w:rsidR="006B713E" w:rsidRDefault="006B713E">
      <w:r>
        <w:br w:type="page"/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4C0A6A" w:rsidRPr="006B713E" w:rsidTr="004C0A6A">
        <w:trPr>
          <w:trHeight w:hRule="exact"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C0A6A" w:rsidRPr="006B713E" w:rsidRDefault="004C0A6A" w:rsidP="00CE797F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lastRenderedPageBreak/>
              <w:t xml:space="preserve">I. INFORMACJE OGÓLNE </w:t>
            </w:r>
          </w:p>
        </w:tc>
      </w:tr>
      <w:tr w:rsidR="004C0A6A" w:rsidRPr="006B713E" w:rsidTr="004C0A6A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4C0A6A" w:rsidRPr="006B713E" w:rsidRDefault="00BC25B1" w:rsidP="00E737E4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Nazwa</w:t>
            </w:r>
            <w:r w:rsidR="004C0A6A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pro</w:t>
            </w:r>
            <w:r w:rsidR="00E737E4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duktu</w:t>
            </w:r>
          </w:p>
        </w:tc>
      </w:tr>
      <w:tr w:rsidR="004C0A6A" w:rsidRPr="006B713E" w:rsidTr="004C0A6A">
        <w:trPr>
          <w:jc w:val="center"/>
        </w:trPr>
        <w:tc>
          <w:tcPr>
            <w:tcW w:w="5000" w:type="pct"/>
            <w:shd w:val="clear" w:color="auto" w:fill="auto"/>
          </w:tcPr>
          <w:p w:rsidR="004C0A6A" w:rsidRDefault="004C0A6A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6B713E" w:rsidRPr="006B713E" w:rsidRDefault="006B713E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4C0A6A" w:rsidRPr="006B713E" w:rsidTr="004C0A6A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894F66" w:rsidRDefault="004C0A6A" w:rsidP="00894F66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Krótki opis produktu</w:t>
            </w:r>
            <w:r w:rsidR="00950C7F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(</w:t>
            </w:r>
            <w:r w:rsidR="00894F66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max 1 str.)</w:t>
            </w:r>
          </w:p>
          <w:p w:rsidR="004C0A6A" w:rsidRPr="006B713E" w:rsidRDefault="00894F66" w:rsidP="00894F66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="00950C7F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opis zgłaszanego produktu, innowacyjnoś</w:t>
            </w:r>
            <w:r w:rsidR="00873592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ć</w:t>
            </w:r>
            <w:r w:rsidR="00950C7F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rozwiązania, </w:t>
            </w:r>
            <w:r w:rsid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stopień </w:t>
            </w:r>
            <w:r w:rsidR="00950C7F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zaawansowani</w:t>
            </w:r>
            <w:r w:rsid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a</w:t>
            </w:r>
            <w:r w:rsidR="00950C7F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p</w:t>
            </w:r>
            <w:r w:rsid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rac badawczych / wdrożeniowych)</w:t>
            </w:r>
            <w:r w:rsidR="006B713E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4C0A6A" w:rsidRPr="006B713E" w:rsidTr="004C0A6A">
        <w:trPr>
          <w:jc w:val="center"/>
        </w:trPr>
        <w:tc>
          <w:tcPr>
            <w:tcW w:w="5000" w:type="pct"/>
            <w:shd w:val="clear" w:color="auto" w:fill="auto"/>
          </w:tcPr>
          <w:p w:rsidR="004C0A6A" w:rsidRPr="006B713E" w:rsidRDefault="004C0A6A" w:rsidP="00950C7F">
            <w:pPr>
              <w:jc w:val="both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50C7F" w:rsidRPr="006B713E" w:rsidRDefault="00950C7F" w:rsidP="00950C7F">
            <w:pPr>
              <w:jc w:val="both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50C7F" w:rsidRPr="006B713E" w:rsidRDefault="00950C7F" w:rsidP="00950C7F">
            <w:pPr>
              <w:jc w:val="both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50C7F" w:rsidRPr="006B713E" w:rsidRDefault="00950C7F" w:rsidP="00950C7F">
            <w:pPr>
              <w:jc w:val="both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50C7F" w:rsidRPr="006B713E" w:rsidRDefault="00950C7F" w:rsidP="00950C7F">
            <w:pPr>
              <w:jc w:val="both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50C7F" w:rsidRPr="006B713E" w:rsidRDefault="00950C7F" w:rsidP="00950C7F">
            <w:pPr>
              <w:jc w:val="both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50C7F" w:rsidRPr="006B713E" w:rsidRDefault="00950C7F" w:rsidP="00950C7F">
            <w:pPr>
              <w:jc w:val="both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A13F2" w:rsidRPr="006B713E" w:rsidTr="002A13F2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2A13F2" w:rsidRPr="006B713E" w:rsidRDefault="002A13F2" w:rsidP="0034173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Kategoria </w:t>
            </w:r>
            <w:r w:rsidR="0034173A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K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onkursu</w:t>
            </w:r>
            <w:r w:rsidR="00153FE3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(wstaw X przy odpowiedniej pozycji)</w:t>
            </w:r>
          </w:p>
        </w:tc>
      </w:tr>
    </w:tbl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98"/>
        <w:gridCol w:w="425"/>
        <w:gridCol w:w="2722"/>
        <w:gridCol w:w="425"/>
        <w:gridCol w:w="2977"/>
        <w:gridCol w:w="425"/>
      </w:tblGrid>
      <w:tr w:rsidR="002A13F2" w:rsidRPr="006B713E" w:rsidTr="00F9241C">
        <w:trPr>
          <w:trHeight w:val="454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2A13F2" w:rsidRPr="006B713E" w:rsidRDefault="002A13F2" w:rsidP="00532CE2">
            <w:pPr>
              <w:spacing w:before="60"/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Produkt przyszłości przedsiębiorcy</w:t>
            </w:r>
          </w:p>
        </w:tc>
        <w:tc>
          <w:tcPr>
            <w:tcW w:w="425" w:type="dxa"/>
            <w:vAlign w:val="center"/>
          </w:tcPr>
          <w:p w:rsidR="002A13F2" w:rsidRPr="006B713E" w:rsidRDefault="002A13F2" w:rsidP="005E5AB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2A13F2" w:rsidRPr="006B713E" w:rsidRDefault="002A13F2" w:rsidP="002A13F2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Produkt przyszłości </w:t>
            </w:r>
            <w:r w:rsidR="00147C87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jednostki naukowej</w:t>
            </w:r>
          </w:p>
        </w:tc>
        <w:tc>
          <w:tcPr>
            <w:tcW w:w="425" w:type="dxa"/>
            <w:vAlign w:val="center"/>
          </w:tcPr>
          <w:p w:rsidR="002A13F2" w:rsidRPr="006B713E" w:rsidRDefault="002A13F2" w:rsidP="005E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A13F2" w:rsidRPr="006B713E" w:rsidRDefault="002A13F2" w:rsidP="00E739DE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Produkt przyszłości jednostka naukowa - przedsiębiorca</w:t>
            </w:r>
          </w:p>
        </w:tc>
        <w:tc>
          <w:tcPr>
            <w:tcW w:w="425" w:type="dxa"/>
            <w:vAlign w:val="center"/>
          </w:tcPr>
          <w:p w:rsidR="002A13F2" w:rsidRPr="006B713E" w:rsidRDefault="002A13F2" w:rsidP="005E5AB7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2523"/>
        <w:gridCol w:w="2474"/>
      </w:tblGrid>
      <w:tr w:rsidR="002A13F2" w:rsidRPr="006B713E" w:rsidTr="005E5AB7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A13F2" w:rsidRPr="006B713E" w:rsidRDefault="002A13F2" w:rsidP="00E745C8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Branża, której dotyczy produkt</w:t>
            </w:r>
          </w:p>
        </w:tc>
      </w:tr>
      <w:tr w:rsidR="002A13F2" w:rsidRPr="006B713E" w:rsidTr="005E5AB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2A13F2" w:rsidRPr="006B713E" w:rsidRDefault="002A13F2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102826" w:rsidRPr="006B713E" w:rsidRDefault="00102826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A13F2" w:rsidRPr="006B713E" w:rsidTr="006929D5">
        <w:tblPrEx>
          <w:jc w:val="left"/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47" w:type="pct"/>
            <w:shd w:val="clear" w:color="auto" w:fill="D9D9D9" w:themeFill="background1" w:themeFillShade="D9"/>
          </w:tcPr>
          <w:p w:rsidR="002A13F2" w:rsidRPr="006B713E" w:rsidRDefault="002A13F2" w:rsidP="006929D5">
            <w:pPr>
              <w:spacing w:before="60"/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Czy </w:t>
            </w:r>
            <w:r w:rsidR="0034173A" w:rsidRPr="006B713E">
              <w:rPr>
                <w:sz w:val="24"/>
                <w:szCs w:val="24"/>
              </w:rPr>
              <w:t xml:space="preserve">uczestnik Konkursu </w:t>
            </w:r>
            <w:r w:rsidR="000E4822" w:rsidRPr="006B713E">
              <w:rPr>
                <w:sz w:val="24"/>
                <w:szCs w:val="24"/>
              </w:rPr>
              <w:t xml:space="preserve">zamierza </w:t>
            </w:r>
            <w:r w:rsidRPr="006B713E">
              <w:rPr>
                <w:sz w:val="24"/>
                <w:szCs w:val="24"/>
              </w:rPr>
              <w:t>ubiega</w:t>
            </w:r>
            <w:r w:rsidR="000E4822" w:rsidRPr="006B713E">
              <w:rPr>
                <w:sz w:val="24"/>
                <w:szCs w:val="24"/>
              </w:rPr>
              <w:t>ć</w:t>
            </w:r>
            <w:r w:rsidRPr="006B713E">
              <w:rPr>
                <w:sz w:val="24"/>
                <w:szCs w:val="24"/>
              </w:rPr>
              <w:t xml:space="preserve"> się o nagrodę w postaci grantu?</w:t>
            </w:r>
          </w:p>
        </w:tc>
        <w:tc>
          <w:tcPr>
            <w:tcW w:w="1390" w:type="pct"/>
            <w:shd w:val="clear" w:color="auto" w:fill="FFFFFF" w:themeFill="background1"/>
          </w:tcPr>
          <w:p w:rsidR="002A13F2" w:rsidRPr="006B713E" w:rsidRDefault="002A13F2" w:rsidP="005E5AB7">
            <w:pPr>
              <w:pStyle w:val="Default"/>
            </w:pPr>
            <w:r w:rsidRPr="006B713E">
              <w:sym w:font="Wingdings" w:char="F0A8"/>
            </w:r>
            <w:r w:rsidRPr="006B713E">
              <w:t xml:space="preserve"> Tak</w:t>
            </w:r>
          </w:p>
        </w:tc>
        <w:tc>
          <w:tcPr>
            <w:tcW w:w="1363" w:type="pct"/>
            <w:shd w:val="clear" w:color="auto" w:fill="FFFFFF" w:themeFill="background1"/>
          </w:tcPr>
          <w:p w:rsidR="002A13F2" w:rsidRPr="006B713E" w:rsidRDefault="002A13F2" w:rsidP="005E5AB7">
            <w:pPr>
              <w:pStyle w:val="Default"/>
            </w:pPr>
            <w:r w:rsidRPr="006B713E">
              <w:sym w:font="Wingdings" w:char="F0A8"/>
            </w:r>
            <w:r w:rsidRPr="006B713E">
              <w:t xml:space="preserve"> Nie</w:t>
            </w:r>
          </w:p>
        </w:tc>
      </w:tr>
      <w:tr w:rsidR="00E31C4C" w:rsidRPr="006B713E" w:rsidTr="00E31C4C">
        <w:tblPrEx>
          <w:jc w:val="left"/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4C" w:rsidRPr="006B713E" w:rsidRDefault="00E31C4C" w:rsidP="00E31C4C">
            <w:pPr>
              <w:spacing w:before="60"/>
              <w:jc w:val="both"/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Kto będzie ubiegał się o grant</w:t>
            </w:r>
            <w:r w:rsidR="006929D5">
              <w:rPr>
                <w:sz w:val="24"/>
                <w:szCs w:val="24"/>
              </w:rPr>
              <w:t>?</w:t>
            </w:r>
          </w:p>
          <w:p w:rsidR="00E31C4C" w:rsidRPr="006B713E" w:rsidRDefault="00E31C4C" w:rsidP="00E31C4C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4C" w:rsidRPr="006B713E" w:rsidRDefault="00E31C4C" w:rsidP="00724DC4">
            <w:pPr>
              <w:pStyle w:val="Default"/>
            </w:pPr>
          </w:p>
        </w:tc>
      </w:tr>
      <w:tr w:rsidR="00E00B8C" w:rsidRPr="006B713E" w:rsidTr="006929D5">
        <w:tblPrEx>
          <w:jc w:val="left"/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B8C" w:rsidRPr="006B713E" w:rsidRDefault="00E00B8C" w:rsidP="00273C17">
            <w:pPr>
              <w:spacing w:before="60"/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Czy </w:t>
            </w:r>
            <w:r w:rsidR="0034173A" w:rsidRPr="006B713E">
              <w:rPr>
                <w:sz w:val="24"/>
                <w:szCs w:val="24"/>
              </w:rPr>
              <w:t xml:space="preserve">uczestnik Konkursu </w:t>
            </w:r>
            <w:r w:rsidRPr="006B713E">
              <w:rPr>
                <w:sz w:val="24"/>
                <w:szCs w:val="24"/>
              </w:rPr>
              <w:t xml:space="preserve">spełnia wymogi ubiegania się o grant określone w </w:t>
            </w:r>
            <w:r w:rsidR="00273C17">
              <w:rPr>
                <w:sz w:val="24"/>
                <w:szCs w:val="24"/>
              </w:rPr>
              <w:t>Regulaminie</w:t>
            </w:r>
            <w:r w:rsidRPr="006B713E">
              <w:rPr>
                <w:sz w:val="24"/>
                <w:szCs w:val="24"/>
              </w:rPr>
              <w:t>?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B8C" w:rsidRPr="006B713E" w:rsidRDefault="00E00B8C" w:rsidP="00320CAE">
            <w:pPr>
              <w:pStyle w:val="Default"/>
            </w:pPr>
            <w:r w:rsidRPr="006B713E">
              <w:sym w:font="Wingdings" w:char="F0A8"/>
            </w:r>
            <w:r w:rsidRPr="006B713E">
              <w:t xml:space="preserve"> Tak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B8C" w:rsidRPr="006B713E" w:rsidRDefault="00E00B8C" w:rsidP="00320CAE">
            <w:pPr>
              <w:pStyle w:val="Default"/>
            </w:pPr>
            <w:r w:rsidRPr="006B713E">
              <w:sym w:font="Wingdings" w:char="F0A8"/>
            </w:r>
            <w:r w:rsidRPr="006B713E">
              <w:t xml:space="preserve"> Nie</w:t>
            </w:r>
          </w:p>
        </w:tc>
      </w:tr>
    </w:tbl>
    <w:p w:rsidR="004C0A6A" w:rsidRPr="006B713E" w:rsidRDefault="004C0A6A" w:rsidP="00C439C8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092"/>
      </w:tblGrid>
      <w:tr w:rsidR="003816C9" w:rsidRPr="006B713E" w:rsidTr="00597AB1">
        <w:trPr>
          <w:trHeight w:hRule="exact" w:val="94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816C9" w:rsidRPr="006B713E" w:rsidRDefault="003816C9" w:rsidP="00E737E4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II. </w:t>
            </w:r>
            <w:r w:rsidR="00873592"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UCZESTNIK KONKURSU </w:t>
            </w:r>
            <w:r w:rsidRPr="006B713E">
              <w:rPr>
                <w:rFonts w:ascii="Times New Roman" w:hAnsi="Times New Roman"/>
                <w:b/>
                <w:bCs/>
                <w:sz w:val="24"/>
                <w:szCs w:val="24"/>
              </w:rPr>
              <w:t>– INFORMACJE OGÓLNE</w:t>
            </w:r>
            <w:r w:rsidR="006573BD" w:rsidRPr="006B7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(w przypadku </w:t>
            </w:r>
            <w:r w:rsidR="00E737E4">
              <w:rPr>
                <w:rFonts w:ascii="Times New Roman" w:hAnsi="Times New Roman"/>
                <w:b/>
                <w:bCs/>
                <w:sz w:val="24"/>
                <w:szCs w:val="24"/>
              </w:rPr>
              <w:t>wniosków</w:t>
            </w:r>
            <w:r w:rsidR="006573BD" w:rsidRPr="006B7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składanych wspólnie tabelę należy powielić i wypełnić osobno dla </w:t>
            </w:r>
            <w:r w:rsidR="00873592" w:rsidRPr="006B713E">
              <w:rPr>
                <w:rFonts w:ascii="Times New Roman" w:hAnsi="Times New Roman"/>
                <w:b/>
                <w:bCs/>
                <w:sz w:val="24"/>
                <w:szCs w:val="24"/>
              </w:rPr>
              <w:t>każdego podmiotu</w:t>
            </w:r>
            <w:r w:rsidR="006573BD" w:rsidRPr="006B713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873592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Nazwa </w:t>
            </w:r>
            <w:r w:rsidR="00873592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uczestnika Konkursu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713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Data rozpoczęcia działalności zgodnie z dokumentem rejestrowym</w:t>
            </w:r>
            <w:r w:rsidR="00873592" w:rsidRPr="006B713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/data wpisu do KRS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873592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Forma prawna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NIP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4C0A6A" w:rsidP="00153FE3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Adres siedziby</w:t>
            </w:r>
            <w:r w:rsidR="00873592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/głównego miejsca wykonywania działalności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873592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713E">
              <w:rPr>
                <w:rFonts w:ascii="Times New Roman" w:hAnsi="Times New Roman"/>
                <w:sz w:val="24"/>
                <w:szCs w:val="24"/>
              </w:rPr>
              <w:t>Wielkość zatrudnienia</w:t>
            </w:r>
            <w:r w:rsidR="00532CE2" w:rsidRPr="006B713E">
              <w:rPr>
                <w:rFonts w:ascii="Times New Roman" w:hAnsi="Times New Roman"/>
                <w:sz w:val="24"/>
                <w:szCs w:val="24"/>
              </w:rPr>
              <w:t xml:space="preserve"> (wartość szacunkowa na dzień składania wniosku)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C9" w:rsidRPr="006B713E" w:rsidRDefault="003816C9" w:rsidP="00257B7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713E">
              <w:rPr>
                <w:rFonts w:ascii="Times New Roman" w:hAnsi="Times New Roman"/>
                <w:sz w:val="24"/>
                <w:szCs w:val="24"/>
              </w:rPr>
              <w:lastRenderedPageBreak/>
              <w:t>Przychody ze sprzedaży w ostatnim zamkniętym roku obrotowym (w ty</w:t>
            </w:r>
            <w:r w:rsidR="00257B73" w:rsidRPr="006B713E">
              <w:rPr>
                <w:rFonts w:ascii="Times New Roman" w:hAnsi="Times New Roman"/>
                <w:sz w:val="24"/>
                <w:szCs w:val="24"/>
              </w:rPr>
              <w:t>s.</w:t>
            </w:r>
            <w:r w:rsidRPr="006B713E">
              <w:rPr>
                <w:rFonts w:ascii="Times New Roman" w:hAnsi="Times New Roman"/>
                <w:sz w:val="24"/>
                <w:szCs w:val="24"/>
              </w:rPr>
              <w:t xml:space="preserve"> zł)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</w:tbl>
    <w:p w:rsidR="00AA677A" w:rsidRPr="006B713E" w:rsidRDefault="00AA677A" w:rsidP="007A037D">
      <w:pPr>
        <w:pStyle w:val="Nagwek1"/>
        <w:jc w:val="left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092"/>
      </w:tblGrid>
      <w:tr w:rsidR="003816C9" w:rsidRPr="006B713E" w:rsidTr="005E5AB7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816C9" w:rsidRPr="006B713E" w:rsidRDefault="002A13F2" w:rsidP="005E5AB7">
            <w:pPr>
              <w:pStyle w:val="Bezodstpw"/>
              <w:spacing w:before="120" w:after="120"/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III</w:t>
            </w:r>
            <w:r w:rsidR="003816C9"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. OSOBA DO KONTAKTÓW ROBOCZYCH</w:t>
            </w:r>
            <w:r w:rsidR="000E4822"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894F66"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W SPRAWIE WNIOSKU KONKURSOWEGO</w:t>
            </w:r>
          </w:p>
        </w:tc>
      </w:tr>
      <w:tr w:rsidR="003816C9" w:rsidRPr="006B713E" w:rsidTr="005E5AB7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</w:tbl>
    <w:p w:rsidR="003816C9" w:rsidRPr="006B713E" w:rsidRDefault="003816C9" w:rsidP="003816C9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092"/>
      </w:tblGrid>
      <w:tr w:rsidR="003816C9" w:rsidRPr="006B713E" w:rsidTr="005E5AB7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816C9" w:rsidRPr="006B713E" w:rsidRDefault="003816C9" w:rsidP="00873592">
            <w:pPr>
              <w:pStyle w:val="Bezodstpw"/>
              <w:spacing w:before="120" w:after="120"/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IV. </w:t>
            </w:r>
            <w:r w:rsidRPr="006B713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OSOBA UPRAWNIONA DO REPREZENTOWANIA </w:t>
            </w:r>
            <w:r w:rsidR="00873592" w:rsidRPr="006B713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UCZESTNIKA KONKURSU</w:t>
            </w:r>
            <w:r w:rsidR="000E4822" w:rsidRPr="006B713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(zgodnie z dokumentem rejestrowym)</w:t>
            </w:r>
          </w:p>
        </w:tc>
      </w:tr>
      <w:tr w:rsidR="003816C9" w:rsidRPr="006B713E" w:rsidTr="005E5AB7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153FE3" w:rsidRPr="006B713E" w:rsidTr="00C742E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53FE3" w:rsidRPr="006B713E" w:rsidRDefault="00153FE3" w:rsidP="00C742E2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53FE3" w:rsidRPr="006B713E" w:rsidRDefault="00153FE3" w:rsidP="00C742E2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816C9" w:rsidRPr="006B713E" w:rsidTr="005E5AB7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816C9" w:rsidRPr="006B713E" w:rsidRDefault="003816C9" w:rsidP="005E5A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</w:tbl>
    <w:p w:rsidR="00FF4D9C" w:rsidRPr="006B713E" w:rsidRDefault="00FF4D9C" w:rsidP="00184092">
      <w:pPr>
        <w:rPr>
          <w:b/>
          <w:sz w:val="24"/>
          <w:szCs w:val="24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2A13F2" w:rsidRPr="006B713E" w:rsidTr="005E5AB7">
        <w:trPr>
          <w:trHeight w:hRule="exact"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A13F2" w:rsidRPr="006B713E" w:rsidRDefault="002A13F2" w:rsidP="00E737E4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V. OPIS PRODUKTU</w:t>
            </w:r>
            <w:r w:rsidR="007A7DEA"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I PR</w:t>
            </w:r>
            <w:r w:rsidR="00E737E4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AC</w:t>
            </w:r>
            <w:r w:rsidR="007A7DEA"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BADAWCZ</w:t>
            </w:r>
            <w:r w:rsidR="00E737E4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O-</w:t>
            </w:r>
            <w:r w:rsidR="007A7DEA"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WDROŻENIOW</w:t>
            </w:r>
            <w:r w:rsidR="00E737E4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YCH</w:t>
            </w:r>
            <w:r w:rsidR="007A7DEA"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, KTÓRE DOTYCZ</w:t>
            </w:r>
            <w:r w:rsidR="00E737E4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Ą</w:t>
            </w:r>
            <w:r w:rsidR="007A7DEA" w:rsidRPr="006B713E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PRODUKT</w:t>
            </w:r>
            <w:r w:rsidR="00E737E4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U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142"/>
        <w:gridCol w:w="2835"/>
        <w:gridCol w:w="425"/>
        <w:gridCol w:w="2977"/>
        <w:gridCol w:w="418"/>
      </w:tblGrid>
      <w:tr w:rsidR="00950C7F" w:rsidRPr="006B713E" w:rsidTr="00950C7F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950C7F" w:rsidRPr="006B713E" w:rsidRDefault="00950C7F" w:rsidP="00950C7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Opis pro</w:t>
            </w:r>
            <w:r w:rsidR="007A7DEA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du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ktu (max. 4 str.)</w:t>
            </w:r>
          </w:p>
          <w:p w:rsidR="00950C7F" w:rsidRPr="006B713E" w:rsidRDefault="00950C7F" w:rsidP="00950C7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(na czym polega rozwiązanie, istota problemu, na który odpowiada to rozwiązanie, zastosowanie)</w:t>
            </w:r>
          </w:p>
        </w:tc>
      </w:tr>
      <w:tr w:rsidR="00950C7F" w:rsidRPr="006B713E" w:rsidTr="005E5AB7">
        <w:trPr>
          <w:trHeight w:val="454"/>
        </w:trPr>
        <w:tc>
          <w:tcPr>
            <w:tcW w:w="9060" w:type="dxa"/>
            <w:gridSpan w:val="7"/>
            <w:vAlign w:val="center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</w:tc>
      </w:tr>
      <w:tr w:rsidR="00950C7F" w:rsidRPr="006B713E" w:rsidTr="00950C7F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950C7F" w:rsidRPr="006B713E" w:rsidRDefault="00950C7F" w:rsidP="000F2AC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Etap zaawansowania prac </w:t>
            </w:r>
            <w:r w:rsidR="000F2AC7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nad </w:t>
            </w:r>
            <w:r w:rsidR="007A7DEA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produkt</w:t>
            </w:r>
            <w:r w:rsidR="000F2AC7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em</w:t>
            </w:r>
            <w:r w:rsidR="007A7DEA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(wstaw X przy odpowiedniej pozycji)</w:t>
            </w:r>
          </w:p>
        </w:tc>
      </w:tr>
      <w:tr w:rsidR="00950C7F" w:rsidRPr="006B713E" w:rsidTr="002B6D37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50C7F" w:rsidRPr="006B713E" w:rsidRDefault="000F2AC7" w:rsidP="00457E64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Prace B+R</w:t>
            </w:r>
          </w:p>
        </w:tc>
        <w:tc>
          <w:tcPr>
            <w:tcW w:w="425" w:type="dxa"/>
            <w:gridSpan w:val="2"/>
            <w:vAlign w:val="center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0C7F" w:rsidRPr="006B713E" w:rsidRDefault="00532CE2" w:rsidP="005E5AB7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Produkt doprowadzony do etapu prac wdrożeniowych (produkt niewdrożony)</w:t>
            </w:r>
            <w:r w:rsidRPr="006B713E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425" w:type="dxa"/>
            <w:vAlign w:val="center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50C7F" w:rsidRPr="006B713E" w:rsidRDefault="00532CE2" w:rsidP="005E5AB7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Produkt wdrożony do produkcji max. 24 miesiące przed dniem złożenia wniosku konkursowego (produkt wdrożony)</w:t>
            </w:r>
          </w:p>
        </w:tc>
        <w:tc>
          <w:tcPr>
            <w:tcW w:w="418" w:type="dxa"/>
            <w:vAlign w:val="center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</w:tc>
      </w:tr>
      <w:tr w:rsidR="003932EE" w:rsidRPr="006B713E" w:rsidTr="00950C7F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3932EE" w:rsidRPr="006B713E" w:rsidRDefault="003932EE" w:rsidP="003932EE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Przebieg prac badawczych (max </w:t>
            </w:r>
            <w:r w:rsidR="000E4822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1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str.)</w:t>
            </w:r>
          </w:p>
          <w:p w:rsidR="003932EE" w:rsidRPr="006B713E" w:rsidRDefault="003932EE" w:rsidP="0048210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="00482107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opis prac badawczych, 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termin rozpoczęcia , termin zakończenia, gdzie były wykonywane,)</w:t>
            </w:r>
          </w:p>
        </w:tc>
      </w:tr>
      <w:tr w:rsidR="003932EE" w:rsidRPr="006B713E" w:rsidTr="003932EE">
        <w:trPr>
          <w:trHeight w:val="454"/>
        </w:trPr>
        <w:tc>
          <w:tcPr>
            <w:tcW w:w="9060" w:type="dxa"/>
            <w:gridSpan w:val="7"/>
            <w:shd w:val="clear" w:color="auto" w:fill="FFFFFF" w:themeFill="background1"/>
            <w:vAlign w:val="center"/>
          </w:tcPr>
          <w:p w:rsidR="003932EE" w:rsidRPr="006B713E" w:rsidRDefault="003932EE" w:rsidP="00950C7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3932EE" w:rsidRPr="006B713E" w:rsidRDefault="003932EE" w:rsidP="00950C7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3932EE" w:rsidRPr="006B713E" w:rsidRDefault="003932EE" w:rsidP="00950C7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482107" w:rsidRPr="006B713E" w:rsidTr="00897AEE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482107" w:rsidRPr="006B713E" w:rsidRDefault="00482107" w:rsidP="00897AEE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lastRenderedPageBreak/>
              <w:t xml:space="preserve">Przebieg prac wdrożeniowych </w:t>
            </w:r>
            <w:r w:rsidR="000E4822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(max 1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str.)</w:t>
            </w:r>
          </w:p>
          <w:p w:rsidR="00482107" w:rsidRPr="006B713E" w:rsidRDefault="00482107" w:rsidP="00523E68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(opis prac wdrożeniowych, </w:t>
            </w:r>
            <w:r w:rsidR="00523E68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data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wdrożenia </w:t>
            </w:r>
            <w:r w:rsidR="00894F66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[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uruchomienie produkcji/planowane uruchomienie produkcji</w:t>
            </w:r>
            <w:r w:rsidR="00894F66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], sposób wdrożenia [samodzielnie, w kooperacji]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, napotkane bariery w procesie wdrożenia, wielkość produkcji, ocena procesu wdrożenia)</w:t>
            </w:r>
          </w:p>
        </w:tc>
      </w:tr>
      <w:tr w:rsidR="00482107" w:rsidRPr="006B713E" w:rsidTr="00897AEE">
        <w:trPr>
          <w:trHeight w:val="454"/>
        </w:trPr>
        <w:tc>
          <w:tcPr>
            <w:tcW w:w="9060" w:type="dxa"/>
            <w:gridSpan w:val="7"/>
            <w:shd w:val="clear" w:color="auto" w:fill="FFFFFF" w:themeFill="background1"/>
            <w:vAlign w:val="center"/>
          </w:tcPr>
          <w:p w:rsidR="00482107" w:rsidRPr="006B713E" w:rsidRDefault="00482107" w:rsidP="00897AEE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482107" w:rsidRPr="006B713E" w:rsidRDefault="00482107" w:rsidP="00897AEE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482107" w:rsidRPr="006B713E" w:rsidRDefault="00482107" w:rsidP="00897AEE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932EE" w:rsidRPr="006B713E" w:rsidTr="00950C7F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3932EE" w:rsidRPr="006B713E" w:rsidRDefault="003932EE" w:rsidP="00950C7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</w:rPr>
              <w:t>Źródła finansowania prac badawczych oraz wdrożeniowych produktu (prywatne, publiczne, inne – jakie?)</w:t>
            </w:r>
          </w:p>
        </w:tc>
      </w:tr>
      <w:tr w:rsidR="003932EE" w:rsidRPr="006B713E" w:rsidTr="003932EE">
        <w:trPr>
          <w:trHeight w:val="454"/>
        </w:trPr>
        <w:tc>
          <w:tcPr>
            <w:tcW w:w="9060" w:type="dxa"/>
            <w:gridSpan w:val="7"/>
            <w:shd w:val="clear" w:color="auto" w:fill="FFFFFF" w:themeFill="background1"/>
            <w:vAlign w:val="center"/>
          </w:tcPr>
          <w:p w:rsidR="003932EE" w:rsidRPr="006B713E" w:rsidRDefault="003932EE" w:rsidP="00950C7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932EE" w:rsidRPr="006B713E" w:rsidTr="00950C7F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3932EE" w:rsidRPr="006B713E" w:rsidRDefault="003932EE" w:rsidP="00950C7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Poziom innowacyjności produktu (wstaw X przy odpowiedniej pozycji)</w:t>
            </w:r>
          </w:p>
        </w:tc>
      </w:tr>
      <w:tr w:rsidR="003932EE" w:rsidRPr="006B713E" w:rsidTr="00CB1668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932EE" w:rsidRPr="006B713E" w:rsidRDefault="003932EE" w:rsidP="0010286B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Innowacja przełomowa</w:t>
            </w:r>
          </w:p>
        </w:tc>
        <w:tc>
          <w:tcPr>
            <w:tcW w:w="425" w:type="dxa"/>
            <w:gridSpan w:val="2"/>
            <w:vAlign w:val="center"/>
          </w:tcPr>
          <w:p w:rsidR="003932EE" w:rsidRPr="006B713E" w:rsidRDefault="003932EE" w:rsidP="0010286B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32EE" w:rsidRPr="006B713E" w:rsidRDefault="003932EE" w:rsidP="0010286B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Ulepszenie istniejącego rozwiązania</w:t>
            </w:r>
          </w:p>
        </w:tc>
        <w:tc>
          <w:tcPr>
            <w:tcW w:w="425" w:type="dxa"/>
            <w:vAlign w:val="center"/>
          </w:tcPr>
          <w:p w:rsidR="003932EE" w:rsidRPr="006B713E" w:rsidRDefault="003932EE" w:rsidP="0010286B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932EE" w:rsidRPr="006B713E" w:rsidRDefault="003932EE" w:rsidP="0010286B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Rozwiązanie porównywalne z istniejącymi</w:t>
            </w:r>
          </w:p>
        </w:tc>
        <w:tc>
          <w:tcPr>
            <w:tcW w:w="418" w:type="dxa"/>
            <w:vAlign w:val="center"/>
          </w:tcPr>
          <w:p w:rsidR="003932EE" w:rsidRPr="006B713E" w:rsidRDefault="003932EE" w:rsidP="0010286B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950C7F" w:rsidRPr="006B713E" w:rsidTr="00950C7F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950C7F" w:rsidRPr="006B713E" w:rsidRDefault="00523E68" w:rsidP="00950C7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Uzasadnienie </w:t>
            </w:r>
            <w:r w:rsidR="00B315C9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dot. wyb</w:t>
            </w:r>
            <w:r w:rsidR="005C5825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r</w:t>
            </w:r>
            <w:r w:rsidR="00B315C9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anego</w:t>
            </w:r>
            <w:r w:rsidR="005C5825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poziomu </w:t>
            </w:r>
            <w:r w:rsidR="00950C7F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innowacyjności </w:t>
            </w:r>
            <w:r w:rsidR="00457E64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produktu </w:t>
            </w:r>
            <w:r w:rsidR="00950C7F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(max 4 str.)</w:t>
            </w:r>
          </w:p>
          <w:p w:rsidR="00950C7F" w:rsidRPr="006B713E" w:rsidRDefault="00950C7F" w:rsidP="00894F66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(na czym polega nowość rozwiązania;</w:t>
            </w:r>
            <w:r w:rsidR="00482107"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porównanie z aktualnym stanem techniki - porównanie parametrów technicznych)</w:t>
            </w:r>
          </w:p>
        </w:tc>
      </w:tr>
      <w:tr w:rsidR="00950C7F" w:rsidRPr="006B713E" w:rsidTr="005E5AB7">
        <w:trPr>
          <w:trHeight w:val="454"/>
        </w:trPr>
        <w:tc>
          <w:tcPr>
            <w:tcW w:w="9060" w:type="dxa"/>
            <w:gridSpan w:val="7"/>
            <w:vAlign w:val="center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</w:tc>
      </w:tr>
      <w:tr w:rsidR="00CB1668" w:rsidRPr="006B713E" w:rsidTr="00F84DD4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B1668" w:rsidRPr="006B713E" w:rsidRDefault="00CB1668" w:rsidP="00F84DD4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Innowacja </w:t>
            </w:r>
            <w:r w:rsidR="00273C17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na </w:t>
            </w: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poziomie przedsiębiorstwa</w:t>
            </w:r>
          </w:p>
        </w:tc>
        <w:tc>
          <w:tcPr>
            <w:tcW w:w="425" w:type="dxa"/>
            <w:gridSpan w:val="2"/>
            <w:vAlign w:val="center"/>
          </w:tcPr>
          <w:p w:rsidR="00CB1668" w:rsidRPr="006B713E" w:rsidRDefault="00CB1668" w:rsidP="00F84DD4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668" w:rsidRPr="006B713E" w:rsidRDefault="00CB1668" w:rsidP="00F84DD4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Innowacja na poziomie kraju</w:t>
            </w:r>
          </w:p>
        </w:tc>
        <w:tc>
          <w:tcPr>
            <w:tcW w:w="425" w:type="dxa"/>
            <w:vAlign w:val="center"/>
          </w:tcPr>
          <w:p w:rsidR="00CB1668" w:rsidRPr="006B713E" w:rsidRDefault="00CB1668" w:rsidP="00F84DD4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B1668" w:rsidRPr="006B713E" w:rsidRDefault="00CB1668" w:rsidP="00F84DD4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6B713E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Innowacja na poziomie europejskim</w:t>
            </w:r>
          </w:p>
        </w:tc>
        <w:tc>
          <w:tcPr>
            <w:tcW w:w="418" w:type="dxa"/>
            <w:vAlign w:val="center"/>
          </w:tcPr>
          <w:p w:rsidR="00CB1668" w:rsidRPr="006B713E" w:rsidRDefault="00CB1668" w:rsidP="00F84DD4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932EE" w:rsidRPr="006B713E" w:rsidTr="003932EE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3932EE" w:rsidRPr="006B713E" w:rsidRDefault="00CB1668" w:rsidP="0014084D">
            <w:pPr>
              <w:rPr>
                <w:sz w:val="24"/>
                <w:szCs w:val="24"/>
                <w:lang w:val="x-none"/>
              </w:rPr>
            </w:pPr>
            <w:r w:rsidRPr="006B713E">
              <w:rPr>
                <w:sz w:val="24"/>
                <w:szCs w:val="24"/>
              </w:rPr>
              <w:t xml:space="preserve">Istniejące rozwiązania/produkty konkurencyjne </w:t>
            </w:r>
            <w:r w:rsidR="0014084D" w:rsidRPr="006B713E">
              <w:rPr>
                <w:sz w:val="24"/>
                <w:szCs w:val="24"/>
              </w:rPr>
              <w:t xml:space="preserve">względem zgłaszanego produktu </w:t>
            </w:r>
            <w:r w:rsidRPr="006B713E">
              <w:rPr>
                <w:sz w:val="24"/>
                <w:szCs w:val="24"/>
              </w:rPr>
              <w:t>(prosimy wymienić</w:t>
            </w:r>
            <w:r w:rsidR="0014084D" w:rsidRPr="006B713E">
              <w:rPr>
                <w:sz w:val="24"/>
                <w:szCs w:val="24"/>
              </w:rPr>
              <w:t xml:space="preserve"> nie więcej niż 3</w:t>
            </w:r>
            <w:r w:rsidRPr="006B713E">
              <w:rPr>
                <w:sz w:val="24"/>
                <w:szCs w:val="24"/>
              </w:rPr>
              <w:t xml:space="preserve">) </w:t>
            </w:r>
          </w:p>
        </w:tc>
      </w:tr>
      <w:tr w:rsidR="003932EE" w:rsidRPr="006B713E" w:rsidTr="005E5AB7">
        <w:trPr>
          <w:trHeight w:val="454"/>
        </w:trPr>
        <w:tc>
          <w:tcPr>
            <w:tcW w:w="9060" w:type="dxa"/>
            <w:gridSpan w:val="7"/>
            <w:vAlign w:val="center"/>
          </w:tcPr>
          <w:p w:rsidR="003932EE" w:rsidRPr="006B713E" w:rsidRDefault="003932EE" w:rsidP="005E5AB7">
            <w:pPr>
              <w:rPr>
                <w:sz w:val="24"/>
                <w:szCs w:val="24"/>
              </w:rPr>
            </w:pPr>
          </w:p>
          <w:p w:rsidR="003932EE" w:rsidRPr="006B713E" w:rsidRDefault="00CB1668" w:rsidP="005E5AB7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1.</w:t>
            </w:r>
          </w:p>
          <w:p w:rsidR="00CB1668" w:rsidRPr="006B713E" w:rsidRDefault="00CB1668" w:rsidP="005E5AB7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2.</w:t>
            </w:r>
          </w:p>
          <w:p w:rsidR="00CB1668" w:rsidRPr="006B713E" w:rsidRDefault="00CB1668" w:rsidP="005E5AB7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3.</w:t>
            </w:r>
          </w:p>
          <w:p w:rsidR="003932EE" w:rsidRPr="006B713E" w:rsidRDefault="003932EE" w:rsidP="005E5AB7">
            <w:pPr>
              <w:rPr>
                <w:sz w:val="24"/>
                <w:szCs w:val="24"/>
              </w:rPr>
            </w:pPr>
          </w:p>
        </w:tc>
      </w:tr>
      <w:tr w:rsidR="00F62671" w:rsidRPr="006B713E" w:rsidTr="00F84DD4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F62671" w:rsidRPr="006B713E" w:rsidRDefault="00CB1668" w:rsidP="00CB1668">
            <w:pPr>
              <w:rPr>
                <w:sz w:val="24"/>
                <w:szCs w:val="24"/>
                <w:lang w:val="x-none"/>
              </w:rPr>
            </w:pPr>
            <w:r w:rsidRPr="006B713E">
              <w:rPr>
                <w:sz w:val="24"/>
                <w:szCs w:val="24"/>
              </w:rPr>
              <w:t>K</w:t>
            </w:r>
            <w:r w:rsidR="00F62671" w:rsidRPr="006B713E">
              <w:rPr>
                <w:sz w:val="24"/>
                <w:szCs w:val="24"/>
              </w:rPr>
              <w:t>orzyści dla odbiorcy produktu - now</w:t>
            </w:r>
            <w:r w:rsidRPr="006B713E">
              <w:rPr>
                <w:sz w:val="24"/>
                <w:szCs w:val="24"/>
              </w:rPr>
              <w:t>e</w:t>
            </w:r>
            <w:r w:rsidR="00F62671" w:rsidRPr="006B713E">
              <w:rPr>
                <w:sz w:val="24"/>
                <w:szCs w:val="24"/>
              </w:rPr>
              <w:t xml:space="preserve"> cech</w:t>
            </w:r>
            <w:r w:rsidRPr="006B713E">
              <w:rPr>
                <w:sz w:val="24"/>
                <w:szCs w:val="24"/>
              </w:rPr>
              <w:t>y</w:t>
            </w:r>
            <w:r w:rsidR="00F62671" w:rsidRPr="006B713E">
              <w:rPr>
                <w:sz w:val="24"/>
                <w:szCs w:val="24"/>
              </w:rPr>
              <w:t xml:space="preserve"> i funkcjonalności produktu, które mają istotne znaczenie dla odbiorców produktu</w:t>
            </w:r>
            <w:r w:rsidRPr="006B713E">
              <w:rPr>
                <w:sz w:val="24"/>
                <w:szCs w:val="24"/>
              </w:rPr>
              <w:t xml:space="preserve"> (prosimy wymienić)</w:t>
            </w:r>
          </w:p>
        </w:tc>
      </w:tr>
      <w:tr w:rsidR="00F62671" w:rsidRPr="006B713E" w:rsidTr="00F84DD4">
        <w:trPr>
          <w:trHeight w:val="454"/>
        </w:trPr>
        <w:tc>
          <w:tcPr>
            <w:tcW w:w="9060" w:type="dxa"/>
            <w:gridSpan w:val="7"/>
            <w:vAlign w:val="center"/>
          </w:tcPr>
          <w:p w:rsidR="00F62671" w:rsidRPr="006B713E" w:rsidRDefault="00F62671" w:rsidP="00F84DD4">
            <w:pPr>
              <w:rPr>
                <w:sz w:val="24"/>
                <w:szCs w:val="24"/>
              </w:rPr>
            </w:pPr>
          </w:p>
          <w:p w:rsidR="00F62671" w:rsidRPr="006B713E" w:rsidRDefault="00CB1668" w:rsidP="00F84DD4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1.</w:t>
            </w:r>
          </w:p>
          <w:p w:rsidR="00CB1668" w:rsidRPr="006B713E" w:rsidRDefault="00CB1668" w:rsidP="00F84DD4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2.</w:t>
            </w:r>
          </w:p>
          <w:p w:rsidR="00CB1668" w:rsidRPr="006B713E" w:rsidRDefault="00CB1668" w:rsidP="00F84DD4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3.</w:t>
            </w:r>
          </w:p>
          <w:p w:rsidR="00F62671" w:rsidRPr="006B713E" w:rsidRDefault="00F62671" w:rsidP="00F84DD4">
            <w:pPr>
              <w:rPr>
                <w:sz w:val="24"/>
                <w:szCs w:val="24"/>
              </w:rPr>
            </w:pPr>
          </w:p>
        </w:tc>
      </w:tr>
      <w:tr w:rsidR="00950C7F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Opis potencjału rynkowego </w:t>
            </w:r>
            <w:r w:rsidR="00357661" w:rsidRPr="006B713E">
              <w:rPr>
                <w:sz w:val="24"/>
                <w:szCs w:val="24"/>
              </w:rPr>
              <w:t>produktu</w:t>
            </w:r>
          </w:p>
          <w:p w:rsidR="00950C7F" w:rsidRPr="006B713E" w:rsidRDefault="00950C7F" w:rsidP="0014084D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(analiza rynku krajowego i międzynarodowego pod kątem zapotrzebowania na rozwiązanie, odbiorcy/potencjalni odbiorcy,</w:t>
            </w:r>
            <w:r w:rsidR="0020475B" w:rsidRPr="006B713E">
              <w:rPr>
                <w:sz w:val="24"/>
                <w:szCs w:val="24"/>
              </w:rPr>
              <w:t xml:space="preserve"> </w:t>
            </w:r>
            <w:r w:rsidRPr="006B713E">
              <w:rPr>
                <w:sz w:val="24"/>
                <w:szCs w:val="24"/>
              </w:rPr>
              <w:t>możliwości wdrożenia rozwiązania w kraju / za granicą)</w:t>
            </w:r>
          </w:p>
        </w:tc>
      </w:tr>
      <w:tr w:rsidR="00950C7F" w:rsidRPr="006B713E" w:rsidTr="005E5AB7">
        <w:trPr>
          <w:trHeight w:val="454"/>
        </w:trPr>
        <w:tc>
          <w:tcPr>
            <w:tcW w:w="9060" w:type="dxa"/>
            <w:gridSpan w:val="7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</w:tc>
      </w:tr>
      <w:tr w:rsidR="00EF347B" w:rsidRPr="006B713E" w:rsidTr="00F84DD4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EF347B" w:rsidRPr="006B713E" w:rsidRDefault="00EF347B" w:rsidP="00EF347B">
            <w:pPr>
              <w:rPr>
                <w:bCs/>
                <w:color w:val="000000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lastRenderedPageBreak/>
              <w:t>Szacunkowa wielkość rynku docelowego</w:t>
            </w:r>
            <w:r w:rsidR="00554771" w:rsidRPr="006B713E">
              <w:rPr>
                <w:sz w:val="24"/>
                <w:szCs w:val="24"/>
              </w:rPr>
              <w:t xml:space="preserve"> i jego tendencje rozwojowe</w:t>
            </w:r>
          </w:p>
        </w:tc>
      </w:tr>
      <w:tr w:rsidR="00EF347B" w:rsidRPr="006B713E" w:rsidTr="00F84DD4">
        <w:trPr>
          <w:trHeight w:val="454"/>
        </w:trPr>
        <w:tc>
          <w:tcPr>
            <w:tcW w:w="9060" w:type="dxa"/>
            <w:gridSpan w:val="7"/>
            <w:shd w:val="clear" w:color="auto" w:fill="FFFFFF" w:themeFill="background1"/>
            <w:vAlign w:val="center"/>
          </w:tcPr>
          <w:p w:rsidR="00EF347B" w:rsidRPr="006B713E" w:rsidRDefault="00EF347B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EF347B" w:rsidRPr="006B713E" w:rsidRDefault="00EF347B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EF347B" w:rsidRPr="006B713E" w:rsidRDefault="00EF347B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EF347B" w:rsidRPr="006B713E" w:rsidRDefault="00EF347B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EF347B" w:rsidRPr="006B713E" w:rsidRDefault="00EF347B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EF347B" w:rsidRPr="006B713E" w:rsidRDefault="00EF347B" w:rsidP="00F84DD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0475B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20475B" w:rsidRPr="006B713E" w:rsidRDefault="0020475B" w:rsidP="009949CD">
            <w:pPr>
              <w:rPr>
                <w:bCs/>
                <w:color w:val="000000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Strategia wprowadzenia produktu na rynek</w:t>
            </w:r>
          </w:p>
        </w:tc>
      </w:tr>
      <w:tr w:rsidR="0020475B" w:rsidRPr="006B713E" w:rsidTr="0020475B">
        <w:trPr>
          <w:trHeight w:val="454"/>
        </w:trPr>
        <w:tc>
          <w:tcPr>
            <w:tcW w:w="9060" w:type="dxa"/>
            <w:gridSpan w:val="7"/>
            <w:shd w:val="clear" w:color="auto" w:fill="FFFFFF" w:themeFill="background1"/>
            <w:vAlign w:val="center"/>
          </w:tcPr>
          <w:p w:rsidR="0020475B" w:rsidRPr="006B713E" w:rsidRDefault="0020475B" w:rsidP="009949CD">
            <w:pPr>
              <w:rPr>
                <w:bCs/>
                <w:color w:val="000000"/>
                <w:sz w:val="24"/>
                <w:szCs w:val="24"/>
              </w:rPr>
            </w:pPr>
          </w:p>
          <w:p w:rsidR="0020475B" w:rsidRPr="006B713E" w:rsidRDefault="0020475B" w:rsidP="009949CD">
            <w:pPr>
              <w:rPr>
                <w:bCs/>
                <w:color w:val="000000"/>
                <w:sz w:val="24"/>
                <w:szCs w:val="24"/>
              </w:rPr>
            </w:pPr>
          </w:p>
          <w:p w:rsidR="0020475B" w:rsidRPr="006B713E" w:rsidRDefault="0020475B" w:rsidP="009949CD">
            <w:pPr>
              <w:rPr>
                <w:bCs/>
                <w:color w:val="000000"/>
                <w:sz w:val="24"/>
                <w:szCs w:val="24"/>
              </w:rPr>
            </w:pPr>
          </w:p>
          <w:p w:rsidR="0020475B" w:rsidRPr="006B713E" w:rsidRDefault="0020475B" w:rsidP="009949CD">
            <w:pPr>
              <w:rPr>
                <w:bCs/>
                <w:color w:val="000000"/>
                <w:sz w:val="24"/>
                <w:szCs w:val="24"/>
              </w:rPr>
            </w:pPr>
          </w:p>
          <w:p w:rsidR="0020475B" w:rsidRPr="006B713E" w:rsidRDefault="0020475B" w:rsidP="009949CD">
            <w:pPr>
              <w:rPr>
                <w:bCs/>
                <w:color w:val="000000"/>
                <w:sz w:val="24"/>
                <w:szCs w:val="24"/>
              </w:rPr>
            </w:pPr>
          </w:p>
          <w:p w:rsidR="0020475B" w:rsidRPr="006B713E" w:rsidRDefault="0020475B" w:rsidP="009949C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50C7F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950C7F" w:rsidRPr="006B713E" w:rsidRDefault="00950C7F" w:rsidP="009949CD">
            <w:pPr>
              <w:rPr>
                <w:bCs/>
                <w:color w:val="000000"/>
                <w:sz w:val="24"/>
                <w:szCs w:val="24"/>
              </w:rPr>
            </w:pPr>
            <w:r w:rsidRPr="006B713E">
              <w:rPr>
                <w:bCs/>
                <w:color w:val="000000"/>
                <w:sz w:val="24"/>
                <w:szCs w:val="24"/>
              </w:rPr>
              <w:t>Opis podejmowanych działań zmierzających do wprowadzenia pro</w:t>
            </w:r>
            <w:r w:rsidR="009949CD" w:rsidRPr="006B713E">
              <w:rPr>
                <w:bCs/>
                <w:color w:val="000000"/>
                <w:sz w:val="24"/>
                <w:szCs w:val="24"/>
              </w:rPr>
              <w:t>duktu</w:t>
            </w:r>
            <w:r w:rsidRPr="006B713E">
              <w:rPr>
                <w:bCs/>
                <w:color w:val="000000"/>
                <w:sz w:val="24"/>
                <w:szCs w:val="24"/>
              </w:rPr>
              <w:t xml:space="preserve"> na rynki międzynarodowe</w:t>
            </w:r>
          </w:p>
        </w:tc>
      </w:tr>
      <w:tr w:rsidR="00950C7F" w:rsidRPr="006B713E" w:rsidTr="005E5AB7">
        <w:trPr>
          <w:trHeight w:val="454"/>
        </w:trPr>
        <w:tc>
          <w:tcPr>
            <w:tcW w:w="9060" w:type="dxa"/>
            <w:gridSpan w:val="7"/>
            <w:vAlign w:val="center"/>
          </w:tcPr>
          <w:p w:rsidR="00950C7F" w:rsidRPr="006B713E" w:rsidRDefault="00950C7F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50C7F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</w:tcPr>
          <w:p w:rsidR="00950C7F" w:rsidRPr="006B713E" w:rsidRDefault="00950C7F" w:rsidP="005E5AB7">
            <w:pPr>
              <w:rPr>
                <w:bCs/>
                <w:color w:val="000000"/>
                <w:sz w:val="24"/>
                <w:szCs w:val="24"/>
              </w:rPr>
            </w:pPr>
            <w:r w:rsidRPr="006B713E">
              <w:rPr>
                <w:bCs/>
                <w:color w:val="000000"/>
                <w:sz w:val="24"/>
                <w:szCs w:val="24"/>
              </w:rPr>
              <w:t>Opis modelu biznesowego (zasoby, model sprzedaży, inwestorzy itp.)</w:t>
            </w:r>
          </w:p>
        </w:tc>
      </w:tr>
      <w:tr w:rsidR="00950C7F" w:rsidRPr="006B713E" w:rsidTr="005E5AB7">
        <w:trPr>
          <w:trHeight w:val="454"/>
        </w:trPr>
        <w:tc>
          <w:tcPr>
            <w:tcW w:w="9060" w:type="dxa"/>
            <w:gridSpan w:val="7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</w:tc>
      </w:tr>
      <w:tr w:rsidR="00F9241C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F9241C" w:rsidRPr="006B713E" w:rsidRDefault="00F9241C" w:rsidP="005E5AB7">
            <w:pPr>
              <w:rPr>
                <w:bCs/>
                <w:color w:val="000000"/>
                <w:sz w:val="24"/>
                <w:szCs w:val="24"/>
              </w:rPr>
            </w:pPr>
            <w:r w:rsidRPr="006B713E">
              <w:rPr>
                <w:bCs/>
                <w:color w:val="000000"/>
                <w:sz w:val="24"/>
                <w:szCs w:val="24"/>
              </w:rPr>
              <w:t>Opis wpływu produktu na rozwój branży</w:t>
            </w:r>
          </w:p>
        </w:tc>
      </w:tr>
      <w:tr w:rsidR="00F9241C" w:rsidRPr="006B713E" w:rsidTr="00F9241C">
        <w:trPr>
          <w:trHeight w:val="454"/>
        </w:trPr>
        <w:tc>
          <w:tcPr>
            <w:tcW w:w="9060" w:type="dxa"/>
            <w:gridSpan w:val="7"/>
            <w:shd w:val="clear" w:color="auto" w:fill="auto"/>
            <w:vAlign w:val="center"/>
          </w:tcPr>
          <w:p w:rsidR="00F9241C" w:rsidRPr="006B713E" w:rsidRDefault="00F9241C" w:rsidP="005E5AB7">
            <w:pPr>
              <w:rPr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sz w:val="24"/>
                <w:szCs w:val="24"/>
              </w:rPr>
            </w:pPr>
          </w:p>
        </w:tc>
      </w:tr>
      <w:tr w:rsidR="00F9241C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F9241C" w:rsidRPr="006B713E" w:rsidRDefault="00F9241C" w:rsidP="005E5AB7">
            <w:pPr>
              <w:rPr>
                <w:bCs/>
                <w:color w:val="000000"/>
                <w:sz w:val="24"/>
                <w:szCs w:val="24"/>
              </w:rPr>
            </w:pPr>
            <w:r w:rsidRPr="006B713E">
              <w:rPr>
                <w:bCs/>
                <w:color w:val="000000"/>
                <w:sz w:val="24"/>
                <w:szCs w:val="24"/>
              </w:rPr>
              <w:t>Opis problemów społecznych jakie rozwiązuje produkt</w:t>
            </w:r>
          </w:p>
        </w:tc>
      </w:tr>
      <w:tr w:rsidR="00F9241C" w:rsidRPr="006B713E" w:rsidTr="00F9241C">
        <w:trPr>
          <w:trHeight w:val="454"/>
        </w:trPr>
        <w:tc>
          <w:tcPr>
            <w:tcW w:w="9060" w:type="dxa"/>
            <w:gridSpan w:val="7"/>
            <w:shd w:val="clear" w:color="auto" w:fill="auto"/>
            <w:vAlign w:val="center"/>
          </w:tcPr>
          <w:p w:rsidR="00F9241C" w:rsidRPr="006B713E" w:rsidRDefault="00F9241C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bCs/>
                <w:color w:val="000000"/>
                <w:sz w:val="24"/>
                <w:szCs w:val="24"/>
              </w:rPr>
            </w:pPr>
          </w:p>
          <w:p w:rsidR="00F9241C" w:rsidRPr="006B713E" w:rsidRDefault="00F9241C" w:rsidP="005E5AB7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50C7F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950C7F" w:rsidRPr="006B713E" w:rsidRDefault="00950C7F" w:rsidP="005E5AB7">
            <w:pPr>
              <w:rPr>
                <w:bCs/>
                <w:color w:val="000000"/>
                <w:sz w:val="24"/>
                <w:szCs w:val="24"/>
              </w:rPr>
            </w:pPr>
            <w:r w:rsidRPr="006B713E">
              <w:rPr>
                <w:bCs/>
                <w:color w:val="000000"/>
                <w:sz w:val="24"/>
                <w:szCs w:val="24"/>
              </w:rPr>
              <w:lastRenderedPageBreak/>
              <w:t>Opis wpływu pro</w:t>
            </w:r>
            <w:r w:rsidR="000F2AC7" w:rsidRPr="006B713E">
              <w:rPr>
                <w:bCs/>
                <w:color w:val="000000"/>
                <w:sz w:val="24"/>
                <w:szCs w:val="24"/>
              </w:rPr>
              <w:t>duktu lub sposobu jego wytwarzania</w:t>
            </w:r>
            <w:r w:rsidRPr="006B713E">
              <w:rPr>
                <w:bCs/>
                <w:color w:val="000000"/>
                <w:sz w:val="24"/>
                <w:szCs w:val="24"/>
              </w:rPr>
              <w:t xml:space="preserve"> na środowisko </w:t>
            </w:r>
          </w:p>
          <w:p w:rsidR="00950C7F" w:rsidRPr="006B713E" w:rsidRDefault="00950C7F" w:rsidP="005E5AB7">
            <w:pPr>
              <w:rPr>
                <w:bCs/>
                <w:color w:val="000000"/>
                <w:sz w:val="24"/>
                <w:szCs w:val="24"/>
              </w:rPr>
            </w:pPr>
            <w:r w:rsidRPr="006B713E">
              <w:rPr>
                <w:bCs/>
                <w:color w:val="000000"/>
                <w:sz w:val="24"/>
                <w:szCs w:val="24"/>
              </w:rPr>
              <w:t>(np. zmniejszenie zużycia surowców, energii elektrycznej, wykorzystanie surowców wtórnych, zmniejszenie emisji zanieczyszczeń, ograniczenie emisji gazów cieplarnianych do atmosfery itp.</w:t>
            </w:r>
            <w:r w:rsidR="00554771" w:rsidRPr="006B713E">
              <w:rPr>
                <w:bCs/>
                <w:color w:val="000000"/>
                <w:sz w:val="24"/>
                <w:szCs w:val="24"/>
              </w:rPr>
              <w:t xml:space="preserve"> – zależnie od specyfiki produktu</w:t>
            </w:r>
            <w:r w:rsidRPr="006B713E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50C7F" w:rsidRPr="006B713E" w:rsidTr="005E5AB7">
        <w:trPr>
          <w:trHeight w:val="454"/>
        </w:trPr>
        <w:tc>
          <w:tcPr>
            <w:tcW w:w="9060" w:type="dxa"/>
            <w:gridSpan w:val="7"/>
            <w:vAlign w:val="center"/>
          </w:tcPr>
          <w:p w:rsidR="00357661" w:rsidRPr="006B713E" w:rsidRDefault="00357661" w:rsidP="00357661">
            <w:pPr>
              <w:rPr>
                <w:sz w:val="24"/>
                <w:szCs w:val="24"/>
              </w:rPr>
            </w:pPr>
          </w:p>
          <w:p w:rsidR="00357661" w:rsidRPr="006B713E" w:rsidRDefault="00357661" w:rsidP="00357661">
            <w:pPr>
              <w:rPr>
                <w:sz w:val="24"/>
                <w:szCs w:val="24"/>
              </w:rPr>
            </w:pPr>
          </w:p>
          <w:p w:rsidR="00357661" w:rsidRPr="006B713E" w:rsidRDefault="00357661" w:rsidP="00357661">
            <w:pPr>
              <w:rPr>
                <w:sz w:val="24"/>
                <w:szCs w:val="24"/>
              </w:rPr>
            </w:pPr>
          </w:p>
          <w:p w:rsidR="00357661" w:rsidRPr="006B713E" w:rsidRDefault="00357661" w:rsidP="00357661">
            <w:pPr>
              <w:rPr>
                <w:sz w:val="24"/>
                <w:szCs w:val="24"/>
              </w:rPr>
            </w:pPr>
          </w:p>
          <w:p w:rsidR="00357661" w:rsidRPr="006B713E" w:rsidRDefault="00357661" w:rsidP="00357661">
            <w:pPr>
              <w:rPr>
                <w:sz w:val="24"/>
                <w:szCs w:val="24"/>
              </w:rPr>
            </w:pPr>
          </w:p>
          <w:p w:rsidR="00357661" w:rsidRPr="006B713E" w:rsidRDefault="00357661" w:rsidP="00357661">
            <w:pPr>
              <w:rPr>
                <w:sz w:val="24"/>
                <w:szCs w:val="24"/>
              </w:rPr>
            </w:pPr>
          </w:p>
          <w:p w:rsidR="00950C7F" w:rsidRPr="006B713E" w:rsidRDefault="00950C7F" w:rsidP="005E5AB7">
            <w:pPr>
              <w:jc w:val="center"/>
              <w:rPr>
                <w:sz w:val="24"/>
                <w:szCs w:val="24"/>
              </w:rPr>
            </w:pPr>
          </w:p>
          <w:p w:rsidR="00357661" w:rsidRPr="006B713E" w:rsidRDefault="00357661" w:rsidP="00357661">
            <w:pPr>
              <w:jc w:val="center"/>
              <w:rPr>
                <w:sz w:val="24"/>
                <w:szCs w:val="24"/>
              </w:rPr>
            </w:pPr>
          </w:p>
        </w:tc>
      </w:tr>
      <w:tr w:rsidR="00950C7F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950C7F" w:rsidRPr="006B713E" w:rsidRDefault="00950C7F" w:rsidP="00357661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Patenty, zgłoszenia patentowe (numer  i tytuł patentu) dotyczące pro</w:t>
            </w:r>
            <w:r w:rsidR="00357661" w:rsidRPr="006B713E">
              <w:rPr>
                <w:sz w:val="24"/>
                <w:szCs w:val="24"/>
              </w:rPr>
              <w:t>duktu</w:t>
            </w:r>
          </w:p>
        </w:tc>
      </w:tr>
      <w:tr w:rsidR="00950C7F" w:rsidRPr="006B713E" w:rsidTr="005E5AB7">
        <w:trPr>
          <w:trHeight w:val="454"/>
        </w:trPr>
        <w:tc>
          <w:tcPr>
            <w:tcW w:w="9060" w:type="dxa"/>
            <w:gridSpan w:val="7"/>
            <w:vAlign w:val="center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</w:tc>
      </w:tr>
      <w:tr w:rsidR="00950C7F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950C7F" w:rsidRPr="006B713E" w:rsidRDefault="00950C7F" w:rsidP="009949CD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Nagrody i wyróżnienia przyznane </w:t>
            </w:r>
            <w:r w:rsidR="00357661" w:rsidRPr="006B713E">
              <w:rPr>
                <w:sz w:val="24"/>
                <w:szCs w:val="24"/>
              </w:rPr>
              <w:t>produktow</w:t>
            </w:r>
            <w:r w:rsidRPr="006B713E">
              <w:rPr>
                <w:sz w:val="24"/>
                <w:szCs w:val="24"/>
              </w:rPr>
              <w:t>i (prosimy wymienić)</w:t>
            </w:r>
          </w:p>
        </w:tc>
      </w:tr>
      <w:tr w:rsidR="00950C7F" w:rsidRPr="006B713E" w:rsidTr="005E5AB7">
        <w:trPr>
          <w:trHeight w:val="454"/>
        </w:trPr>
        <w:tc>
          <w:tcPr>
            <w:tcW w:w="9060" w:type="dxa"/>
            <w:gridSpan w:val="7"/>
            <w:vAlign w:val="center"/>
          </w:tcPr>
          <w:p w:rsidR="00950C7F" w:rsidRPr="006B713E" w:rsidRDefault="00950C7F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  <w:p w:rsidR="00357661" w:rsidRPr="006B713E" w:rsidRDefault="00357661" w:rsidP="005E5AB7">
            <w:pPr>
              <w:rPr>
                <w:sz w:val="24"/>
                <w:szCs w:val="24"/>
              </w:rPr>
            </w:pPr>
          </w:p>
        </w:tc>
      </w:tr>
      <w:tr w:rsidR="0098503C" w:rsidRPr="006B713E" w:rsidTr="00F84DD4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  <w:vAlign w:val="center"/>
          </w:tcPr>
          <w:p w:rsidR="0098503C" w:rsidRPr="006B713E" w:rsidRDefault="0098503C" w:rsidP="0098503C">
            <w:pPr>
              <w:rPr>
                <w:bCs/>
                <w:color w:val="000000"/>
                <w:sz w:val="24"/>
                <w:szCs w:val="24"/>
              </w:rPr>
            </w:pPr>
            <w:r w:rsidRPr="006B713E">
              <w:rPr>
                <w:bCs/>
                <w:color w:val="000000"/>
                <w:sz w:val="24"/>
                <w:szCs w:val="24"/>
              </w:rPr>
              <w:t>Zdjęcia i/lub filmy prezentujące produkt (proszę załączyć lub podać adres strony internetowej na której są zamieszczone)</w:t>
            </w:r>
          </w:p>
        </w:tc>
      </w:tr>
      <w:tr w:rsidR="0098503C" w:rsidRPr="006B713E" w:rsidTr="00F84DD4">
        <w:trPr>
          <w:trHeight w:val="454"/>
        </w:trPr>
        <w:tc>
          <w:tcPr>
            <w:tcW w:w="9060" w:type="dxa"/>
            <w:gridSpan w:val="7"/>
            <w:shd w:val="clear" w:color="auto" w:fill="auto"/>
            <w:vAlign w:val="center"/>
          </w:tcPr>
          <w:p w:rsidR="0098503C" w:rsidRPr="006B713E" w:rsidRDefault="0098503C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98503C" w:rsidRPr="006B713E" w:rsidRDefault="0098503C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98503C" w:rsidRPr="006B713E" w:rsidRDefault="0098503C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98503C" w:rsidRPr="006B713E" w:rsidRDefault="0098503C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98503C" w:rsidRPr="006B713E" w:rsidRDefault="0098503C" w:rsidP="00F84DD4">
            <w:pPr>
              <w:rPr>
                <w:bCs/>
                <w:color w:val="000000"/>
                <w:sz w:val="24"/>
                <w:szCs w:val="24"/>
              </w:rPr>
            </w:pPr>
          </w:p>
          <w:p w:rsidR="0098503C" w:rsidRPr="006B713E" w:rsidRDefault="0098503C" w:rsidP="00F84DD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57661" w:rsidRPr="006B713E" w:rsidTr="00357661">
        <w:trPr>
          <w:trHeight w:val="454"/>
        </w:trPr>
        <w:tc>
          <w:tcPr>
            <w:tcW w:w="9060" w:type="dxa"/>
            <w:gridSpan w:val="7"/>
            <w:shd w:val="clear" w:color="auto" w:fill="D9D9D9" w:themeFill="background1" w:themeFillShade="D9"/>
          </w:tcPr>
          <w:p w:rsidR="00357661" w:rsidRPr="006B713E" w:rsidRDefault="009949CD" w:rsidP="005E5AB7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Autorzy produktu</w:t>
            </w:r>
            <w:r w:rsidR="00AA361A" w:rsidRPr="006B713E">
              <w:rPr>
                <w:rStyle w:val="Odwoanieprzypisudolnego"/>
                <w:sz w:val="24"/>
                <w:szCs w:val="24"/>
              </w:rPr>
              <w:footnoteReference w:id="2"/>
            </w:r>
            <w:r w:rsidRPr="006B713E">
              <w:rPr>
                <w:sz w:val="24"/>
                <w:szCs w:val="24"/>
              </w:rPr>
              <w:t xml:space="preserve"> </w:t>
            </w:r>
          </w:p>
        </w:tc>
      </w:tr>
      <w:tr w:rsidR="00102826" w:rsidRPr="006B713E" w:rsidTr="005462C8">
        <w:trPr>
          <w:trHeight w:val="454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102826" w:rsidRPr="006B713E" w:rsidRDefault="00102826" w:rsidP="00894F66">
            <w:pPr>
              <w:rPr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Imię i </w:t>
            </w:r>
            <w:r w:rsidR="00894F66">
              <w:rPr>
                <w:sz w:val="24"/>
                <w:szCs w:val="24"/>
              </w:rPr>
              <w:t>n</w:t>
            </w:r>
            <w:r w:rsidRPr="006B713E">
              <w:rPr>
                <w:sz w:val="24"/>
                <w:szCs w:val="24"/>
              </w:rPr>
              <w:t>azwisko</w:t>
            </w:r>
          </w:p>
        </w:tc>
        <w:tc>
          <w:tcPr>
            <w:tcW w:w="6797" w:type="dxa"/>
            <w:gridSpan w:val="5"/>
            <w:vAlign w:val="center"/>
          </w:tcPr>
          <w:p w:rsidR="00102826" w:rsidRPr="006B713E" w:rsidRDefault="00102826" w:rsidP="00FF0DE4">
            <w:pPr>
              <w:jc w:val="center"/>
              <w:rPr>
                <w:sz w:val="24"/>
                <w:szCs w:val="24"/>
              </w:rPr>
            </w:pPr>
          </w:p>
        </w:tc>
      </w:tr>
      <w:tr w:rsidR="00102826" w:rsidRPr="006B713E" w:rsidTr="00CC6114">
        <w:trPr>
          <w:trHeight w:val="454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102826" w:rsidRPr="006B713E" w:rsidRDefault="00894F66" w:rsidP="00FF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</w:t>
            </w:r>
            <w:r w:rsidR="00102826" w:rsidRPr="006B713E">
              <w:rPr>
                <w:sz w:val="24"/>
                <w:szCs w:val="24"/>
              </w:rPr>
              <w:t>azwisko</w:t>
            </w:r>
          </w:p>
        </w:tc>
        <w:tc>
          <w:tcPr>
            <w:tcW w:w="6797" w:type="dxa"/>
            <w:gridSpan w:val="5"/>
            <w:vAlign w:val="center"/>
          </w:tcPr>
          <w:p w:rsidR="00102826" w:rsidRPr="006B713E" w:rsidRDefault="00102826" w:rsidP="00FF0DE4">
            <w:pPr>
              <w:jc w:val="center"/>
              <w:rPr>
                <w:sz w:val="24"/>
                <w:szCs w:val="24"/>
              </w:rPr>
            </w:pPr>
          </w:p>
        </w:tc>
      </w:tr>
      <w:tr w:rsidR="00102826" w:rsidRPr="006B713E" w:rsidTr="00C44EA8">
        <w:trPr>
          <w:trHeight w:val="454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102826" w:rsidRPr="006B713E" w:rsidRDefault="00894F66" w:rsidP="00FF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</w:t>
            </w:r>
            <w:r w:rsidR="00102826" w:rsidRPr="006B713E">
              <w:rPr>
                <w:sz w:val="24"/>
                <w:szCs w:val="24"/>
              </w:rPr>
              <w:t>azwisko</w:t>
            </w:r>
          </w:p>
        </w:tc>
        <w:tc>
          <w:tcPr>
            <w:tcW w:w="6797" w:type="dxa"/>
            <w:gridSpan w:val="5"/>
            <w:vAlign w:val="center"/>
          </w:tcPr>
          <w:p w:rsidR="00102826" w:rsidRPr="006B713E" w:rsidRDefault="00102826" w:rsidP="00FF0D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59E9" w:rsidRPr="006B713E" w:rsidRDefault="00D759E9" w:rsidP="002267E8">
      <w:pPr>
        <w:rPr>
          <w:b/>
          <w:sz w:val="24"/>
          <w:szCs w:val="24"/>
        </w:rPr>
      </w:pPr>
    </w:p>
    <w:p w:rsidR="00CE797F" w:rsidRPr="006B713E" w:rsidRDefault="00CE797F" w:rsidP="002267E8">
      <w:pPr>
        <w:rPr>
          <w:sz w:val="24"/>
          <w:szCs w:val="24"/>
        </w:rPr>
      </w:pPr>
    </w:p>
    <w:p w:rsidR="00CE797F" w:rsidRPr="006B713E" w:rsidRDefault="00CE797F" w:rsidP="00CE797F">
      <w:pPr>
        <w:pStyle w:val="Akapitzlist"/>
        <w:ind w:left="-142"/>
        <w:rPr>
          <w:b/>
          <w:sz w:val="24"/>
          <w:szCs w:val="24"/>
        </w:rPr>
      </w:pPr>
      <w:r w:rsidRPr="006B713E">
        <w:rPr>
          <w:b/>
          <w:sz w:val="24"/>
          <w:szCs w:val="24"/>
        </w:rPr>
        <w:t>VI. OŚWIADCZENIA:</w:t>
      </w:r>
    </w:p>
    <w:p w:rsidR="00CE797F" w:rsidRPr="006B713E" w:rsidRDefault="00CE797F" w:rsidP="00CE797F">
      <w:pPr>
        <w:pStyle w:val="Akapitzlist"/>
        <w:ind w:left="-142"/>
        <w:rPr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800"/>
        <w:gridCol w:w="826"/>
      </w:tblGrid>
      <w:tr w:rsidR="00CE797F" w:rsidRPr="006B713E" w:rsidTr="00CE797F">
        <w:trPr>
          <w:trHeight w:val="815"/>
        </w:trPr>
        <w:tc>
          <w:tcPr>
            <w:tcW w:w="90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6B713E" w:rsidRDefault="00CE797F" w:rsidP="00273C17">
            <w:pPr>
              <w:rPr>
                <w:rFonts w:eastAsiaTheme="minorHAnsi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Oświadczam, że tajemnicę przedsiębiorstwa </w:t>
            </w:r>
            <w:r w:rsidR="005F70AE" w:rsidRPr="006B713E">
              <w:rPr>
                <w:sz w:val="24"/>
                <w:szCs w:val="24"/>
              </w:rPr>
              <w:t xml:space="preserve">uczestnika Konkursu </w:t>
            </w:r>
            <w:r w:rsidRPr="006B713E">
              <w:rPr>
                <w:sz w:val="24"/>
                <w:szCs w:val="24"/>
              </w:rPr>
              <w:t xml:space="preserve">podlegającą ochronie stanowią informacje zawarte w następujących częściach wniosku </w:t>
            </w:r>
            <w:r w:rsidR="00273C17">
              <w:rPr>
                <w:sz w:val="24"/>
                <w:szCs w:val="24"/>
              </w:rPr>
              <w:t>konkursowego</w:t>
            </w:r>
            <w:r w:rsidRPr="006B713E">
              <w:rPr>
                <w:sz w:val="24"/>
                <w:szCs w:val="24"/>
              </w:rPr>
              <w:t>:</w:t>
            </w:r>
          </w:p>
        </w:tc>
      </w:tr>
      <w:tr w:rsidR="00CE797F" w:rsidRPr="006B713E" w:rsidTr="00CE797F">
        <w:trPr>
          <w:trHeight w:val="272"/>
        </w:trPr>
        <w:tc>
          <w:tcPr>
            <w:tcW w:w="8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6B713E" w:rsidRDefault="00CE797F" w:rsidP="00CE797F">
            <w:pPr>
              <w:spacing w:after="120"/>
              <w:rPr>
                <w:rFonts w:eastAsiaTheme="minorHAnsi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I. INFORMACJE OGÓLNE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6B713E" w:rsidRDefault="00CE797F" w:rsidP="005E5AB7">
            <w:pPr>
              <w:spacing w:after="120"/>
              <w:rPr>
                <w:rFonts w:eastAsiaTheme="minorHAnsi"/>
                <w:sz w:val="24"/>
                <w:szCs w:val="24"/>
              </w:rPr>
            </w:pPr>
          </w:p>
        </w:tc>
      </w:tr>
      <w:tr w:rsidR="00CE797F" w:rsidRPr="006B713E" w:rsidTr="00CE797F">
        <w:trPr>
          <w:trHeight w:val="231"/>
        </w:trPr>
        <w:tc>
          <w:tcPr>
            <w:tcW w:w="8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6B713E" w:rsidRDefault="00CE797F" w:rsidP="006D6077">
            <w:pPr>
              <w:spacing w:after="120"/>
              <w:rPr>
                <w:rFonts w:eastAsiaTheme="minorHAnsi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II. </w:t>
            </w:r>
            <w:r w:rsidR="00E95705">
              <w:rPr>
                <w:sz w:val="24"/>
                <w:szCs w:val="24"/>
              </w:rPr>
              <w:t xml:space="preserve">UCZESTNIK </w:t>
            </w:r>
            <w:r w:rsidR="006D6077">
              <w:rPr>
                <w:sz w:val="24"/>
                <w:szCs w:val="24"/>
              </w:rPr>
              <w:t>K</w:t>
            </w:r>
            <w:r w:rsidR="00E95705">
              <w:rPr>
                <w:sz w:val="24"/>
                <w:szCs w:val="24"/>
              </w:rPr>
              <w:t>ONKURSU</w:t>
            </w:r>
            <w:r w:rsidR="00E95705" w:rsidRPr="006B713E">
              <w:rPr>
                <w:sz w:val="24"/>
                <w:szCs w:val="24"/>
              </w:rPr>
              <w:t xml:space="preserve"> </w:t>
            </w:r>
            <w:r w:rsidRPr="006B713E">
              <w:rPr>
                <w:sz w:val="24"/>
                <w:szCs w:val="24"/>
              </w:rPr>
              <w:t xml:space="preserve">– INFORMACJE OGÓLNE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6B713E" w:rsidRDefault="00CE797F" w:rsidP="005E5AB7">
            <w:pPr>
              <w:spacing w:after="120"/>
              <w:rPr>
                <w:rFonts w:eastAsiaTheme="minorHAnsi"/>
                <w:sz w:val="24"/>
                <w:szCs w:val="24"/>
              </w:rPr>
            </w:pPr>
          </w:p>
        </w:tc>
      </w:tr>
      <w:tr w:rsidR="00CE797F" w:rsidRPr="006B713E" w:rsidTr="00CE797F">
        <w:trPr>
          <w:trHeight w:val="258"/>
        </w:trPr>
        <w:tc>
          <w:tcPr>
            <w:tcW w:w="8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6B713E" w:rsidRDefault="00CE797F" w:rsidP="00CE797F">
            <w:pPr>
              <w:spacing w:after="120"/>
              <w:rPr>
                <w:rFonts w:eastAsiaTheme="minorHAnsi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III. OSOBA DO KONTAKTÓW ROBOCZYCH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6B713E" w:rsidRDefault="00CE797F" w:rsidP="005E5AB7">
            <w:pPr>
              <w:spacing w:after="120"/>
              <w:rPr>
                <w:rFonts w:eastAsiaTheme="minorHAnsi"/>
                <w:sz w:val="24"/>
                <w:szCs w:val="24"/>
              </w:rPr>
            </w:pPr>
          </w:p>
        </w:tc>
      </w:tr>
      <w:tr w:rsidR="00CE797F" w:rsidRPr="006B713E" w:rsidTr="00CE797F">
        <w:trPr>
          <w:trHeight w:val="312"/>
        </w:trPr>
        <w:tc>
          <w:tcPr>
            <w:tcW w:w="8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6B713E" w:rsidRDefault="00CE797F" w:rsidP="00273C17">
            <w:pPr>
              <w:spacing w:after="120"/>
              <w:rPr>
                <w:rFonts w:eastAsiaTheme="minorHAnsi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IV. OSOBA UPRAWNIONA DO REPREZENTOWANIA </w:t>
            </w:r>
            <w:r w:rsidR="00273C17">
              <w:rPr>
                <w:sz w:val="24"/>
                <w:szCs w:val="24"/>
              </w:rPr>
              <w:t>UCZESTNIKA KONKURSU</w:t>
            </w:r>
            <w:r w:rsidR="00273C17" w:rsidRPr="006B71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6B713E" w:rsidRDefault="00CE797F" w:rsidP="005E5AB7">
            <w:pPr>
              <w:spacing w:after="120"/>
              <w:rPr>
                <w:rFonts w:eastAsiaTheme="minorHAnsi"/>
                <w:sz w:val="24"/>
                <w:szCs w:val="24"/>
              </w:rPr>
            </w:pPr>
          </w:p>
        </w:tc>
      </w:tr>
      <w:tr w:rsidR="00CE797F" w:rsidRPr="006B713E" w:rsidTr="00CE797F">
        <w:trPr>
          <w:trHeight w:val="231"/>
        </w:trPr>
        <w:tc>
          <w:tcPr>
            <w:tcW w:w="8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6B713E" w:rsidRDefault="00CE797F" w:rsidP="00E737E4">
            <w:pPr>
              <w:spacing w:after="120"/>
              <w:rPr>
                <w:rFonts w:eastAsiaTheme="minorHAnsi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 xml:space="preserve">V. </w:t>
            </w:r>
            <w:r w:rsidRPr="006B713E">
              <w:rPr>
                <w:sz w:val="24"/>
                <w:szCs w:val="24"/>
                <w:shd w:val="clear" w:color="auto" w:fill="D9D9D9" w:themeFill="background1" w:themeFillShade="D9"/>
              </w:rPr>
              <w:t>OPIS PRODUKTU I PR</w:t>
            </w:r>
            <w:r w:rsidR="00E737E4">
              <w:rPr>
                <w:sz w:val="24"/>
                <w:szCs w:val="24"/>
                <w:shd w:val="clear" w:color="auto" w:fill="D9D9D9" w:themeFill="background1" w:themeFillShade="D9"/>
              </w:rPr>
              <w:t>AC BADAWCZ</w:t>
            </w:r>
            <w:r w:rsidRPr="006B713E">
              <w:rPr>
                <w:sz w:val="24"/>
                <w:szCs w:val="24"/>
                <w:shd w:val="clear" w:color="auto" w:fill="D9D9D9" w:themeFill="background1" w:themeFillShade="D9"/>
              </w:rPr>
              <w:t>O</w:t>
            </w:r>
            <w:r w:rsidR="00E737E4">
              <w:rPr>
                <w:sz w:val="24"/>
                <w:szCs w:val="24"/>
                <w:shd w:val="clear" w:color="auto" w:fill="D9D9D9" w:themeFill="background1" w:themeFillShade="D9"/>
              </w:rPr>
              <w:t>-</w:t>
            </w:r>
            <w:r w:rsidRPr="006B713E">
              <w:rPr>
                <w:sz w:val="24"/>
                <w:szCs w:val="24"/>
                <w:shd w:val="clear" w:color="auto" w:fill="D9D9D9" w:themeFill="background1" w:themeFillShade="D9"/>
              </w:rPr>
              <w:t>WDROŻENIOW</w:t>
            </w:r>
            <w:r w:rsidR="00E737E4">
              <w:rPr>
                <w:sz w:val="24"/>
                <w:szCs w:val="24"/>
                <w:shd w:val="clear" w:color="auto" w:fill="D9D9D9" w:themeFill="background1" w:themeFillShade="D9"/>
              </w:rPr>
              <w:t>YCH</w:t>
            </w:r>
            <w:r w:rsidRPr="006B713E">
              <w:rPr>
                <w:sz w:val="24"/>
                <w:szCs w:val="24"/>
                <w:shd w:val="clear" w:color="auto" w:fill="D9D9D9" w:themeFill="background1" w:themeFillShade="D9"/>
              </w:rPr>
              <w:t>, KTÓRE DOTYCZ</w:t>
            </w:r>
            <w:r w:rsidR="00E737E4">
              <w:rPr>
                <w:sz w:val="24"/>
                <w:szCs w:val="24"/>
                <w:shd w:val="clear" w:color="auto" w:fill="D9D9D9" w:themeFill="background1" w:themeFillShade="D9"/>
              </w:rPr>
              <w:t>Ą</w:t>
            </w:r>
            <w:r w:rsidRPr="006B713E">
              <w:rPr>
                <w:sz w:val="24"/>
                <w:szCs w:val="24"/>
                <w:shd w:val="clear" w:color="auto" w:fill="D9D9D9" w:themeFill="background1" w:themeFillShade="D9"/>
              </w:rPr>
              <w:t xml:space="preserve"> PRODUKT</w:t>
            </w:r>
            <w:r w:rsidR="00E737E4">
              <w:rPr>
                <w:sz w:val="24"/>
                <w:szCs w:val="24"/>
                <w:shd w:val="clear" w:color="auto" w:fill="D9D9D9" w:themeFill="background1" w:themeFillShade="D9"/>
              </w:rPr>
              <w:t>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97F" w:rsidRPr="006B713E" w:rsidRDefault="00CE797F" w:rsidP="005E5AB7">
            <w:pPr>
              <w:spacing w:after="120"/>
              <w:rPr>
                <w:rFonts w:eastAsiaTheme="minorHAnsi"/>
                <w:sz w:val="24"/>
                <w:szCs w:val="24"/>
              </w:rPr>
            </w:pPr>
          </w:p>
        </w:tc>
      </w:tr>
      <w:tr w:rsidR="00CE797F" w:rsidRPr="006B713E" w:rsidTr="00CE797F"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6B713E" w:rsidRDefault="00CE797F" w:rsidP="005E5AB7">
            <w:pPr>
              <w:rPr>
                <w:rFonts w:eastAsiaTheme="minorHAnsi"/>
                <w:color w:val="00B0F0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Podstawa prawna ochrony ww. tajemnicy ze względu na status wnioskodawcy:</w:t>
            </w:r>
          </w:p>
        </w:tc>
      </w:tr>
      <w:tr w:rsidR="00CE797F" w:rsidRPr="006B713E" w:rsidTr="00CE797F">
        <w:trPr>
          <w:trHeight w:val="537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6B713E" w:rsidRDefault="00CE797F" w:rsidP="00DE4867">
            <w:pPr>
              <w:rPr>
                <w:rFonts w:eastAsiaTheme="minorHAnsi"/>
                <w:sz w:val="24"/>
                <w:szCs w:val="24"/>
              </w:rPr>
            </w:pPr>
            <w:r w:rsidRPr="006B713E">
              <w:rPr>
                <w:rStyle w:val="highlight"/>
                <w:sz w:val="24"/>
                <w:szCs w:val="24"/>
              </w:rPr>
              <w:t>Ustawa</w:t>
            </w:r>
            <w:r w:rsidRPr="006B713E">
              <w:rPr>
                <w:sz w:val="24"/>
                <w:szCs w:val="24"/>
              </w:rPr>
              <w:t xml:space="preserve"> z dnia 16 kwietnia 1993 r.</w:t>
            </w:r>
            <w:r w:rsidRPr="006B713E">
              <w:rPr>
                <w:b/>
                <w:bCs/>
                <w:sz w:val="24"/>
                <w:szCs w:val="24"/>
              </w:rPr>
              <w:t xml:space="preserve"> </w:t>
            </w:r>
            <w:r w:rsidRPr="006B713E">
              <w:rPr>
                <w:rStyle w:val="highlight"/>
                <w:sz w:val="24"/>
                <w:szCs w:val="24"/>
              </w:rPr>
              <w:t>o</w:t>
            </w:r>
            <w:r w:rsidRPr="006B713E">
              <w:rPr>
                <w:sz w:val="24"/>
                <w:szCs w:val="24"/>
              </w:rPr>
              <w:t xml:space="preserve"> </w:t>
            </w:r>
            <w:r w:rsidRPr="006B713E">
              <w:rPr>
                <w:rStyle w:val="highlight"/>
                <w:sz w:val="24"/>
                <w:szCs w:val="24"/>
              </w:rPr>
              <w:t>zwalczaniu</w:t>
            </w:r>
            <w:r w:rsidRPr="006B713E">
              <w:rPr>
                <w:sz w:val="24"/>
                <w:szCs w:val="24"/>
              </w:rPr>
              <w:t xml:space="preserve"> </w:t>
            </w:r>
            <w:r w:rsidRPr="006B713E">
              <w:rPr>
                <w:rStyle w:val="highlight"/>
                <w:sz w:val="24"/>
                <w:szCs w:val="24"/>
              </w:rPr>
              <w:t>nieuczciwej</w:t>
            </w:r>
            <w:r w:rsidRPr="006B713E">
              <w:rPr>
                <w:sz w:val="24"/>
                <w:szCs w:val="24"/>
              </w:rPr>
              <w:t xml:space="preserve"> </w:t>
            </w:r>
            <w:r w:rsidRPr="006B713E">
              <w:rPr>
                <w:rStyle w:val="highlight"/>
                <w:sz w:val="24"/>
                <w:szCs w:val="24"/>
              </w:rPr>
              <w:t xml:space="preserve">konkurencji </w:t>
            </w:r>
            <w:r w:rsidRPr="006B713E">
              <w:rPr>
                <w:sz w:val="24"/>
                <w:szCs w:val="24"/>
              </w:rPr>
              <w:t>(Dz. U. z 20</w:t>
            </w:r>
            <w:r w:rsidR="00DE4867">
              <w:rPr>
                <w:sz w:val="24"/>
                <w:szCs w:val="24"/>
              </w:rPr>
              <w:t>18</w:t>
            </w:r>
            <w:r w:rsidRPr="006B713E">
              <w:rPr>
                <w:sz w:val="24"/>
                <w:szCs w:val="24"/>
              </w:rPr>
              <w:t xml:space="preserve"> r. poz. </w:t>
            </w:r>
            <w:r w:rsidR="00DE4867">
              <w:rPr>
                <w:sz w:val="24"/>
                <w:szCs w:val="24"/>
              </w:rPr>
              <w:t>419</w:t>
            </w:r>
            <w:r w:rsidRPr="006B713E">
              <w:rPr>
                <w:sz w:val="24"/>
                <w:szCs w:val="24"/>
              </w:rPr>
              <w:t>)</w:t>
            </w:r>
          </w:p>
        </w:tc>
      </w:tr>
      <w:tr w:rsidR="00CE797F" w:rsidRPr="006B713E" w:rsidTr="00CE797F">
        <w:trPr>
          <w:trHeight w:val="537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97F" w:rsidRPr="006B713E" w:rsidRDefault="00CE797F" w:rsidP="005E5AB7">
            <w:pPr>
              <w:rPr>
                <w:rStyle w:val="highlight"/>
                <w:rFonts w:eastAsiaTheme="minorHAnsi"/>
                <w:sz w:val="24"/>
                <w:szCs w:val="24"/>
              </w:rPr>
            </w:pPr>
            <w:r w:rsidRPr="006B713E">
              <w:rPr>
                <w:sz w:val="24"/>
                <w:szCs w:val="24"/>
              </w:rPr>
              <w:t>Inne (jakie):</w:t>
            </w:r>
          </w:p>
        </w:tc>
        <w:tc>
          <w:tcPr>
            <w:tcW w:w="7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97F" w:rsidRPr="006B713E" w:rsidRDefault="00CE797F" w:rsidP="005E5AB7">
            <w:pPr>
              <w:rPr>
                <w:rStyle w:val="highlight"/>
                <w:rFonts w:eastAsiaTheme="minorHAnsi"/>
                <w:sz w:val="24"/>
                <w:szCs w:val="24"/>
              </w:rPr>
            </w:pPr>
          </w:p>
        </w:tc>
      </w:tr>
    </w:tbl>
    <w:p w:rsidR="00CE797F" w:rsidRPr="006B713E" w:rsidRDefault="00CE797F" w:rsidP="002267E8">
      <w:pPr>
        <w:rPr>
          <w:sz w:val="24"/>
          <w:szCs w:val="24"/>
        </w:rPr>
      </w:pPr>
    </w:p>
    <w:p w:rsidR="009E2C1F" w:rsidRPr="004070CA" w:rsidRDefault="009E2C1F" w:rsidP="009E2C1F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070CA">
        <w:rPr>
          <w:sz w:val="22"/>
          <w:szCs w:val="22"/>
        </w:rPr>
        <w:t>Oświadczam, iż oświadczenia i informacje zawarte w niniejszym wniosku o powierzenie grantu są zgodne ze stanem faktycznym i prawnym</w:t>
      </w:r>
      <w:r>
        <w:rPr>
          <w:sz w:val="22"/>
          <w:szCs w:val="22"/>
        </w:rPr>
        <w:t xml:space="preserve"> </w:t>
      </w:r>
      <w:r w:rsidRPr="00700F73">
        <w:rPr>
          <w:sz w:val="22"/>
          <w:szCs w:val="22"/>
        </w:rPr>
        <w:t xml:space="preserve">oraz że jestem świadomy(a) odpowiedzialności karnej za </w:t>
      </w:r>
      <w:r>
        <w:rPr>
          <w:sz w:val="22"/>
          <w:szCs w:val="22"/>
        </w:rPr>
        <w:t>złożenie</w:t>
      </w:r>
      <w:r w:rsidRPr="00700F73">
        <w:rPr>
          <w:sz w:val="22"/>
          <w:szCs w:val="22"/>
        </w:rPr>
        <w:t xml:space="preserve"> fałszyw</w:t>
      </w:r>
      <w:r>
        <w:rPr>
          <w:sz w:val="22"/>
          <w:szCs w:val="22"/>
        </w:rPr>
        <w:t>ego</w:t>
      </w:r>
      <w:r w:rsidRPr="00700F73">
        <w:rPr>
          <w:sz w:val="22"/>
          <w:szCs w:val="22"/>
        </w:rPr>
        <w:t xml:space="preserve"> oświadcze</w:t>
      </w:r>
      <w:r>
        <w:rPr>
          <w:sz w:val="22"/>
          <w:szCs w:val="22"/>
        </w:rPr>
        <w:t>nia</w:t>
      </w:r>
      <w:r w:rsidRPr="00700F73">
        <w:rPr>
          <w:sz w:val="22"/>
          <w:szCs w:val="22"/>
        </w:rPr>
        <w:t xml:space="preserve">. </w:t>
      </w:r>
    </w:p>
    <w:p w:rsidR="005F59F9" w:rsidRPr="006B713E" w:rsidRDefault="005F59F9">
      <w:pPr>
        <w:pStyle w:val="Default"/>
        <w:numPr>
          <w:ilvl w:val="0"/>
          <w:numId w:val="2"/>
        </w:numPr>
        <w:spacing w:after="120" w:line="276" w:lineRule="auto"/>
        <w:jc w:val="both"/>
      </w:pPr>
      <w:r w:rsidRPr="006B713E">
        <w:t xml:space="preserve">Oświadczam, iż zapoznałem się/zapoznałam się z Regulaminem </w:t>
      </w:r>
      <w:r w:rsidR="00131342" w:rsidRPr="006B713E">
        <w:t>K</w:t>
      </w:r>
      <w:r w:rsidRPr="006B713E">
        <w:t>onkursu</w:t>
      </w:r>
      <w:r w:rsidR="00F27128" w:rsidRPr="006B713E">
        <w:t xml:space="preserve"> zamieszczonym na stronie www.parp.gov.pl/konkursppp</w:t>
      </w:r>
      <w:r w:rsidR="00131342" w:rsidRPr="006B713E">
        <w:t xml:space="preserve"> </w:t>
      </w:r>
      <w:r w:rsidRPr="006B713E">
        <w:t>i akceptuję jego zasady.</w:t>
      </w:r>
    </w:p>
    <w:p w:rsidR="00487A12" w:rsidRDefault="005F59F9" w:rsidP="005F59F9">
      <w:pPr>
        <w:pStyle w:val="Default"/>
        <w:numPr>
          <w:ilvl w:val="0"/>
          <w:numId w:val="2"/>
        </w:numPr>
        <w:spacing w:after="120" w:line="276" w:lineRule="auto"/>
        <w:jc w:val="both"/>
      </w:pPr>
      <w:r w:rsidRPr="006B713E">
        <w:t>Oświadczam, że pro</w:t>
      </w:r>
      <w:r w:rsidR="00E737E4">
        <w:t>dukt</w:t>
      </w:r>
      <w:r w:rsidRPr="006B713E">
        <w:t xml:space="preserve"> jest zgodny z właściwymi przepisami prawa unijnego i krajowego.</w:t>
      </w:r>
    </w:p>
    <w:p w:rsidR="00487A12" w:rsidRPr="0028104A" w:rsidRDefault="005F59F9" w:rsidP="00487A12">
      <w:pPr>
        <w:pStyle w:val="Default"/>
        <w:numPr>
          <w:ilvl w:val="0"/>
          <w:numId w:val="2"/>
        </w:numPr>
        <w:spacing w:after="120" w:line="276" w:lineRule="auto"/>
        <w:jc w:val="both"/>
      </w:pPr>
      <w:r w:rsidRPr="006B713E">
        <w:t xml:space="preserve"> </w:t>
      </w:r>
      <w:r w:rsidR="00487A12" w:rsidRPr="0028104A">
        <w:t xml:space="preserve">Wyrażam zgodę na udzielanie informacji na potrzeby ewaluacji (ocen), przeprowadzanych przez </w:t>
      </w:r>
      <w:r w:rsidR="005D147D">
        <w:t xml:space="preserve">Instytucję Zarządzającą, </w:t>
      </w:r>
      <w:r w:rsidR="00487A12">
        <w:t>Organizatora</w:t>
      </w:r>
      <w:r w:rsidR="00487A12" w:rsidRPr="0028104A">
        <w:t xml:space="preserve"> </w:t>
      </w:r>
      <w:r w:rsidR="00DE4867">
        <w:t xml:space="preserve">Konkursu </w:t>
      </w:r>
      <w:r w:rsidR="00487A12" w:rsidRPr="0028104A">
        <w:t xml:space="preserve">lub inną uprawnioną instytucję lub jednostkę organizacyjną lub podmiot dokonujący ewaluacji. </w:t>
      </w:r>
    </w:p>
    <w:p w:rsidR="005D147D" w:rsidRDefault="00F27128" w:rsidP="007B4A54">
      <w:pPr>
        <w:pStyle w:val="Default"/>
        <w:numPr>
          <w:ilvl w:val="0"/>
          <w:numId w:val="2"/>
        </w:numPr>
        <w:spacing w:after="120" w:line="276" w:lineRule="auto"/>
        <w:jc w:val="both"/>
      </w:pPr>
      <w:r w:rsidRPr="006B713E">
        <w:t xml:space="preserve">Oświadczam, że przyjmuję do wiadomości, że administratorem danych osobowych zawartych we wniosku konkursowym jest Minister </w:t>
      </w:r>
      <w:r w:rsidR="00E95705">
        <w:t>Inwestycji i Rozwoju</w:t>
      </w:r>
      <w:r w:rsidRPr="006B713E">
        <w:t>, pełniący funkcję Instytucji Zarządzającej dla Programu Operacyjnego Inteligentny Rozwój 2014-2020, mający siedzibę przy Placu Trzech Krzyży 3/5, 00-507 Warszawa. Poniższe dane osobowe zbierane są w celu realizacji projektu pozakonkursowego realizowanego na podstawie Umowy nr II/50</w:t>
      </w:r>
      <w:r w:rsidR="000C6BC5">
        <w:t>6</w:t>
      </w:r>
      <w:r w:rsidRPr="006B713E">
        <w:t>/P/15012/200/16/DWP o partnerstwie przy wspólnej realizacji projektu pozakonkursowego pn. „</w:t>
      </w:r>
      <w:proofErr w:type="spellStart"/>
      <w:r w:rsidRPr="006B713E">
        <w:t>inno_LAB</w:t>
      </w:r>
      <w:proofErr w:type="spellEnd"/>
      <w:r w:rsidRPr="006B713E">
        <w:t xml:space="preserve"> – Centrum analiz i pilotaży nowych instrumentów” w ramach 2 osi priorytetowej Wsparcie otoczenia i potencjału przedsiębiorstw do prowadzenia działalności B+R+I Program Operacyjny Inteligentny Ro</w:t>
      </w:r>
      <w:r w:rsidR="00CC2734">
        <w:t>zwój 2014-2020</w:t>
      </w:r>
      <w:r w:rsidRPr="006B713E">
        <w:t xml:space="preserve">. Osobie, której dane dotyczą, przysługuje prawo dostępu do treści jej danych oraz możliwość ich </w:t>
      </w:r>
      <w:r w:rsidRPr="006D6077">
        <w:t>poprawiania. Podanie danych jest dobrowolne, niemniej jednak konieczne do realizacji ww. celu.</w:t>
      </w:r>
      <w:r w:rsidR="005D147D" w:rsidRPr="006D6077">
        <w:t xml:space="preserve"> Osobom, które we wniosku </w:t>
      </w:r>
      <w:r w:rsidR="00FD30C1" w:rsidRPr="006D6077">
        <w:t>konkursowym</w:t>
      </w:r>
      <w:r w:rsidR="005D147D" w:rsidRPr="006D6077">
        <w:t xml:space="preserve"> podały swoje dane osobowe przysługuje prawo wniesienia skargi do organu nadzorczego. Dane osobowe są przetwarzane na podstawie </w:t>
      </w:r>
      <w:r w:rsidR="00FB6D3E" w:rsidRPr="00CC2734">
        <w:t>przepisów ustawy z dnia 11 lipca 2014 r. o zasadach realizacji programów w zakresie polityki spójności finansowanych w perspektywie finansowej</w:t>
      </w:r>
      <w:r w:rsidR="00273C17">
        <w:t xml:space="preserve"> 2014–2020</w:t>
      </w:r>
      <w:r w:rsidR="005D147D" w:rsidRPr="006D6077">
        <w:t>. Okres przetwarzania danych</w:t>
      </w:r>
      <w:r w:rsidR="005D147D">
        <w:t xml:space="preserve"> jest zgodny z art. 140 ust. 1 Rozporządzenia Parlamentu </w:t>
      </w:r>
      <w:r w:rsidR="005D147D">
        <w:lastRenderedPageBreak/>
        <w:t>Europejskiego i Rady (UE) nr 1303/2013 z dnia 17 grudnia 2013 r. oraz jednocześnie nie krótszy niż 10 lat od dnia przyznania ostatniej pomocy w ramach programu pomocowego. Dane kontaktowe do Inspektora Ochrony Danych - IOD@miir.gov.pl.</w:t>
      </w:r>
    </w:p>
    <w:p w:rsidR="00CE797F" w:rsidRPr="006B713E" w:rsidRDefault="00CE797F" w:rsidP="002267E8">
      <w:pPr>
        <w:rPr>
          <w:sz w:val="24"/>
          <w:szCs w:val="24"/>
        </w:rPr>
      </w:pPr>
    </w:p>
    <w:p w:rsidR="00CE797F" w:rsidRPr="006B713E" w:rsidRDefault="00CE797F" w:rsidP="002267E8">
      <w:pPr>
        <w:rPr>
          <w:sz w:val="24"/>
          <w:szCs w:val="24"/>
        </w:rPr>
      </w:pPr>
    </w:p>
    <w:p w:rsidR="00CE797F" w:rsidRPr="006B713E" w:rsidRDefault="00CE797F" w:rsidP="002267E8">
      <w:pPr>
        <w:rPr>
          <w:sz w:val="24"/>
          <w:szCs w:val="24"/>
        </w:rPr>
      </w:pPr>
    </w:p>
    <w:p w:rsidR="00CE797F" w:rsidRPr="006B713E" w:rsidRDefault="00CE797F" w:rsidP="002267E8">
      <w:pPr>
        <w:rPr>
          <w:sz w:val="24"/>
          <w:szCs w:val="24"/>
        </w:rPr>
      </w:pPr>
    </w:p>
    <w:p w:rsidR="0052378E" w:rsidRDefault="0052378E" w:rsidP="0052378E">
      <w:pPr>
        <w:tabs>
          <w:tab w:val="left" w:pos="6379"/>
        </w:tabs>
        <w:rPr>
          <w:sz w:val="24"/>
          <w:szCs w:val="24"/>
        </w:rPr>
      </w:pPr>
    </w:p>
    <w:p w:rsidR="0052378E" w:rsidRDefault="0052378E" w:rsidP="0052378E">
      <w:pPr>
        <w:tabs>
          <w:tab w:val="left" w:pos="6379"/>
        </w:tabs>
        <w:rPr>
          <w:sz w:val="24"/>
          <w:szCs w:val="24"/>
        </w:rPr>
      </w:pPr>
    </w:p>
    <w:p w:rsidR="0052378E" w:rsidRPr="00877300" w:rsidRDefault="0052378E" w:rsidP="0052378E">
      <w:pPr>
        <w:tabs>
          <w:tab w:val="left" w:pos="6379"/>
        </w:tabs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...................................</w:t>
      </w:r>
      <w:r w:rsidRPr="00877300">
        <w:rPr>
          <w:sz w:val="24"/>
          <w:szCs w:val="24"/>
        </w:rPr>
        <w:tab/>
      </w:r>
    </w:p>
    <w:p w:rsidR="0052378E" w:rsidRDefault="0052378E" w:rsidP="0052378E">
      <w:pPr>
        <w:tabs>
          <w:tab w:val="left" w:pos="6379"/>
        </w:tabs>
      </w:pPr>
      <w:r>
        <w:t>(czytelny podpis osoby/osób reprezentujących uczestnika Konkursu,</w:t>
      </w:r>
    </w:p>
    <w:p w:rsidR="0052378E" w:rsidRDefault="0052378E" w:rsidP="0052378E">
      <w:pPr>
        <w:tabs>
          <w:tab w:val="left" w:pos="6379"/>
        </w:tabs>
      </w:pPr>
      <w:r>
        <w:t>zgodnie z dokumentem rejestrowym lub innym dokumentem poświadczającym</w:t>
      </w:r>
    </w:p>
    <w:p w:rsidR="0052378E" w:rsidRDefault="0052378E" w:rsidP="0052378E">
      <w:pPr>
        <w:tabs>
          <w:tab w:val="left" w:pos="6379"/>
        </w:tabs>
      </w:pPr>
      <w:r>
        <w:t>umocowanie takiej osoby/osób do reprezentowania uczestnika Konkursu)</w:t>
      </w:r>
    </w:p>
    <w:p w:rsidR="0052378E" w:rsidRDefault="0052378E" w:rsidP="0052378E">
      <w:pPr>
        <w:tabs>
          <w:tab w:val="left" w:pos="6379"/>
        </w:tabs>
        <w:jc w:val="both"/>
      </w:pPr>
      <w:r>
        <w:t xml:space="preserve"> </w:t>
      </w:r>
    </w:p>
    <w:p w:rsidR="0052378E" w:rsidRDefault="0052378E" w:rsidP="0052378E">
      <w:pPr>
        <w:tabs>
          <w:tab w:val="left" w:pos="6379"/>
        </w:tabs>
        <w:jc w:val="both"/>
      </w:pPr>
    </w:p>
    <w:p w:rsidR="00D54531" w:rsidRDefault="00D54531" w:rsidP="0052378E">
      <w:pPr>
        <w:tabs>
          <w:tab w:val="left" w:pos="6379"/>
        </w:tabs>
        <w:jc w:val="both"/>
        <w:rPr>
          <w:sz w:val="24"/>
          <w:szCs w:val="24"/>
        </w:rPr>
      </w:pPr>
    </w:p>
    <w:p w:rsidR="0052378E" w:rsidRPr="00D54531" w:rsidRDefault="0052378E" w:rsidP="0052378E">
      <w:pPr>
        <w:tabs>
          <w:tab w:val="left" w:pos="6379"/>
        </w:tabs>
        <w:jc w:val="both"/>
        <w:rPr>
          <w:sz w:val="24"/>
          <w:szCs w:val="24"/>
        </w:rPr>
      </w:pPr>
      <w:r w:rsidRPr="00D54531">
        <w:rPr>
          <w:sz w:val="24"/>
          <w:szCs w:val="24"/>
        </w:rPr>
        <w:t>Załącznik</w:t>
      </w:r>
      <w:r w:rsidR="00D54531" w:rsidRPr="00D54531">
        <w:rPr>
          <w:sz w:val="24"/>
          <w:szCs w:val="24"/>
        </w:rPr>
        <w:t>i</w:t>
      </w:r>
      <w:r w:rsidRPr="00D54531">
        <w:rPr>
          <w:sz w:val="24"/>
          <w:szCs w:val="24"/>
        </w:rPr>
        <w:t>:</w:t>
      </w:r>
    </w:p>
    <w:p w:rsidR="00D54531" w:rsidRPr="00D54531" w:rsidRDefault="00D54531" w:rsidP="00D54531">
      <w:pPr>
        <w:tabs>
          <w:tab w:val="left" w:pos="6379"/>
        </w:tabs>
        <w:jc w:val="both"/>
        <w:rPr>
          <w:sz w:val="24"/>
          <w:szCs w:val="24"/>
        </w:rPr>
      </w:pPr>
      <w:r w:rsidRPr="00D54531">
        <w:rPr>
          <w:sz w:val="24"/>
          <w:szCs w:val="24"/>
        </w:rPr>
        <w:t>- Oświadczenie o przysługujących prawach do produktu;</w:t>
      </w:r>
    </w:p>
    <w:p w:rsidR="0052378E" w:rsidRPr="00D54531" w:rsidRDefault="0052378E" w:rsidP="0052378E">
      <w:pPr>
        <w:tabs>
          <w:tab w:val="left" w:pos="6379"/>
        </w:tabs>
        <w:jc w:val="both"/>
        <w:rPr>
          <w:sz w:val="24"/>
          <w:szCs w:val="24"/>
        </w:rPr>
      </w:pPr>
      <w:r w:rsidRPr="00D54531">
        <w:rPr>
          <w:sz w:val="24"/>
          <w:szCs w:val="24"/>
        </w:rPr>
        <w:t>-</w:t>
      </w:r>
      <w:r w:rsidR="00D54531" w:rsidRPr="00D54531">
        <w:rPr>
          <w:sz w:val="24"/>
          <w:szCs w:val="24"/>
        </w:rPr>
        <w:t xml:space="preserve"> </w:t>
      </w:r>
      <w:r w:rsidRPr="00D54531">
        <w:rPr>
          <w:sz w:val="24"/>
          <w:szCs w:val="24"/>
        </w:rPr>
        <w:t>dokument poświadczający umocowanie osoby/osób składających podpisy do reprezentowania uczestnika Konkursu</w:t>
      </w:r>
      <w:r w:rsidRPr="00D54531">
        <w:rPr>
          <w:rStyle w:val="Odwoanieprzypisudolnego"/>
          <w:sz w:val="24"/>
          <w:szCs w:val="24"/>
        </w:rPr>
        <w:footnoteReference w:id="3"/>
      </w:r>
      <w:r w:rsidRPr="00D54531">
        <w:rPr>
          <w:sz w:val="24"/>
          <w:szCs w:val="24"/>
        </w:rPr>
        <w:t xml:space="preserve"> </w:t>
      </w:r>
    </w:p>
    <w:p w:rsidR="00DD1AE3" w:rsidRPr="00D54531" w:rsidRDefault="00DD1AE3" w:rsidP="002267E8">
      <w:pPr>
        <w:rPr>
          <w:rFonts w:ascii="Arial" w:hAnsi="Arial" w:cs="Arial"/>
          <w:sz w:val="24"/>
          <w:szCs w:val="24"/>
        </w:rPr>
      </w:pPr>
    </w:p>
    <w:sectPr w:rsidR="00DD1AE3" w:rsidRPr="00D54531" w:rsidSect="00197DA9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B7" w:rsidRDefault="00DD1EB7">
      <w:r>
        <w:separator/>
      </w:r>
    </w:p>
  </w:endnote>
  <w:endnote w:type="continuationSeparator" w:id="0">
    <w:p w:rsidR="00DD1EB7" w:rsidRDefault="00DD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C9" w:rsidRDefault="00BE29C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>-</w:t>
    </w:r>
    <w:r w:rsidR="00AA506C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A506C">
      <w:rPr>
        <w:rStyle w:val="Numerstrony"/>
      </w:rPr>
      <w:fldChar w:fldCharType="separate"/>
    </w:r>
    <w:r w:rsidR="00A9685F">
      <w:rPr>
        <w:rStyle w:val="Numerstrony"/>
        <w:noProof/>
      </w:rPr>
      <w:t>7</w:t>
    </w:r>
    <w:r w:rsidR="00AA506C">
      <w:rPr>
        <w:rStyle w:val="Numerstrony"/>
      </w:rPr>
      <w:fldChar w:fldCharType="end"/>
    </w:r>
    <w:r>
      <w:rPr>
        <w:rStyle w:val="Numerstrony"/>
      </w:rPr>
      <w:t>-</w:t>
    </w:r>
  </w:p>
  <w:p w:rsidR="00BE29C9" w:rsidRDefault="00BE2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17" w:rsidRDefault="00273C17">
    <w:pPr>
      <w:pStyle w:val="Stopka"/>
    </w:pPr>
    <w:r>
      <w:rPr>
        <w:rFonts w:ascii="Arial" w:hAnsi="Arial" w:cs="Arial"/>
        <w:noProof/>
        <w:lang w:val="pl-PL" w:eastAsia="pl-PL"/>
      </w:rPr>
      <w:drawing>
        <wp:inline distT="0" distB="0" distL="0" distR="0" wp14:anchorId="7622EF25" wp14:editId="1FB856B0">
          <wp:extent cx="5759450" cy="6254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B7" w:rsidRDefault="00DD1EB7">
      <w:r>
        <w:separator/>
      </w:r>
    </w:p>
  </w:footnote>
  <w:footnote w:type="continuationSeparator" w:id="0">
    <w:p w:rsidR="00DD1EB7" w:rsidRDefault="00DD1EB7">
      <w:r>
        <w:continuationSeparator/>
      </w:r>
    </w:p>
  </w:footnote>
  <w:footnote w:id="1">
    <w:p w:rsidR="00532CE2" w:rsidRPr="006532DA" w:rsidRDefault="00532CE2" w:rsidP="00532C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2D51BA">
        <w:rPr>
          <w:lang w:val="pl-PL"/>
        </w:rPr>
        <w:t>„Poziom gotowości technologicznej TRL”</w:t>
      </w:r>
      <w:r w:rsidR="00894F66">
        <w:rPr>
          <w:lang w:val="pl-PL"/>
        </w:rPr>
        <w:t xml:space="preserve"> </w:t>
      </w:r>
      <w:r>
        <w:rPr>
          <w:lang w:val="pl-PL"/>
        </w:rPr>
        <w:t xml:space="preserve">- wymagany </w:t>
      </w:r>
      <w:r w:rsidR="002D51BA">
        <w:rPr>
          <w:lang w:val="pl-PL"/>
        </w:rPr>
        <w:t xml:space="preserve">poziom </w:t>
      </w:r>
      <w:r>
        <w:rPr>
          <w:lang w:val="pl-PL"/>
        </w:rPr>
        <w:t>co najmniej 6</w:t>
      </w:r>
      <w:r w:rsidR="001536C6" w:rsidRPr="001536C6">
        <w:rPr>
          <w:lang w:val="pl-PL"/>
        </w:rPr>
        <w:t xml:space="preserve"> </w:t>
      </w:r>
      <w:r w:rsidR="001536C6">
        <w:rPr>
          <w:lang w:val="pl-PL"/>
        </w:rPr>
        <w:t>TRL</w:t>
      </w:r>
      <w:r>
        <w:rPr>
          <w:lang w:val="pl-PL"/>
        </w:rPr>
        <w:t xml:space="preserve">. </w:t>
      </w:r>
    </w:p>
  </w:footnote>
  <w:footnote w:id="2">
    <w:p w:rsidR="00AA361A" w:rsidRPr="008D6F5D" w:rsidRDefault="00AA361A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proszę dodać dodatkowe wiersze</w:t>
      </w:r>
    </w:p>
  </w:footnote>
  <w:footnote w:id="3">
    <w:p w:rsidR="0052378E" w:rsidRDefault="0052378E" w:rsidP="005237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Obowiązkowy jedynie w przypadku, gdy dokument jest podpisywany przez osobę/osoby inne, niż wymienione jako uprawnione  do reprezentacji  we właściwym dokumencie rejestrowym.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17" w:rsidRDefault="00B332AD" w:rsidP="00273C1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editId="5A4EA9DC">
          <wp:simplePos x="0" y="0"/>
          <wp:positionH relativeFrom="column">
            <wp:posOffset>3500120</wp:posOffset>
          </wp:positionH>
          <wp:positionV relativeFrom="paragraph">
            <wp:posOffset>53975</wp:posOffset>
          </wp:positionV>
          <wp:extent cx="2232025" cy="738505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ED6C138" wp14:editId="0130BFC4">
          <wp:simplePos x="0" y="0"/>
          <wp:positionH relativeFrom="margin">
            <wp:posOffset>-342900</wp:posOffset>
          </wp:positionH>
          <wp:positionV relativeFrom="margin">
            <wp:posOffset>-590550</wp:posOffset>
          </wp:positionV>
          <wp:extent cx="2042795" cy="1125855"/>
          <wp:effectExtent l="0" t="0" r="0" b="0"/>
          <wp:wrapSquare wrapText="bothSides"/>
          <wp:docPr id="2" name="Obraz 2" descr="PARP Grupa PFR logo-RGB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P Grupa PFR logo-RGB-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52F8"/>
    <w:multiLevelType w:val="hybridMultilevel"/>
    <w:tmpl w:val="62803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4238B"/>
    <w:multiLevelType w:val="hybridMultilevel"/>
    <w:tmpl w:val="7356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B5F0D"/>
    <w:multiLevelType w:val="hybridMultilevel"/>
    <w:tmpl w:val="8A62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B9"/>
    <w:rsid w:val="0000099B"/>
    <w:rsid w:val="00020795"/>
    <w:rsid w:val="00021D48"/>
    <w:rsid w:val="0002622E"/>
    <w:rsid w:val="00027E75"/>
    <w:rsid w:val="000325C3"/>
    <w:rsid w:val="0004068E"/>
    <w:rsid w:val="000501CE"/>
    <w:rsid w:val="0006750B"/>
    <w:rsid w:val="00070CD5"/>
    <w:rsid w:val="00076928"/>
    <w:rsid w:val="000930FF"/>
    <w:rsid w:val="000B50C8"/>
    <w:rsid w:val="000C3B00"/>
    <w:rsid w:val="000C58C3"/>
    <w:rsid w:val="000C61FC"/>
    <w:rsid w:val="000C6BC5"/>
    <w:rsid w:val="000D16EC"/>
    <w:rsid w:val="000D773C"/>
    <w:rsid w:val="000E3FFC"/>
    <w:rsid w:val="000E4822"/>
    <w:rsid w:val="000F2AC7"/>
    <w:rsid w:val="00102826"/>
    <w:rsid w:val="001029F9"/>
    <w:rsid w:val="00112054"/>
    <w:rsid w:val="00116821"/>
    <w:rsid w:val="00117395"/>
    <w:rsid w:val="00117A53"/>
    <w:rsid w:val="00117A83"/>
    <w:rsid w:val="00121173"/>
    <w:rsid w:val="001223B2"/>
    <w:rsid w:val="00125DD8"/>
    <w:rsid w:val="00130AD6"/>
    <w:rsid w:val="00131342"/>
    <w:rsid w:val="0014084D"/>
    <w:rsid w:val="00147C49"/>
    <w:rsid w:val="00147C87"/>
    <w:rsid w:val="001536C6"/>
    <w:rsid w:val="00153FE3"/>
    <w:rsid w:val="00156024"/>
    <w:rsid w:val="001617F3"/>
    <w:rsid w:val="00173779"/>
    <w:rsid w:val="00173CA4"/>
    <w:rsid w:val="00184092"/>
    <w:rsid w:val="00184FAC"/>
    <w:rsid w:val="00186A93"/>
    <w:rsid w:val="001878C4"/>
    <w:rsid w:val="00197DA9"/>
    <w:rsid w:val="001A537A"/>
    <w:rsid w:val="001A78DE"/>
    <w:rsid w:val="001B41FC"/>
    <w:rsid w:val="001C10E5"/>
    <w:rsid w:val="001D1748"/>
    <w:rsid w:val="001D7421"/>
    <w:rsid w:val="001E09B9"/>
    <w:rsid w:val="001E7D73"/>
    <w:rsid w:val="001F269D"/>
    <w:rsid w:val="002023FA"/>
    <w:rsid w:val="0020475B"/>
    <w:rsid w:val="00205533"/>
    <w:rsid w:val="00210E9E"/>
    <w:rsid w:val="002267E8"/>
    <w:rsid w:val="00236F93"/>
    <w:rsid w:val="00245E01"/>
    <w:rsid w:val="00256942"/>
    <w:rsid w:val="00257B73"/>
    <w:rsid w:val="00263CD8"/>
    <w:rsid w:val="00273C17"/>
    <w:rsid w:val="0027514B"/>
    <w:rsid w:val="00275313"/>
    <w:rsid w:val="00277FA7"/>
    <w:rsid w:val="00280FC8"/>
    <w:rsid w:val="0028104A"/>
    <w:rsid w:val="00283C09"/>
    <w:rsid w:val="0029119A"/>
    <w:rsid w:val="00291BFF"/>
    <w:rsid w:val="0029785B"/>
    <w:rsid w:val="002A13F2"/>
    <w:rsid w:val="002A23CE"/>
    <w:rsid w:val="002B6D37"/>
    <w:rsid w:val="002D51BA"/>
    <w:rsid w:val="002D7871"/>
    <w:rsid w:val="002F218F"/>
    <w:rsid w:val="002F295E"/>
    <w:rsid w:val="00304738"/>
    <w:rsid w:val="00304830"/>
    <w:rsid w:val="003140D9"/>
    <w:rsid w:val="003168EE"/>
    <w:rsid w:val="00320AE5"/>
    <w:rsid w:val="003272AE"/>
    <w:rsid w:val="00333D0F"/>
    <w:rsid w:val="0034173A"/>
    <w:rsid w:val="00343928"/>
    <w:rsid w:val="00345E40"/>
    <w:rsid w:val="00352713"/>
    <w:rsid w:val="00357661"/>
    <w:rsid w:val="003662C5"/>
    <w:rsid w:val="00366312"/>
    <w:rsid w:val="00370C0D"/>
    <w:rsid w:val="00371BCD"/>
    <w:rsid w:val="00375E86"/>
    <w:rsid w:val="00380FD1"/>
    <w:rsid w:val="003816C9"/>
    <w:rsid w:val="00382111"/>
    <w:rsid w:val="003851FC"/>
    <w:rsid w:val="003857E7"/>
    <w:rsid w:val="003932EE"/>
    <w:rsid w:val="00395A74"/>
    <w:rsid w:val="003A2A1C"/>
    <w:rsid w:val="003B0EF2"/>
    <w:rsid w:val="003B1205"/>
    <w:rsid w:val="003C4A25"/>
    <w:rsid w:val="003F6DFD"/>
    <w:rsid w:val="004031C8"/>
    <w:rsid w:val="00420ABA"/>
    <w:rsid w:val="00426CD8"/>
    <w:rsid w:val="00437BAC"/>
    <w:rsid w:val="00443478"/>
    <w:rsid w:val="00457E64"/>
    <w:rsid w:val="0047597F"/>
    <w:rsid w:val="00482107"/>
    <w:rsid w:val="00487A12"/>
    <w:rsid w:val="00494783"/>
    <w:rsid w:val="004A6C35"/>
    <w:rsid w:val="004B0DDF"/>
    <w:rsid w:val="004C0A6A"/>
    <w:rsid w:val="004C120B"/>
    <w:rsid w:val="004C3248"/>
    <w:rsid w:val="004C4ED0"/>
    <w:rsid w:val="004D64C5"/>
    <w:rsid w:val="004D7C68"/>
    <w:rsid w:val="004F15C6"/>
    <w:rsid w:val="004F6AB2"/>
    <w:rsid w:val="0050540A"/>
    <w:rsid w:val="00511EFC"/>
    <w:rsid w:val="005201EB"/>
    <w:rsid w:val="0052378E"/>
    <w:rsid w:val="00523E68"/>
    <w:rsid w:val="00532CE2"/>
    <w:rsid w:val="00544B56"/>
    <w:rsid w:val="00552E66"/>
    <w:rsid w:val="00554771"/>
    <w:rsid w:val="00562A4F"/>
    <w:rsid w:val="00577EC9"/>
    <w:rsid w:val="00597AB1"/>
    <w:rsid w:val="005A036A"/>
    <w:rsid w:val="005C2F8C"/>
    <w:rsid w:val="005C4AF3"/>
    <w:rsid w:val="005C5825"/>
    <w:rsid w:val="005C5A1A"/>
    <w:rsid w:val="005D038B"/>
    <w:rsid w:val="005D147D"/>
    <w:rsid w:val="005D7984"/>
    <w:rsid w:val="005E0119"/>
    <w:rsid w:val="005F4714"/>
    <w:rsid w:val="005F59F9"/>
    <w:rsid w:val="005F70AE"/>
    <w:rsid w:val="006048E9"/>
    <w:rsid w:val="00614607"/>
    <w:rsid w:val="0063163A"/>
    <w:rsid w:val="00633F84"/>
    <w:rsid w:val="0064079D"/>
    <w:rsid w:val="00650C30"/>
    <w:rsid w:val="00656DD6"/>
    <w:rsid w:val="006573BD"/>
    <w:rsid w:val="00667B70"/>
    <w:rsid w:val="006929D5"/>
    <w:rsid w:val="006A31C9"/>
    <w:rsid w:val="006B713E"/>
    <w:rsid w:val="006C2FFF"/>
    <w:rsid w:val="006D6077"/>
    <w:rsid w:val="006D6881"/>
    <w:rsid w:val="006D7006"/>
    <w:rsid w:val="006E3074"/>
    <w:rsid w:val="006E38E2"/>
    <w:rsid w:val="006E631E"/>
    <w:rsid w:val="006E6E5C"/>
    <w:rsid w:val="006F3F10"/>
    <w:rsid w:val="00704A00"/>
    <w:rsid w:val="007113F8"/>
    <w:rsid w:val="007235C8"/>
    <w:rsid w:val="00756A60"/>
    <w:rsid w:val="0076418D"/>
    <w:rsid w:val="0077407F"/>
    <w:rsid w:val="0078203A"/>
    <w:rsid w:val="00795C6D"/>
    <w:rsid w:val="00796526"/>
    <w:rsid w:val="007A037D"/>
    <w:rsid w:val="007A7DEA"/>
    <w:rsid w:val="007B4A54"/>
    <w:rsid w:val="007D654F"/>
    <w:rsid w:val="007E5FB4"/>
    <w:rsid w:val="007F780C"/>
    <w:rsid w:val="0081093E"/>
    <w:rsid w:val="0082617B"/>
    <w:rsid w:val="0082618C"/>
    <w:rsid w:val="00836959"/>
    <w:rsid w:val="00851906"/>
    <w:rsid w:val="00863483"/>
    <w:rsid w:val="00865822"/>
    <w:rsid w:val="00866294"/>
    <w:rsid w:val="00873592"/>
    <w:rsid w:val="008739F8"/>
    <w:rsid w:val="00876D5B"/>
    <w:rsid w:val="008916D4"/>
    <w:rsid w:val="008924F5"/>
    <w:rsid w:val="00894F66"/>
    <w:rsid w:val="008966FC"/>
    <w:rsid w:val="00897146"/>
    <w:rsid w:val="008B009D"/>
    <w:rsid w:val="008B1315"/>
    <w:rsid w:val="008B32D1"/>
    <w:rsid w:val="008C05B8"/>
    <w:rsid w:val="008C3592"/>
    <w:rsid w:val="008D579D"/>
    <w:rsid w:val="008D6F5D"/>
    <w:rsid w:val="008E77BC"/>
    <w:rsid w:val="008F3D7A"/>
    <w:rsid w:val="008F4992"/>
    <w:rsid w:val="00900CDD"/>
    <w:rsid w:val="00906BF9"/>
    <w:rsid w:val="009073D7"/>
    <w:rsid w:val="009237BD"/>
    <w:rsid w:val="00924817"/>
    <w:rsid w:val="0093492F"/>
    <w:rsid w:val="00950C7F"/>
    <w:rsid w:val="00976577"/>
    <w:rsid w:val="00977B78"/>
    <w:rsid w:val="0098503C"/>
    <w:rsid w:val="009949CD"/>
    <w:rsid w:val="009B44F5"/>
    <w:rsid w:val="009E2C1F"/>
    <w:rsid w:val="009F2BEA"/>
    <w:rsid w:val="009F3F60"/>
    <w:rsid w:val="009F6970"/>
    <w:rsid w:val="00A42F9D"/>
    <w:rsid w:val="00A43DEC"/>
    <w:rsid w:val="00A4561C"/>
    <w:rsid w:val="00A61E32"/>
    <w:rsid w:val="00A62EEC"/>
    <w:rsid w:val="00A70013"/>
    <w:rsid w:val="00A9685F"/>
    <w:rsid w:val="00AA361A"/>
    <w:rsid w:val="00AA506C"/>
    <w:rsid w:val="00AA5E86"/>
    <w:rsid w:val="00AA677A"/>
    <w:rsid w:val="00AB3E7A"/>
    <w:rsid w:val="00AC0E37"/>
    <w:rsid w:val="00AC600A"/>
    <w:rsid w:val="00AE62DC"/>
    <w:rsid w:val="00B135DF"/>
    <w:rsid w:val="00B172C3"/>
    <w:rsid w:val="00B2024F"/>
    <w:rsid w:val="00B214D1"/>
    <w:rsid w:val="00B238FE"/>
    <w:rsid w:val="00B23A3D"/>
    <w:rsid w:val="00B315C9"/>
    <w:rsid w:val="00B31FBB"/>
    <w:rsid w:val="00B332AD"/>
    <w:rsid w:val="00B375CD"/>
    <w:rsid w:val="00B40621"/>
    <w:rsid w:val="00B46DDB"/>
    <w:rsid w:val="00B5108A"/>
    <w:rsid w:val="00B5271D"/>
    <w:rsid w:val="00B84EEE"/>
    <w:rsid w:val="00B852FC"/>
    <w:rsid w:val="00B875E6"/>
    <w:rsid w:val="00B902DA"/>
    <w:rsid w:val="00B96D93"/>
    <w:rsid w:val="00BA77D8"/>
    <w:rsid w:val="00BB060F"/>
    <w:rsid w:val="00BB15B9"/>
    <w:rsid w:val="00BB5ADE"/>
    <w:rsid w:val="00BC1F48"/>
    <w:rsid w:val="00BC217E"/>
    <w:rsid w:val="00BC25B1"/>
    <w:rsid w:val="00BE29C9"/>
    <w:rsid w:val="00BF0D3B"/>
    <w:rsid w:val="00BF7473"/>
    <w:rsid w:val="00C22509"/>
    <w:rsid w:val="00C3113E"/>
    <w:rsid w:val="00C334CE"/>
    <w:rsid w:val="00C34B95"/>
    <w:rsid w:val="00C425C4"/>
    <w:rsid w:val="00C426CA"/>
    <w:rsid w:val="00C439C8"/>
    <w:rsid w:val="00C62F2C"/>
    <w:rsid w:val="00C74454"/>
    <w:rsid w:val="00C827EA"/>
    <w:rsid w:val="00C9346B"/>
    <w:rsid w:val="00CA42A8"/>
    <w:rsid w:val="00CB1668"/>
    <w:rsid w:val="00CB453F"/>
    <w:rsid w:val="00CB65ED"/>
    <w:rsid w:val="00CC0541"/>
    <w:rsid w:val="00CC2734"/>
    <w:rsid w:val="00CD48F1"/>
    <w:rsid w:val="00CD7D13"/>
    <w:rsid w:val="00CE0044"/>
    <w:rsid w:val="00CE797F"/>
    <w:rsid w:val="00CF06CE"/>
    <w:rsid w:val="00D45D60"/>
    <w:rsid w:val="00D54531"/>
    <w:rsid w:val="00D6413D"/>
    <w:rsid w:val="00D66F30"/>
    <w:rsid w:val="00D679E8"/>
    <w:rsid w:val="00D721CC"/>
    <w:rsid w:val="00D759E9"/>
    <w:rsid w:val="00D77060"/>
    <w:rsid w:val="00DA4379"/>
    <w:rsid w:val="00DA5883"/>
    <w:rsid w:val="00DC6669"/>
    <w:rsid w:val="00DD1AE3"/>
    <w:rsid w:val="00DD1EB7"/>
    <w:rsid w:val="00DE4867"/>
    <w:rsid w:val="00E00B8C"/>
    <w:rsid w:val="00E033AE"/>
    <w:rsid w:val="00E3133C"/>
    <w:rsid w:val="00E31C4C"/>
    <w:rsid w:val="00E3645E"/>
    <w:rsid w:val="00E4201E"/>
    <w:rsid w:val="00E51120"/>
    <w:rsid w:val="00E53035"/>
    <w:rsid w:val="00E737E4"/>
    <w:rsid w:val="00E739DE"/>
    <w:rsid w:val="00E745C8"/>
    <w:rsid w:val="00E90279"/>
    <w:rsid w:val="00E941D6"/>
    <w:rsid w:val="00E95705"/>
    <w:rsid w:val="00EA6B9D"/>
    <w:rsid w:val="00EB1624"/>
    <w:rsid w:val="00EF0322"/>
    <w:rsid w:val="00EF347B"/>
    <w:rsid w:val="00EF5D6F"/>
    <w:rsid w:val="00F015AF"/>
    <w:rsid w:val="00F025C8"/>
    <w:rsid w:val="00F10CC3"/>
    <w:rsid w:val="00F152EA"/>
    <w:rsid w:val="00F24427"/>
    <w:rsid w:val="00F27128"/>
    <w:rsid w:val="00F3182F"/>
    <w:rsid w:val="00F31AEA"/>
    <w:rsid w:val="00F47D02"/>
    <w:rsid w:val="00F62671"/>
    <w:rsid w:val="00F62735"/>
    <w:rsid w:val="00F81FA1"/>
    <w:rsid w:val="00F8307E"/>
    <w:rsid w:val="00F91D24"/>
    <w:rsid w:val="00F9241C"/>
    <w:rsid w:val="00F93344"/>
    <w:rsid w:val="00F96140"/>
    <w:rsid w:val="00F96D1A"/>
    <w:rsid w:val="00FA5397"/>
    <w:rsid w:val="00FB2A0B"/>
    <w:rsid w:val="00FB4EA5"/>
    <w:rsid w:val="00FB52B2"/>
    <w:rsid w:val="00FB6D3E"/>
    <w:rsid w:val="00FC64C6"/>
    <w:rsid w:val="00FD30C1"/>
    <w:rsid w:val="00FD4B58"/>
    <w:rsid w:val="00FD5357"/>
    <w:rsid w:val="00FE2F4E"/>
    <w:rsid w:val="00FE7D52"/>
    <w:rsid w:val="00FF47E3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8BA196-4D7E-44FF-8187-2106E46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9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9E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0E9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10E9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10E9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10E9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10E9E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10E9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10E9E"/>
    <w:pPr>
      <w:keepNext/>
      <w:ind w:firstLine="851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10E9E"/>
    <w:pPr>
      <w:keepNext/>
      <w:ind w:firstLine="1276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10E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10E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210E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210E9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210E9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210E9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210E9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210E9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210E9E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10E9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10E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210E9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210E9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0E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10E9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5DF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135D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35DF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656DD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56DD6"/>
    <w:rPr>
      <w:lang w:val="x-none" w:eastAsia="x-none"/>
    </w:rPr>
  </w:style>
  <w:style w:type="character" w:customStyle="1" w:styleId="TekstkomentarzaZnak">
    <w:name w:val="Tekst komentarza Znak"/>
    <w:aliases w:val="Znak Znak"/>
    <w:link w:val="Tekstkomentarza"/>
    <w:rsid w:val="00656DD6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D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6DD6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D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6D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47E3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CD48F1"/>
    <w:pPr>
      <w:ind w:left="720"/>
      <w:contextualSpacing/>
    </w:pPr>
  </w:style>
  <w:style w:type="paragraph" w:styleId="Bezodstpw">
    <w:name w:val="No Spacing"/>
    <w:uiPriority w:val="1"/>
    <w:qFormat/>
    <w:rsid w:val="00C439C8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4C0A6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E797F"/>
    <w:rPr>
      <w:rFonts w:ascii="Times New Roman" w:hAnsi="Times New Roman"/>
    </w:rPr>
  </w:style>
  <w:style w:type="character" w:customStyle="1" w:styleId="highlight">
    <w:name w:val="highlight"/>
    <w:basedOn w:val="Domylnaczcionkaakapitu"/>
    <w:rsid w:val="00CE797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59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59F9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850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ilip_milewski\Desktop\PPP_2017\Zmiany_2_Formularz_zgloszenia_projektu_do_Konkursu_PP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2CAA-7E10-4B2E-9211-590B794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Zmiany_2_Formularz_zgloszenia_projektu_do_Konkursu_PPP</Template>
  <TotalTime>1</TotalTime>
  <Pages>8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Milewski Filip</dc:creator>
  <cp:keywords/>
  <cp:lastModifiedBy>izabela_banas</cp:lastModifiedBy>
  <cp:revision>3</cp:revision>
  <cp:lastPrinted>2013-03-05T10:22:00Z</cp:lastPrinted>
  <dcterms:created xsi:type="dcterms:W3CDTF">2018-08-31T09:07:00Z</dcterms:created>
  <dcterms:modified xsi:type="dcterms:W3CDTF">2018-08-31T11:19:00Z</dcterms:modified>
</cp:coreProperties>
</file>